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E9" w:rsidRDefault="001C4AE9">
      <w:pPr>
        <w:pStyle w:val="BodyText"/>
        <w:rPr>
          <w:rFonts w:ascii="Times New Roman"/>
          <w:sz w:val="20"/>
        </w:rPr>
      </w:pPr>
    </w:p>
    <w:p w:rsidR="001C4AE9" w:rsidRDefault="001C4AE9">
      <w:pPr>
        <w:pStyle w:val="BodyText"/>
        <w:rPr>
          <w:rFonts w:ascii="Times New Roman"/>
          <w:sz w:val="20"/>
        </w:rPr>
      </w:pPr>
    </w:p>
    <w:p w:rsidR="001C4AE9" w:rsidRDefault="001C4AE9">
      <w:pPr>
        <w:pStyle w:val="BodyText"/>
        <w:rPr>
          <w:rFonts w:ascii="Times New Roman"/>
          <w:sz w:val="20"/>
        </w:rPr>
      </w:pPr>
    </w:p>
    <w:p w:rsidR="001C4AE9" w:rsidRDefault="001C4AE9">
      <w:pPr>
        <w:pStyle w:val="BodyText"/>
        <w:rPr>
          <w:rFonts w:ascii="Times New Roman"/>
          <w:sz w:val="20"/>
        </w:rPr>
      </w:pPr>
    </w:p>
    <w:p w:rsidR="001C4AE9" w:rsidRDefault="001C4AE9">
      <w:pPr>
        <w:pStyle w:val="BodyText"/>
        <w:spacing w:before="6"/>
        <w:rPr>
          <w:rFonts w:ascii="Times New Roman"/>
          <w:sz w:val="26"/>
        </w:rPr>
      </w:pPr>
    </w:p>
    <w:p w:rsidR="001C4AE9" w:rsidRDefault="006962B6">
      <w:pPr>
        <w:spacing w:before="92"/>
        <w:ind w:left="1982" w:right="2039"/>
        <w:jc w:val="center"/>
        <w:rPr>
          <w:b/>
          <w:sz w:val="28"/>
        </w:rPr>
      </w:pPr>
      <w:r>
        <w:rPr>
          <w:b/>
          <w:sz w:val="28"/>
        </w:rPr>
        <w:t>PUBLIC SERVICE ANNOUNCEMENT</w:t>
      </w:r>
    </w:p>
    <w:p w:rsidR="001C4AE9" w:rsidRDefault="006962B6">
      <w:pPr>
        <w:ind w:left="1982" w:right="2036"/>
        <w:jc w:val="center"/>
      </w:pPr>
      <w:r>
        <w:t xml:space="preserve">(30 </w:t>
      </w:r>
      <w:r w:rsidRPr="006962B6">
        <w:rPr>
          <w:noProof/>
        </w:rPr>
        <w:t>second</w:t>
      </w:r>
      <w:r>
        <w:rPr>
          <w:noProof/>
        </w:rPr>
        <w:t>s</w:t>
      </w:r>
      <w:r>
        <w:t>)</w:t>
      </w:r>
    </w:p>
    <w:p w:rsidR="001C4AE9" w:rsidRDefault="001C4AE9">
      <w:pPr>
        <w:pStyle w:val="BodyText"/>
        <w:spacing w:before="9"/>
        <w:rPr>
          <w:sz w:val="27"/>
        </w:rPr>
      </w:pPr>
    </w:p>
    <w:p w:rsidR="001C4AE9" w:rsidRDefault="006962B6">
      <w:pPr>
        <w:pStyle w:val="BodyText"/>
        <w:tabs>
          <w:tab w:val="left" w:pos="6668"/>
        </w:tabs>
        <w:spacing w:before="1"/>
        <w:ind w:left="100"/>
      </w:pPr>
      <w:r>
        <w:t>Hello, my</w:t>
      </w:r>
      <w:r>
        <w:rPr>
          <w:spacing w:val="-3"/>
        </w:rPr>
        <w:t xml:space="preserve"> </w:t>
      </w:r>
      <w:r>
        <w:t xml:space="preserve">name </w:t>
      </w:r>
      <w:r w:rsidRPr="006962B6">
        <w:rPr>
          <w:noProof/>
        </w:rPr>
        <w:t>is, _</w:t>
      </w:r>
      <w:r>
        <w:rPr>
          <w:noProof/>
        </w:rPr>
        <w:t>_________________________________</w:t>
      </w:r>
      <w:r w:rsidRPr="006962B6">
        <w:rPr>
          <w:noProof/>
        </w:rPr>
        <w:t xml:space="preserve"> , </w:t>
      </w:r>
      <w:r w:rsidRPr="006962B6">
        <w:rPr>
          <w:noProof/>
        </w:rPr>
        <w:t>and</w:t>
      </w:r>
      <w:r>
        <w:t xml:space="preserve"> I</w:t>
      </w:r>
      <w:r>
        <w:rPr>
          <w:spacing w:val="-5"/>
        </w:rPr>
        <w:t xml:space="preserve"> </w:t>
      </w:r>
      <w:r>
        <w:t>am</w:t>
      </w:r>
    </w:p>
    <w:p w:rsidR="001C4AE9" w:rsidRDefault="001C4AE9">
      <w:pPr>
        <w:pStyle w:val="BodyText"/>
        <w:spacing w:before="11"/>
        <w:rPr>
          <w:sz w:val="15"/>
        </w:rPr>
      </w:pPr>
    </w:p>
    <w:p w:rsidR="001C4AE9" w:rsidRDefault="006962B6">
      <w:pPr>
        <w:pStyle w:val="BodyText"/>
        <w:tabs>
          <w:tab w:val="left" w:pos="3363"/>
          <w:tab w:val="left" w:pos="7580"/>
        </w:tabs>
        <w:spacing w:before="92"/>
        <w:ind w:left="100"/>
      </w:pPr>
      <w:r>
        <w:rPr>
          <w:u w:val="single"/>
        </w:rPr>
        <w:t xml:space="preserve"> </w:t>
      </w:r>
      <w:r>
        <w:rPr>
          <w:u w:val="single"/>
        </w:rPr>
        <w:tab/>
      </w:r>
      <w:r>
        <w:t>of the</w:t>
      </w:r>
      <w:r>
        <w:rPr>
          <w:spacing w:val="-1"/>
        </w:rPr>
        <w:t xml:space="preserve"> </w:t>
      </w:r>
      <w:r>
        <w:t>City</w:t>
      </w:r>
      <w:r>
        <w:rPr>
          <w:spacing w:val="-4"/>
        </w:rPr>
        <w:t xml:space="preserve"> </w:t>
      </w:r>
      <w:r w:rsidRPr="006962B6">
        <w:rPr>
          <w:noProof/>
        </w:rPr>
        <w:t>of</w:t>
      </w:r>
      <w:r w:rsidRPr="006962B6">
        <w:rPr>
          <w:noProof/>
        </w:rPr>
        <w:t xml:space="preserve"> </w:t>
      </w:r>
      <w:r w:rsidRPr="006962B6">
        <w:rPr>
          <w:noProof/>
        </w:rPr>
        <w:tab/>
      </w:r>
      <w:r w:rsidRPr="006962B6">
        <w:rPr>
          <w:noProof/>
        </w:rPr>
        <w:t>.</w:t>
      </w:r>
    </w:p>
    <w:p w:rsidR="001C4AE9" w:rsidRDefault="001C4AE9">
      <w:pPr>
        <w:pStyle w:val="BodyText"/>
        <w:spacing w:before="10"/>
        <w:rPr>
          <w:sz w:val="23"/>
        </w:rPr>
      </w:pPr>
    </w:p>
    <w:p w:rsidR="001C4AE9" w:rsidRDefault="006962B6">
      <w:pPr>
        <w:pStyle w:val="BodyText"/>
        <w:spacing w:before="1" w:line="480" w:lineRule="auto"/>
        <w:ind w:left="100" w:right="174"/>
      </w:pPr>
      <w:r>
        <w:t>For 58 years, cities throughout the state of Georgia have brought holiday joy to the thousands of patients living in the state’s regional behavioral health hospitals. Through the Mayors’ Christmas Motorcade you can provide gifts to people who otherwise mig</w:t>
      </w:r>
      <w:r>
        <w:t xml:space="preserve">ht </w:t>
      </w:r>
      <w:bookmarkStart w:id="0" w:name="_GoBack"/>
      <w:bookmarkEnd w:id="0"/>
      <w:r w:rsidRPr="006962B6">
        <w:rPr>
          <w:noProof/>
        </w:rPr>
        <w:t>be forgotten</w:t>
      </w:r>
      <w:r>
        <w:t xml:space="preserve"> during the holidays.</w:t>
      </w:r>
    </w:p>
    <w:p w:rsidR="001C4AE9" w:rsidRDefault="001C4AE9">
      <w:pPr>
        <w:pStyle w:val="BodyText"/>
        <w:rPr>
          <w:sz w:val="26"/>
        </w:rPr>
      </w:pPr>
    </w:p>
    <w:p w:rsidR="001C4AE9" w:rsidRDefault="001C4AE9">
      <w:pPr>
        <w:pStyle w:val="BodyText"/>
        <w:spacing w:before="7"/>
        <w:rPr>
          <w:sz w:val="22"/>
        </w:rPr>
      </w:pPr>
    </w:p>
    <w:p w:rsidR="001C4AE9" w:rsidRDefault="006962B6">
      <w:pPr>
        <w:pStyle w:val="BodyText"/>
        <w:tabs>
          <w:tab w:val="left" w:pos="8788"/>
        </w:tabs>
        <w:spacing w:before="1" w:line="480" w:lineRule="auto"/>
        <w:ind w:left="100" w:right="109"/>
      </w:pPr>
      <w:r>
        <w:t>If your school, church, business or civic group would like to participate in this outstanding holiday community project, please</w:t>
      </w:r>
      <w:r>
        <w:rPr>
          <w:spacing w:val="-18"/>
        </w:rPr>
        <w:t xml:space="preserve"> </w:t>
      </w:r>
      <w:r>
        <w:t>contact</w:t>
      </w:r>
      <w:r>
        <w:rPr>
          <w:spacing w:val="-2"/>
        </w:rPr>
        <w:t xml:space="preserve"> </w:t>
      </w:r>
      <w:r>
        <w:rPr>
          <w:u w:val="single"/>
        </w:rPr>
        <w:t xml:space="preserve"> </w:t>
      </w:r>
      <w:r>
        <w:rPr>
          <w:u w:val="single"/>
        </w:rPr>
        <w:tab/>
      </w:r>
    </w:p>
    <w:p w:rsidR="001C4AE9" w:rsidRDefault="006962B6">
      <w:pPr>
        <w:pStyle w:val="BodyText"/>
        <w:tabs>
          <w:tab w:val="left" w:pos="2902"/>
        </w:tabs>
        <w:spacing w:before="6"/>
        <w:ind w:left="100"/>
      </w:pPr>
      <w:r w:rsidRPr="006962B6">
        <w:rPr>
          <w:noProof/>
          <w:u w:val="thick" w:color="28B473"/>
        </w:rPr>
        <w:t>at</w:t>
      </w:r>
      <w:r w:rsidRPr="006962B6">
        <w:rPr>
          <w:noProof/>
          <w:u w:val="thick" w:color="28B473"/>
        </w:rPr>
        <w:t xml:space="preserve"> </w:t>
      </w:r>
      <w:r w:rsidRPr="006962B6">
        <w:rPr>
          <w:noProof/>
          <w:u w:val="thick" w:color="28B473"/>
        </w:rPr>
        <w:tab/>
      </w:r>
      <w:r w:rsidRPr="006962B6">
        <w:rPr>
          <w:noProof/>
          <w:u w:val="thick" w:color="28B473"/>
        </w:rPr>
        <w:t>.</w:t>
      </w:r>
    </w:p>
    <w:p w:rsidR="001C4AE9" w:rsidRDefault="001C4AE9">
      <w:pPr>
        <w:pStyle w:val="BodyText"/>
        <w:rPr>
          <w:sz w:val="26"/>
        </w:rPr>
      </w:pPr>
    </w:p>
    <w:p w:rsidR="001C4AE9" w:rsidRDefault="001C4AE9">
      <w:pPr>
        <w:pStyle w:val="BodyText"/>
        <w:rPr>
          <w:sz w:val="26"/>
        </w:rPr>
      </w:pPr>
    </w:p>
    <w:p w:rsidR="001C4AE9" w:rsidRDefault="006962B6">
      <w:pPr>
        <w:pStyle w:val="BodyText"/>
        <w:spacing w:before="230"/>
        <w:ind w:left="100"/>
      </w:pPr>
      <w:r>
        <w:t>Let’s not forget those less fortunate during this holiday season.</w:t>
      </w:r>
    </w:p>
    <w:sectPr w:rsidR="001C4AE9">
      <w:type w:val="continuous"/>
      <w:pgSz w:w="12240" w:h="15840"/>
      <w:pgMar w:top="1500" w:right="16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NTKztDQztTSxMDVU0lEKTi0uzszPAykwrAUA7Cd9RiwAAAA="/>
  </w:docVars>
  <w:rsids>
    <w:rsidRoot w:val="001C4AE9"/>
    <w:rsid w:val="001C4AE9"/>
    <w:rsid w:val="0069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8FB96-9B7C-4D83-A3E8-FCC4073F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3E4FCEDB</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SERVICE ANNOUNCEMENT</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dc:title>
  <dc:creator>Amy Henderson</dc:creator>
  <cp:lastModifiedBy>Yalonde Tanner</cp:lastModifiedBy>
  <cp:revision>2</cp:revision>
  <dcterms:created xsi:type="dcterms:W3CDTF">2018-09-04T16:40:00Z</dcterms:created>
  <dcterms:modified xsi:type="dcterms:W3CDTF">2018-09-04T16:40:00Z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2017-11-02T00:00:00Z</vt:filetime>
  </property>
</Properties>
</file>