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093" w:rsidRDefault="00FA5093" w:rsidP="00FA5093">
      <w:pPr>
        <w:ind w:left="0"/>
        <w:rPr>
          <w:b/>
          <w:color w:val="FF0000"/>
        </w:rPr>
      </w:pPr>
      <w:r>
        <w:rPr>
          <w:b/>
          <w:color w:val="FF0000"/>
        </w:rPr>
        <w:t>DISCLAIMER</w:t>
      </w:r>
    </w:p>
    <w:p w:rsidR="00FA5093" w:rsidRDefault="00FA5093" w:rsidP="00FA5093">
      <w:pPr>
        <w:spacing w:after="14"/>
        <w:ind w:left="0"/>
        <w:rPr>
          <w:color w:val="FF0000"/>
        </w:rPr>
      </w:pPr>
      <w:r>
        <w:rPr>
          <w:b/>
          <w:color w:val="FF0000"/>
        </w:rPr>
        <w:t>This document is provided for general informational purposes, may not apply to your city’s specific situation and should not be considered a comprehensive RFP. It should be used for comparative purposes only. The RFP should be tailored to reflect the actual context of your city. You should consult with your city attorney before taking any action based on this document.</w:t>
      </w:r>
    </w:p>
    <w:p w:rsidR="00FA5093" w:rsidRPr="00FA5093" w:rsidRDefault="00FA5093" w:rsidP="00FA5093">
      <w:pPr>
        <w:spacing w:after="0" w:line="256" w:lineRule="auto"/>
        <w:ind w:left="0" w:firstLine="0"/>
        <w:rPr>
          <w:rFonts w:eastAsia="Arial"/>
          <w:sz w:val="20"/>
        </w:rPr>
      </w:pPr>
      <w:r>
        <w:rPr>
          <w:b/>
          <w:color w:val="FF0000"/>
        </w:rPr>
        <w:t xml:space="preserve"> </w:t>
      </w:r>
    </w:p>
    <w:p w:rsidR="00FA5093" w:rsidRPr="00FA5093" w:rsidRDefault="00FA5093" w:rsidP="00FA5093">
      <w:pPr>
        <w:spacing w:after="0" w:line="256" w:lineRule="auto"/>
        <w:ind w:left="0" w:right="2" w:firstLine="0"/>
        <w:jc w:val="center"/>
      </w:pPr>
      <w:r>
        <w:rPr>
          <w:b/>
          <w:sz w:val="28"/>
        </w:rPr>
        <w:t xml:space="preserve">ADVERTISEMENT </w:t>
      </w:r>
    </w:p>
    <w:p w:rsidR="0074135C" w:rsidRDefault="00FA5093">
      <w:pPr>
        <w:spacing w:after="229" w:line="265" w:lineRule="auto"/>
        <w:ind w:left="3399" w:right="3374" w:hanging="10"/>
        <w:jc w:val="center"/>
      </w:pPr>
      <w:r>
        <w:rPr>
          <w:sz w:val="26"/>
        </w:rPr>
        <w:t>Request for Proposals RFP Item #BS216-08</w:t>
      </w:r>
    </w:p>
    <w:p w:rsidR="0074135C" w:rsidRDefault="006575B7">
      <w:pPr>
        <w:pStyle w:val="Heading1"/>
        <w:spacing w:after="509" w:line="265" w:lineRule="auto"/>
        <w:ind w:left="2943" w:right="2928"/>
        <w:jc w:val="center"/>
      </w:pPr>
      <w:r>
        <w:rPr>
          <w:sz w:val="26"/>
        </w:rPr>
        <w:t>Banking and Financial Services f</w:t>
      </w:r>
      <w:r w:rsidR="00FA5093">
        <w:rPr>
          <w:sz w:val="26"/>
        </w:rPr>
        <w:t xml:space="preserve">or </w:t>
      </w:r>
      <w:proofErr w:type="gramStart"/>
      <w:r w:rsidR="00FA5093">
        <w:rPr>
          <w:sz w:val="26"/>
        </w:rPr>
        <w:t>The</w:t>
      </w:r>
      <w:proofErr w:type="gramEnd"/>
      <w:r w:rsidR="00FA5093">
        <w:rPr>
          <w:sz w:val="26"/>
        </w:rPr>
        <w:t xml:space="preserve"> City of Fayetteville, Georgia</w:t>
      </w:r>
    </w:p>
    <w:tbl>
      <w:tblPr>
        <w:tblStyle w:val="TableGrid"/>
        <w:tblW w:w="8040" w:type="dxa"/>
        <w:tblInd w:w="53" w:type="dxa"/>
        <w:tblCellMar>
          <w:top w:w="22" w:type="dxa"/>
        </w:tblCellMar>
        <w:tblLook w:val="04A0" w:firstRow="1" w:lastRow="0" w:firstColumn="1" w:lastColumn="0" w:noHBand="0" w:noVBand="1"/>
      </w:tblPr>
      <w:tblGrid>
        <w:gridCol w:w="3326"/>
        <w:gridCol w:w="4714"/>
      </w:tblGrid>
      <w:tr w:rsidR="0074135C">
        <w:trPr>
          <w:trHeight w:val="284"/>
        </w:trPr>
        <w:tc>
          <w:tcPr>
            <w:tcW w:w="3326" w:type="dxa"/>
            <w:tcBorders>
              <w:top w:val="nil"/>
              <w:left w:val="nil"/>
              <w:bottom w:val="nil"/>
              <w:right w:val="nil"/>
            </w:tcBorders>
          </w:tcPr>
          <w:p w:rsidR="0074135C" w:rsidRDefault="00FA5093">
            <w:pPr>
              <w:spacing w:after="0" w:line="259" w:lineRule="auto"/>
              <w:ind w:left="0" w:right="0" w:firstLine="0"/>
              <w:jc w:val="left"/>
            </w:pPr>
            <w:r>
              <w:t>RFP Due:</w:t>
            </w:r>
          </w:p>
        </w:tc>
        <w:tc>
          <w:tcPr>
            <w:tcW w:w="4714" w:type="dxa"/>
            <w:tcBorders>
              <w:top w:val="nil"/>
              <w:left w:val="nil"/>
              <w:bottom w:val="nil"/>
              <w:right w:val="nil"/>
            </w:tcBorders>
          </w:tcPr>
          <w:p w:rsidR="0074135C" w:rsidRDefault="00FA5093">
            <w:pPr>
              <w:spacing w:after="0" w:line="259" w:lineRule="auto"/>
              <w:ind w:left="0" w:right="5" w:firstLine="0"/>
              <w:jc w:val="right"/>
            </w:pPr>
            <w:r>
              <w:t>Friday, March 25</w:t>
            </w:r>
            <w:r>
              <w:rPr>
                <w:vertAlign w:val="superscript"/>
              </w:rPr>
              <w:t>th</w:t>
            </w:r>
            <w:r>
              <w:t>, 2016 @ 3:00 P.M.</w:t>
            </w:r>
          </w:p>
        </w:tc>
      </w:tr>
      <w:tr w:rsidR="0074135C">
        <w:trPr>
          <w:trHeight w:val="259"/>
        </w:trPr>
        <w:tc>
          <w:tcPr>
            <w:tcW w:w="3326" w:type="dxa"/>
            <w:tcBorders>
              <w:top w:val="nil"/>
              <w:left w:val="nil"/>
              <w:bottom w:val="nil"/>
              <w:right w:val="nil"/>
            </w:tcBorders>
          </w:tcPr>
          <w:p w:rsidR="0074135C" w:rsidRDefault="00FA5093">
            <w:pPr>
              <w:spacing w:after="0" w:line="259" w:lineRule="auto"/>
              <w:ind w:left="5" w:right="0" w:firstLine="0"/>
              <w:jc w:val="left"/>
            </w:pPr>
            <w:r>
              <w:t>Question Deadline:</w:t>
            </w:r>
          </w:p>
        </w:tc>
        <w:tc>
          <w:tcPr>
            <w:tcW w:w="4714" w:type="dxa"/>
            <w:tcBorders>
              <w:top w:val="nil"/>
              <w:left w:val="nil"/>
              <w:bottom w:val="nil"/>
              <w:right w:val="nil"/>
            </w:tcBorders>
          </w:tcPr>
          <w:p w:rsidR="0074135C" w:rsidRDefault="006575B7">
            <w:pPr>
              <w:spacing w:after="0" w:line="259" w:lineRule="auto"/>
              <w:ind w:left="0" w:right="0" w:firstLine="0"/>
              <w:jc w:val="right"/>
            </w:pPr>
            <w:r>
              <w:t xml:space="preserve"> </w:t>
            </w:r>
            <w:r w:rsidR="00FA5093">
              <w:t>Tuesday, March 8</w:t>
            </w:r>
            <w:r w:rsidR="00FA5093">
              <w:rPr>
                <w:vertAlign w:val="superscript"/>
              </w:rPr>
              <w:t>th</w:t>
            </w:r>
            <w:r w:rsidR="00FA5093">
              <w:t>, 2016 @ 5:00 P.M.</w:t>
            </w:r>
          </w:p>
        </w:tc>
      </w:tr>
    </w:tbl>
    <w:p w:rsidR="0074135C" w:rsidRDefault="00FA5093">
      <w:pPr>
        <w:spacing w:after="265" w:line="248" w:lineRule="auto"/>
        <w:ind w:left="14" w:right="47"/>
      </w:pPr>
      <w:r>
        <w:t xml:space="preserve">Sealed proposals for Banking and Financial services for the City of Fayetteville will be received at the Office of Finance &amp; </w:t>
      </w:r>
      <w:r w:rsidR="006575B7">
        <w:t>Administrative</w:t>
      </w:r>
      <w:r>
        <w:t xml:space="preserve"> Services, located at 240 South Glynn Street, Fayetteville, Georgia, 30214 until 3:00 P.M., Friday, March 25, 2016 at which time, proposals will be opened and publicly read. The City Council reserves the right to reject any and all proposals and to waive formalities.</w:t>
      </w:r>
    </w:p>
    <w:p w:rsidR="0074135C" w:rsidRDefault="00FA5093">
      <w:pPr>
        <w:spacing w:after="265" w:line="248" w:lineRule="auto"/>
        <w:ind w:left="14" w:right="47"/>
      </w:pPr>
      <w:r>
        <w:t xml:space="preserve">Instructions for preparation and submission of the proposal are available on the City of Fayetteville's official website, </w:t>
      </w:r>
      <w:r>
        <w:rPr>
          <w:u w:val="single" w:color="000000"/>
        </w:rPr>
        <w:t>www.fayetteville-ga.gov</w:t>
      </w:r>
      <w:r>
        <w:t xml:space="preserve">, or by email, written, or phone request. Any changes to the conditions and specifications for this RFP must be in the form of a </w:t>
      </w:r>
      <w:r w:rsidR="006575B7">
        <w:t>written</w:t>
      </w:r>
      <w:r>
        <w:t xml:space="preserve"> addendum to be valid; therefore, the City will issue a written addendum to document all approved changes. Any proposal submitted which does not acknowledge the receipt of an addendum will not be considered.</w:t>
      </w:r>
    </w:p>
    <w:p w:rsidR="0074135C" w:rsidRDefault="00FA5093">
      <w:pPr>
        <w:spacing w:after="265" w:line="248" w:lineRule="auto"/>
        <w:ind w:left="14" w:right="47"/>
      </w:pPr>
      <w:r>
        <w:t>Should you have any questions concerning the proposal documents, or need additional information, you may contact Karen Austin, our City's Designated Contact, directly at 770-7194158 or by email at kaustin@fayetteville-ga.gov.</w:t>
      </w:r>
    </w:p>
    <w:p w:rsidR="0074135C" w:rsidRDefault="00FA5093">
      <w:pPr>
        <w:spacing w:after="238" w:line="248" w:lineRule="auto"/>
        <w:ind w:left="14" w:right="47"/>
      </w:pPr>
      <w:r>
        <w:t>Mailing Address for proposal submission:</w:t>
      </w:r>
      <w:r>
        <w:rPr>
          <w:noProof/>
        </w:rPr>
        <w:drawing>
          <wp:inline distT="0" distB="0" distL="0" distR="0">
            <wp:extent cx="9144" cy="3049"/>
            <wp:effectExtent l="0" t="0" r="0" b="0"/>
            <wp:docPr id="1650" name="Picture 1650"/>
            <wp:cNvGraphicFramePr/>
            <a:graphic xmlns:a="http://schemas.openxmlformats.org/drawingml/2006/main">
              <a:graphicData uri="http://schemas.openxmlformats.org/drawingml/2006/picture">
                <pic:pic xmlns:pic="http://schemas.openxmlformats.org/drawingml/2006/picture">
                  <pic:nvPicPr>
                    <pic:cNvPr id="1650" name="Picture 1650"/>
                    <pic:cNvPicPr/>
                  </pic:nvPicPr>
                  <pic:blipFill>
                    <a:blip r:embed="rId5"/>
                    <a:stretch>
                      <a:fillRect/>
                    </a:stretch>
                  </pic:blipFill>
                  <pic:spPr>
                    <a:xfrm>
                      <a:off x="0" y="0"/>
                      <a:ext cx="9144" cy="3049"/>
                    </a:xfrm>
                    <a:prstGeom prst="rect">
                      <a:avLst/>
                    </a:prstGeom>
                  </pic:spPr>
                </pic:pic>
              </a:graphicData>
            </a:graphic>
          </wp:inline>
        </w:drawing>
      </w:r>
    </w:p>
    <w:p w:rsidR="0074135C" w:rsidRDefault="00FA5093">
      <w:pPr>
        <w:spacing w:after="12" w:line="248" w:lineRule="auto"/>
        <w:ind w:left="14" w:right="47"/>
      </w:pPr>
      <w:proofErr w:type="spellStart"/>
      <w:r>
        <w:t>Carleetha</w:t>
      </w:r>
      <w:proofErr w:type="spellEnd"/>
      <w:r>
        <w:t xml:space="preserve"> Talmadge — Assistant Director of</w:t>
      </w:r>
      <w:r w:rsidR="006575B7">
        <w:t xml:space="preserve"> </w:t>
      </w:r>
      <w:r>
        <w:t>Finance &amp; Administrative Services</w:t>
      </w:r>
    </w:p>
    <w:p w:rsidR="0074135C" w:rsidRDefault="00FA5093">
      <w:pPr>
        <w:spacing w:after="12" w:line="248" w:lineRule="auto"/>
        <w:ind w:left="14" w:right="47"/>
      </w:pPr>
      <w:r>
        <w:t>240 South Glynn Street</w:t>
      </w:r>
    </w:p>
    <w:p w:rsidR="0074135C" w:rsidRDefault="00FA5093">
      <w:pPr>
        <w:spacing w:after="245" w:line="248" w:lineRule="auto"/>
        <w:ind w:left="14" w:right="47"/>
      </w:pPr>
      <w:r>
        <w:t>Fayetteville, GA 30214</w:t>
      </w:r>
    </w:p>
    <w:p w:rsidR="0074135C" w:rsidRDefault="00FA5093">
      <w:pPr>
        <w:spacing w:after="12" w:line="248" w:lineRule="auto"/>
        <w:ind w:left="14" w:right="47"/>
      </w:pPr>
      <w:r>
        <w:t>RFP Response - RFP #BS216-08</w:t>
      </w:r>
    </w:p>
    <w:p w:rsidR="0074135C" w:rsidRDefault="00FA5093">
      <w:pPr>
        <w:spacing w:after="265" w:line="248" w:lineRule="auto"/>
        <w:ind w:left="14" w:right="47"/>
      </w:pPr>
      <w:r>
        <w:t>Banking and Financial services for the City of</w:t>
      </w:r>
      <w:r w:rsidR="006575B7">
        <w:t xml:space="preserve"> </w:t>
      </w:r>
      <w:r>
        <w:t>Fayetteville</w:t>
      </w:r>
    </w:p>
    <w:p w:rsidR="0074135C" w:rsidRDefault="0074135C">
      <w:pPr>
        <w:spacing w:after="0" w:line="259" w:lineRule="auto"/>
        <w:ind w:left="-1430" w:right="6245" w:firstLine="0"/>
        <w:jc w:val="left"/>
      </w:pPr>
    </w:p>
    <w:tbl>
      <w:tblPr>
        <w:tblStyle w:val="TableGrid"/>
        <w:tblW w:w="9333" w:type="dxa"/>
        <w:tblInd w:w="83" w:type="dxa"/>
        <w:tblCellMar>
          <w:top w:w="46" w:type="dxa"/>
          <w:left w:w="106" w:type="dxa"/>
          <w:right w:w="154" w:type="dxa"/>
        </w:tblCellMar>
        <w:tblLook w:val="04A0" w:firstRow="1" w:lastRow="0" w:firstColumn="1" w:lastColumn="0" w:noHBand="0" w:noVBand="1"/>
      </w:tblPr>
      <w:tblGrid>
        <w:gridCol w:w="12"/>
        <w:gridCol w:w="20"/>
        <w:gridCol w:w="15"/>
        <w:gridCol w:w="10"/>
        <w:gridCol w:w="2051"/>
        <w:gridCol w:w="263"/>
        <w:gridCol w:w="2289"/>
        <w:gridCol w:w="9"/>
        <w:gridCol w:w="20"/>
        <w:gridCol w:w="22"/>
        <w:gridCol w:w="4573"/>
        <w:gridCol w:w="8"/>
        <w:gridCol w:w="20"/>
        <w:gridCol w:w="11"/>
        <w:gridCol w:w="10"/>
      </w:tblGrid>
      <w:tr w:rsidR="0074135C">
        <w:trPr>
          <w:gridBefore w:val="4"/>
          <w:wBefore w:w="58" w:type="dxa"/>
          <w:trHeight w:val="1384"/>
        </w:trPr>
        <w:tc>
          <w:tcPr>
            <w:tcW w:w="205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273" w:right="0" w:firstLine="0"/>
              <w:jc w:val="left"/>
            </w:pPr>
            <w:r>
              <w:rPr>
                <w:noProof/>
                <w:sz w:val="22"/>
              </w:rPr>
              <w:lastRenderedPageBreak/>
              <mc:AlternateContent>
                <mc:Choice Requires="wpg">
                  <w:drawing>
                    <wp:inline distT="0" distB="0" distL="0" distR="0">
                      <wp:extent cx="908304" cy="902482"/>
                      <wp:effectExtent l="0" t="0" r="0" b="0"/>
                      <wp:docPr id="194628" name="Group 194628"/>
                      <wp:cNvGraphicFramePr/>
                      <a:graphic xmlns:a="http://schemas.openxmlformats.org/drawingml/2006/main">
                        <a:graphicData uri="http://schemas.microsoft.com/office/word/2010/wordprocessingGroup">
                          <wpg:wgp>
                            <wpg:cNvGrpSpPr/>
                            <wpg:grpSpPr>
                              <a:xfrm>
                                <a:off x="0" y="0"/>
                                <a:ext cx="908304" cy="902482"/>
                                <a:chOff x="0" y="0"/>
                                <a:chExt cx="908304" cy="902482"/>
                              </a:xfrm>
                            </wpg:grpSpPr>
                            <pic:pic xmlns:pic="http://schemas.openxmlformats.org/drawingml/2006/picture">
                              <pic:nvPicPr>
                                <pic:cNvPr id="201161" name="Picture 201161"/>
                                <pic:cNvPicPr/>
                              </pic:nvPicPr>
                              <pic:blipFill>
                                <a:blip r:embed="rId6"/>
                                <a:stretch>
                                  <a:fillRect/>
                                </a:stretch>
                              </pic:blipFill>
                              <pic:spPr>
                                <a:xfrm>
                                  <a:off x="0" y="15245"/>
                                  <a:ext cx="908304" cy="887237"/>
                                </a:xfrm>
                                <a:prstGeom prst="rect">
                                  <a:avLst/>
                                </a:prstGeom>
                              </pic:spPr>
                            </pic:pic>
                            <wps:wsp>
                              <wps:cNvPr id="1993" name="Rectangle 1993"/>
                              <wps:cNvSpPr/>
                              <wps:spPr>
                                <a:xfrm>
                                  <a:off x="298704" y="0"/>
                                  <a:ext cx="287823" cy="113542"/>
                                </a:xfrm>
                                <a:prstGeom prst="rect">
                                  <a:avLst/>
                                </a:prstGeom>
                                <a:ln>
                                  <a:noFill/>
                                </a:ln>
                              </wps:spPr>
                              <wps:txbx>
                                <w:txbxContent>
                                  <w:p w:rsidR="006575B7" w:rsidRDefault="006575B7">
                                    <w:pPr>
                                      <w:spacing w:after="160" w:line="259" w:lineRule="auto"/>
                                      <w:ind w:left="0" w:right="0" w:firstLine="0"/>
                                      <w:jc w:val="left"/>
                                    </w:pPr>
                                    <w:r>
                                      <w:rPr>
                                        <w:sz w:val="18"/>
                                      </w:rPr>
                                      <w:t xml:space="preserve">CITY </w:t>
                                    </w:r>
                                  </w:p>
                                </w:txbxContent>
                              </wps:txbx>
                              <wps:bodyPr horzOverflow="overflow" vert="horz" lIns="0" tIns="0" rIns="0" bIns="0" rtlCol="0">
                                <a:noAutofit/>
                              </wps:bodyPr>
                            </wps:wsp>
                            <wps:wsp>
                              <wps:cNvPr id="1994" name="Rectangle 1994"/>
                              <wps:cNvSpPr/>
                              <wps:spPr>
                                <a:xfrm>
                                  <a:off x="515112" y="0"/>
                                  <a:ext cx="158100" cy="113542"/>
                                </a:xfrm>
                                <a:prstGeom prst="rect">
                                  <a:avLst/>
                                </a:prstGeom>
                                <a:ln>
                                  <a:noFill/>
                                </a:ln>
                              </wps:spPr>
                              <wps:txbx>
                                <w:txbxContent>
                                  <w:p w:rsidR="006575B7" w:rsidRDefault="006575B7">
                                    <w:pPr>
                                      <w:spacing w:after="160" w:line="259" w:lineRule="auto"/>
                                      <w:ind w:left="0" w:right="0" w:firstLine="0"/>
                                      <w:jc w:val="left"/>
                                    </w:pPr>
                                    <w:r>
                                      <w:rPr>
                                        <w:sz w:val="18"/>
                                      </w:rPr>
                                      <w:t>OF</w:t>
                                    </w:r>
                                  </w:p>
                                </w:txbxContent>
                              </wps:txbx>
                              <wps:bodyPr horzOverflow="overflow" vert="horz" lIns="0" tIns="0" rIns="0" bIns="0" rtlCol="0">
                                <a:noAutofit/>
                              </wps:bodyPr>
                            </wps:wsp>
                          </wpg:wgp>
                        </a:graphicData>
                      </a:graphic>
                    </wp:inline>
                  </w:drawing>
                </mc:Choice>
                <mc:Fallback>
                  <w:pict>
                    <v:group id="Group 194628" o:spid="_x0000_s1026" style="width:71.5pt;height:71.05pt;mso-position-horizontal-relative:char;mso-position-vertical-relative:line" coordsize="9083,90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">
                      <v:shape id="Picture 201161" o:spid="_x0000_s1027" type="#_x0000_t75" style="position:absolute;top:152;width:9083;height:8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">
                        <v:imagedata r:id="rId7" o:title=""/>
                      </v:shape>
                      <v:rect id="Rectangle 1993" o:spid="_x0000_s1028" style="position:absolute;left:2987;width:2878;height:1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" filled="f" stroked="f">
                        <v:textbox inset="0,0,0,0">
                          <w:txbxContent>
                            <w:p w:rsidR="006575B7" w:rsidRDefault="006575B7">
                              <w:pPr>
                                <w:spacing w:after="160" w:line="259" w:lineRule="auto"/>
                                <w:ind w:left="0" w:right="0" w:firstLine="0"/>
                                <w:jc w:val="left"/>
                              </w:pPr>
                              <w:r>
                                <w:rPr>
                                  <w:sz w:val="18"/>
                                </w:rPr>
                                <w:t xml:space="preserve">CITY </w:t>
                              </w:r>
                            </w:p>
                          </w:txbxContent>
                        </v:textbox>
                      </v:rect>
                      <v:rect id="Rectangle 1994" o:spid="_x0000_s1029" style="position:absolute;left:5151;width:1581;height:1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" filled="f" stroked="f">
                        <v:textbox inset="0,0,0,0">
                          <w:txbxContent>
                            <w:p w:rsidR="006575B7" w:rsidRDefault="006575B7">
                              <w:pPr>
                                <w:spacing w:after="160" w:line="259" w:lineRule="auto"/>
                                <w:ind w:left="0" w:right="0" w:firstLine="0"/>
                                <w:jc w:val="left"/>
                              </w:pPr>
                              <w:r>
                                <w:rPr>
                                  <w:sz w:val="18"/>
                                </w:rPr>
                                <w:t>OF</w:t>
                              </w:r>
                            </w:p>
                          </w:txbxContent>
                        </v:textbox>
                      </v:rect>
                      <w10:anchorlock/>
                    </v:group>
                  </w:pict>
                </mc:Fallback>
              </mc:AlternateContent>
            </w:r>
          </w:p>
        </w:tc>
        <w:tc>
          <w:tcPr>
            <w:tcW w:w="7279" w:type="dxa"/>
            <w:gridSpan w:val="10"/>
            <w:tcBorders>
              <w:top w:val="single" w:sz="2" w:space="0" w:color="000000"/>
              <w:left w:val="single" w:sz="2" w:space="0" w:color="000000"/>
              <w:bottom w:val="single" w:sz="2" w:space="0" w:color="000000"/>
              <w:right w:val="single" w:sz="2" w:space="0" w:color="000000"/>
            </w:tcBorders>
            <w:vAlign w:val="center"/>
          </w:tcPr>
          <w:p w:rsidR="0074135C" w:rsidRDefault="00FA5093">
            <w:pPr>
              <w:spacing w:after="0" w:line="259" w:lineRule="auto"/>
              <w:ind w:left="0" w:right="1160" w:firstLine="0"/>
              <w:jc w:val="center"/>
            </w:pPr>
            <w:r>
              <w:rPr>
                <w:noProof/>
              </w:rPr>
              <w:drawing>
                <wp:inline distT="0" distB="0" distL="0" distR="0">
                  <wp:extent cx="655320" cy="283550"/>
                  <wp:effectExtent l="0" t="0" r="0" b="0"/>
                  <wp:docPr id="10946" name="Picture 10946"/>
                  <wp:cNvGraphicFramePr/>
                  <a:graphic xmlns:a="http://schemas.openxmlformats.org/drawingml/2006/main">
                    <a:graphicData uri="http://schemas.openxmlformats.org/drawingml/2006/picture">
                      <pic:pic xmlns:pic="http://schemas.openxmlformats.org/drawingml/2006/picture">
                        <pic:nvPicPr>
                          <pic:cNvPr id="10946" name="Picture 10946"/>
                          <pic:cNvPicPr/>
                        </pic:nvPicPr>
                        <pic:blipFill>
                          <a:blip r:embed="rId8"/>
                          <a:stretch>
                            <a:fillRect/>
                          </a:stretch>
                        </pic:blipFill>
                        <pic:spPr>
                          <a:xfrm>
                            <a:off x="0" y="0"/>
                            <a:ext cx="655320" cy="283550"/>
                          </a:xfrm>
                          <a:prstGeom prst="rect">
                            <a:avLst/>
                          </a:prstGeom>
                        </pic:spPr>
                      </pic:pic>
                    </a:graphicData>
                  </a:graphic>
                </wp:inline>
              </w:drawing>
            </w:r>
            <w:r>
              <w:rPr>
                <w:noProof/>
              </w:rPr>
              <w:drawing>
                <wp:inline distT="0" distB="0" distL="0" distR="0">
                  <wp:extent cx="655320" cy="158544"/>
                  <wp:effectExtent l="0" t="0" r="0" b="0"/>
                  <wp:docPr id="10903" name="Picture 10903"/>
                  <wp:cNvGraphicFramePr/>
                  <a:graphic xmlns:a="http://schemas.openxmlformats.org/drawingml/2006/main">
                    <a:graphicData uri="http://schemas.openxmlformats.org/drawingml/2006/picture">
                      <pic:pic xmlns:pic="http://schemas.openxmlformats.org/drawingml/2006/picture">
                        <pic:nvPicPr>
                          <pic:cNvPr id="10903" name="Picture 10903"/>
                          <pic:cNvPicPr/>
                        </pic:nvPicPr>
                        <pic:blipFill>
                          <a:blip r:embed="rId9"/>
                          <a:stretch>
                            <a:fillRect/>
                          </a:stretch>
                        </pic:blipFill>
                        <pic:spPr>
                          <a:xfrm>
                            <a:off x="0" y="0"/>
                            <a:ext cx="655320" cy="158544"/>
                          </a:xfrm>
                          <a:prstGeom prst="rect">
                            <a:avLst/>
                          </a:prstGeom>
                        </pic:spPr>
                      </pic:pic>
                    </a:graphicData>
                  </a:graphic>
                </wp:inline>
              </w:drawing>
            </w:r>
            <w:r>
              <w:rPr>
                <w:sz w:val="54"/>
              </w:rPr>
              <w:t xml:space="preserve"> CITY OF FAYETTEVILLE</w:t>
            </w:r>
          </w:p>
          <w:p w:rsidR="0074135C" w:rsidRDefault="00FA5093">
            <w:pPr>
              <w:spacing w:after="0" w:line="259" w:lineRule="auto"/>
              <w:ind w:left="0" w:right="805" w:firstLine="0"/>
              <w:jc w:val="center"/>
            </w:pPr>
            <w:r>
              <w:rPr>
                <w:noProof/>
              </w:rPr>
              <w:drawing>
                <wp:anchor distT="0" distB="0" distL="114300" distR="114300" simplePos="0" relativeHeight="251658240" behindDoc="0" locked="0" layoutInCell="1" allowOverlap="0">
                  <wp:simplePos x="0" y="0"/>
                  <wp:positionH relativeFrom="column">
                    <wp:posOffset>1938147</wp:posOffset>
                  </wp:positionH>
                  <wp:positionV relativeFrom="paragraph">
                    <wp:posOffset>0</wp:posOffset>
                  </wp:positionV>
                  <wp:extent cx="2100072" cy="12196"/>
                  <wp:effectExtent l="0" t="0" r="0" b="0"/>
                  <wp:wrapSquare wrapText="bothSides"/>
                  <wp:docPr id="201162" name="Picture 201162"/>
                  <wp:cNvGraphicFramePr/>
                  <a:graphic xmlns:a="http://schemas.openxmlformats.org/drawingml/2006/main">
                    <a:graphicData uri="http://schemas.openxmlformats.org/drawingml/2006/picture">
                      <pic:pic xmlns:pic="http://schemas.openxmlformats.org/drawingml/2006/picture">
                        <pic:nvPicPr>
                          <pic:cNvPr id="201162" name="Picture 201162"/>
                          <pic:cNvPicPr/>
                        </pic:nvPicPr>
                        <pic:blipFill>
                          <a:blip r:embed="rId10"/>
                          <a:stretch>
                            <a:fillRect/>
                          </a:stretch>
                        </pic:blipFill>
                        <pic:spPr>
                          <a:xfrm>
                            <a:off x="0" y="0"/>
                            <a:ext cx="2100072" cy="12196"/>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2575179</wp:posOffset>
                  </wp:positionH>
                  <wp:positionV relativeFrom="paragraph">
                    <wp:posOffset>274403</wp:posOffset>
                  </wp:positionV>
                  <wp:extent cx="1463040" cy="54881"/>
                  <wp:effectExtent l="0" t="0" r="0" b="0"/>
                  <wp:wrapSquare wrapText="bothSides"/>
                  <wp:docPr id="10978" name="Picture 10978"/>
                  <wp:cNvGraphicFramePr/>
                  <a:graphic xmlns:a="http://schemas.openxmlformats.org/drawingml/2006/main">
                    <a:graphicData uri="http://schemas.openxmlformats.org/drawingml/2006/picture">
                      <pic:pic xmlns:pic="http://schemas.openxmlformats.org/drawingml/2006/picture">
                        <pic:nvPicPr>
                          <pic:cNvPr id="10978" name="Picture 10978"/>
                          <pic:cNvPicPr/>
                        </pic:nvPicPr>
                        <pic:blipFill>
                          <a:blip r:embed="rId11"/>
                          <a:stretch>
                            <a:fillRect/>
                          </a:stretch>
                        </pic:blipFill>
                        <pic:spPr>
                          <a:xfrm>
                            <a:off x="0" y="0"/>
                            <a:ext cx="1463040" cy="54881"/>
                          </a:xfrm>
                          <a:prstGeom prst="rect">
                            <a:avLst/>
                          </a:prstGeom>
                        </pic:spPr>
                      </pic:pic>
                    </a:graphicData>
                  </a:graphic>
                </wp:anchor>
              </w:drawing>
            </w:r>
            <w:r>
              <w:rPr>
                <w:noProof/>
              </w:rPr>
              <w:drawing>
                <wp:inline distT="0" distB="0" distL="0" distR="0">
                  <wp:extent cx="655320" cy="329284"/>
                  <wp:effectExtent l="0" t="0" r="0" b="0"/>
                  <wp:docPr id="10959" name="Picture 10959"/>
                  <wp:cNvGraphicFramePr/>
                  <a:graphic xmlns:a="http://schemas.openxmlformats.org/drawingml/2006/main">
                    <a:graphicData uri="http://schemas.openxmlformats.org/drawingml/2006/picture">
                      <pic:pic xmlns:pic="http://schemas.openxmlformats.org/drawingml/2006/picture">
                        <pic:nvPicPr>
                          <pic:cNvPr id="10959" name="Picture 10959"/>
                          <pic:cNvPicPr/>
                        </pic:nvPicPr>
                        <pic:blipFill>
                          <a:blip r:embed="rId12"/>
                          <a:stretch>
                            <a:fillRect/>
                          </a:stretch>
                        </pic:blipFill>
                        <pic:spPr>
                          <a:xfrm>
                            <a:off x="0" y="0"/>
                            <a:ext cx="655320" cy="329284"/>
                          </a:xfrm>
                          <a:prstGeom prst="rect">
                            <a:avLst/>
                          </a:prstGeom>
                        </pic:spPr>
                      </pic:pic>
                    </a:graphicData>
                  </a:graphic>
                </wp:inline>
              </w:drawing>
            </w:r>
            <w:r>
              <w:rPr>
                <w:sz w:val="54"/>
              </w:rPr>
              <w:t>REQUEST FOR PROPOSAL</w:t>
            </w:r>
          </w:p>
        </w:tc>
      </w:tr>
      <w:tr w:rsidR="0074135C">
        <w:trPr>
          <w:gridBefore w:val="3"/>
          <w:gridAfter w:val="1"/>
          <w:wBefore w:w="48" w:type="dxa"/>
          <w:wAfter w:w="10" w:type="dxa"/>
          <w:trHeight w:val="595"/>
        </w:trPr>
        <w:tc>
          <w:tcPr>
            <w:tcW w:w="2327" w:type="dxa"/>
            <w:gridSpan w:val="3"/>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4" w:right="0" w:firstLine="5"/>
              <w:jc w:val="left"/>
            </w:pPr>
            <w:r>
              <w:rPr>
                <w:sz w:val="26"/>
              </w:rPr>
              <w:t xml:space="preserve">Issue Date: </w:t>
            </w:r>
            <w:r>
              <w:rPr>
                <w:rFonts w:ascii="Calibri" w:eastAsia="Calibri" w:hAnsi="Calibri" w:cs="Calibri"/>
                <w:sz w:val="26"/>
              </w:rPr>
              <w:t>02/16/2016</w:t>
            </w:r>
          </w:p>
        </w:tc>
        <w:tc>
          <w:tcPr>
            <w:tcW w:w="2342" w:type="dxa"/>
            <w:gridSpan w:val="4"/>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4" w:right="0" w:firstLine="0"/>
              <w:jc w:val="left"/>
            </w:pPr>
            <w:r>
              <w:rPr>
                <w:sz w:val="26"/>
              </w:rPr>
              <w:t>RFP Number:</w:t>
            </w:r>
          </w:p>
          <w:p w:rsidR="0074135C" w:rsidRDefault="00FA5093">
            <w:pPr>
              <w:spacing w:after="0" w:line="259" w:lineRule="auto"/>
              <w:ind w:left="0" w:right="0" w:firstLine="0"/>
              <w:jc w:val="left"/>
            </w:pPr>
            <w:r>
              <w:t>#BS216-08</w:t>
            </w:r>
          </w:p>
        </w:tc>
        <w:tc>
          <w:tcPr>
            <w:tcW w:w="4664" w:type="dxa"/>
            <w:gridSpan w:val="4"/>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4" w:right="0" w:firstLine="0"/>
              <w:jc w:val="left"/>
            </w:pPr>
            <w:r>
              <w:rPr>
                <w:sz w:val="26"/>
              </w:rPr>
              <w:t>RFP Title: City of Fayetteville Banking</w:t>
            </w:r>
          </w:p>
          <w:p w:rsidR="0074135C" w:rsidRDefault="00FA5093">
            <w:pPr>
              <w:spacing w:after="0" w:line="259" w:lineRule="auto"/>
              <w:ind w:left="5" w:right="0" w:firstLine="0"/>
              <w:jc w:val="left"/>
            </w:pPr>
            <w:r>
              <w:t>Services</w:t>
            </w:r>
          </w:p>
        </w:tc>
      </w:tr>
      <w:tr w:rsidR="0074135C">
        <w:trPr>
          <w:gridBefore w:val="3"/>
          <w:gridAfter w:val="1"/>
          <w:wBefore w:w="48" w:type="dxa"/>
          <w:wAfter w:w="10" w:type="dxa"/>
          <w:trHeight w:val="605"/>
        </w:trPr>
        <w:tc>
          <w:tcPr>
            <w:tcW w:w="4669" w:type="dxa"/>
            <w:gridSpan w:val="7"/>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4" w:right="0" w:firstLine="0"/>
              <w:jc w:val="center"/>
            </w:pPr>
            <w:r>
              <w:rPr>
                <w:sz w:val="26"/>
              </w:rPr>
              <w:t>RFP Due Date and Time:</w:t>
            </w:r>
          </w:p>
          <w:p w:rsidR="0074135C" w:rsidRDefault="00FA5093">
            <w:pPr>
              <w:spacing w:after="0" w:line="259" w:lineRule="auto"/>
              <w:ind w:left="0" w:right="11" w:firstLine="0"/>
              <w:jc w:val="center"/>
            </w:pPr>
            <w:r>
              <w:rPr>
                <w:rFonts w:ascii="Calibri" w:eastAsia="Calibri" w:hAnsi="Calibri" w:cs="Calibri"/>
                <w:sz w:val="26"/>
              </w:rPr>
              <w:t>03/25/2016</w:t>
            </w:r>
          </w:p>
        </w:tc>
        <w:tc>
          <w:tcPr>
            <w:tcW w:w="4664" w:type="dxa"/>
            <w:gridSpan w:val="4"/>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0" w:right="0" w:firstLine="0"/>
              <w:jc w:val="left"/>
            </w:pPr>
            <w:r>
              <w:rPr>
                <w:sz w:val="26"/>
              </w:rPr>
              <w:t>Number of Pages:</w:t>
            </w:r>
          </w:p>
        </w:tc>
      </w:tr>
      <w:tr w:rsidR="0074135C">
        <w:trPr>
          <w:gridBefore w:val="2"/>
          <w:gridAfter w:val="2"/>
          <w:wBefore w:w="33" w:type="dxa"/>
          <w:wAfter w:w="21" w:type="dxa"/>
          <w:trHeight w:val="298"/>
        </w:trPr>
        <w:tc>
          <w:tcPr>
            <w:tcW w:w="9337" w:type="dxa"/>
            <w:gridSpan w:val="11"/>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0" w:right="10" w:firstLine="0"/>
              <w:jc w:val="center"/>
            </w:pPr>
            <w:r>
              <w:rPr>
                <w:sz w:val="26"/>
              </w:rPr>
              <w:t>CONTACT INFORMATION</w:t>
            </w:r>
          </w:p>
        </w:tc>
      </w:tr>
      <w:tr w:rsidR="0074135C">
        <w:trPr>
          <w:gridBefore w:val="2"/>
          <w:gridAfter w:val="2"/>
          <w:wBefore w:w="33" w:type="dxa"/>
          <w:wAfter w:w="21" w:type="dxa"/>
          <w:trHeight w:val="893"/>
        </w:trPr>
        <w:tc>
          <w:tcPr>
            <w:tcW w:w="4662" w:type="dxa"/>
            <w:gridSpan w:val="7"/>
            <w:tcBorders>
              <w:top w:val="single" w:sz="2" w:space="0" w:color="000000"/>
              <w:left w:val="single" w:sz="2" w:space="0" w:color="000000"/>
              <w:bottom w:val="single" w:sz="2" w:space="0" w:color="000000"/>
              <w:right w:val="single" w:sz="2" w:space="0" w:color="000000"/>
            </w:tcBorders>
          </w:tcPr>
          <w:p w:rsidR="0074135C" w:rsidRDefault="00FA5093">
            <w:pPr>
              <w:spacing w:after="0" w:line="233" w:lineRule="auto"/>
              <w:ind w:left="0" w:right="0" w:firstLine="0"/>
              <w:jc w:val="center"/>
            </w:pPr>
            <w:r>
              <w:rPr>
                <w:sz w:val="26"/>
              </w:rPr>
              <w:t>Procurement Agent and Contact for this RFP:</w:t>
            </w:r>
          </w:p>
          <w:p w:rsidR="0074135C" w:rsidRDefault="00FA5093">
            <w:pPr>
              <w:spacing w:after="0" w:line="259" w:lineRule="auto"/>
              <w:ind w:left="0" w:right="0" w:firstLine="0"/>
              <w:jc w:val="center"/>
            </w:pPr>
            <w:proofErr w:type="spellStart"/>
            <w:r>
              <w:t>Carleetha</w:t>
            </w:r>
            <w:proofErr w:type="spellEnd"/>
            <w:r>
              <w:t xml:space="preserve"> Talmadge, Asst. Finance Director</w:t>
            </w:r>
          </w:p>
        </w:tc>
        <w:tc>
          <w:tcPr>
            <w:tcW w:w="4675" w:type="dxa"/>
            <w:gridSpan w:val="4"/>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599" w:right="595" w:firstLine="0"/>
              <w:jc w:val="center"/>
            </w:pPr>
            <w:r>
              <w:rPr>
                <w:sz w:val="26"/>
              </w:rPr>
              <w:t>Procurement Official: Karen Austin, Accounting Clerk</w:t>
            </w:r>
          </w:p>
        </w:tc>
      </w:tr>
      <w:tr w:rsidR="0074135C">
        <w:trPr>
          <w:gridBefore w:val="2"/>
          <w:gridAfter w:val="2"/>
          <w:wBefore w:w="33" w:type="dxa"/>
          <w:wAfter w:w="21" w:type="dxa"/>
          <w:trHeight w:val="1479"/>
        </w:trPr>
        <w:tc>
          <w:tcPr>
            <w:tcW w:w="4662" w:type="dxa"/>
            <w:gridSpan w:val="7"/>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0" w:right="14" w:firstLine="0"/>
              <w:jc w:val="center"/>
            </w:pPr>
            <w:r>
              <w:t>City of Fayetteville</w:t>
            </w:r>
          </w:p>
          <w:p w:rsidR="0074135C" w:rsidRDefault="00FA5093">
            <w:pPr>
              <w:spacing w:after="0" w:line="259" w:lineRule="auto"/>
              <w:ind w:left="0" w:right="5" w:firstLine="0"/>
              <w:jc w:val="center"/>
            </w:pPr>
            <w:r>
              <w:t>Finance &amp; Administrative Services</w:t>
            </w:r>
          </w:p>
          <w:p w:rsidR="0074135C" w:rsidRDefault="00FA5093">
            <w:pPr>
              <w:spacing w:after="0" w:line="259" w:lineRule="auto"/>
              <w:ind w:left="0" w:right="19" w:firstLine="0"/>
              <w:jc w:val="center"/>
            </w:pPr>
            <w:r>
              <w:t>Department</w:t>
            </w:r>
          </w:p>
          <w:p w:rsidR="0074135C" w:rsidRDefault="00FA5093">
            <w:pPr>
              <w:spacing w:after="0" w:line="259" w:lineRule="auto"/>
              <w:ind w:left="993" w:right="0" w:hanging="38"/>
            </w:pPr>
            <w:r>
              <w:t>240 South Glynn Street Fayetteville, GA 30214</w:t>
            </w:r>
          </w:p>
        </w:tc>
        <w:tc>
          <w:tcPr>
            <w:tcW w:w="4675" w:type="dxa"/>
            <w:gridSpan w:val="4"/>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4" w:right="0" w:firstLine="0"/>
              <w:jc w:val="center"/>
            </w:pPr>
            <w:r>
              <w:t>Phone: (770) 719-4158</w:t>
            </w:r>
          </w:p>
          <w:p w:rsidR="0074135C" w:rsidRDefault="00FA5093">
            <w:pPr>
              <w:spacing w:after="0" w:line="259" w:lineRule="auto"/>
              <w:ind w:left="4" w:right="0" w:firstLine="0"/>
              <w:jc w:val="center"/>
            </w:pPr>
            <w:r>
              <w:t>Fax: (770) 460-4238</w:t>
            </w:r>
          </w:p>
          <w:p w:rsidR="0074135C" w:rsidRDefault="00FA5093">
            <w:pPr>
              <w:spacing w:after="0" w:line="259" w:lineRule="auto"/>
              <w:ind w:left="0" w:right="20" w:firstLine="0"/>
              <w:jc w:val="center"/>
            </w:pPr>
            <w:r>
              <w:t>Website: www.fayetteville-ga.gov</w:t>
            </w:r>
          </w:p>
        </w:tc>
      </w:tr>
      <w:tr w:rsidR="0074135C">
        <w:trPr>
          <w:gridBefore w:val="1"/>
          <w:gridAfter w:val="3"/>
          <w:wBefore w:w="13" w:type="dxa"/>
          <w:wAfter w:w="41" w:type="dxa"/>
          <w:trHeight w:val="298"/>
        </w:trPr>
        <w:tc>
          <w:tcPr>
            <w:tcW w:w="9337" w:type="dxa"/>
            <w:gridSpan w:val="11"/>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58" w:right="0" w:firstLine="0"/>
              <w:jc w:val="center"/>
            </w:pPr>
            <w:r>
              <w:rPr>
                <w:sz w:val="26"/>
              </w:rPr>
              <w:t>INSTRUCTIONS TO OFFERORS</w:t>
            </w:r>
          </w:p>
        </w:tc>
      </w:tr>
      <w:tr w:rsidR="0074135C">
        <w:trPr>
          <w:gridBefore w:val="1"/>
          <w:gridAfter w:val="3"/>
          <w:wBefore w:w="13" w:type="dxa"/>
          <w:wAfter w:w="41" w:type="dxa"/>
          <w:trHeight w:val="1767"/>
        </w:trPr>
        <w:tc>
          <w:tcPr>
            <w:tcW w:w="4662" w:type="dxa"/>
            <w:gridSpan w:val="7"/>
            <w:vMerge w:val="restart"/>
            <w:tcBorders>
              <w:top w:val="single" w:sz="2" w:space="0" w:color="000000"/>
              <w:left w:val="single" w:sz="2" w:space="0" w:color="000000"/>
              <w:bottom w:val="single" w:sz="2" w:space="0" w:color="000000"/>
              <w:right w:val="single" w:sz="2" w:space="0" w:color="000000"/>
            </w:tcBorders>
          </w:tcPr>
          <w:p w:rsidR="0074135C" w:rsidRDefault="00FA5093">
            <w:pPr>
              <w:spacing w:after="359" w:line="259" w:lineRule="auto"/>
              <w:ind w:left="19" w:right="0" w:firstLine="0"/>
              <w:jc w:val="left"/>
            </w:pPr>
            <w:r>
              <w:rPr>
                <w:sz w:val="22"/>
              </w:rPr>
              <w:t>Return Sealed Proposal to:</w:t>
            </w:r>
          </w:p>
          <w:p w:rsidR="0074135C" w:rsidRDefault="00FA5093">
            <w:pPr>
              <w:spacing w:after="0" w:line="259" w:lineRule="auto"/>
              <w:ind w:left="53" w:right="0" w:firstLine="0"/>
              <w:jc w:val="center"/>
            </w:pPr>
            <w:r>
              <w:rPr>
                <w:sz w:val="30"/>
              </w:rPr>
              <w:t>City of Fayetteville</w:t>
            </w:r>
          </w:p>
          <w:p w:rsidR="0074135C" w:rsidRDefault="00FA5093">
            <w:pPr>
              <w:spacing w:after="0" w:line="259" w:lineRule="auto"/>
              <w:ind w:left="58" w:right="0" w:firstLine="0"/>
              <w:jc w:val="center"/>
            </w:pPr>
            <w:r>
              <w:rPr>
                <w:sz w:val="30"/>
              </w:rPr>
              <w:t>Finance &amp; Administrative</w:t>
            </w:r>
          </w:p>
          <w:p w:rsidR="0074135C" w:rsidRDefault="00FA5093">
            <w:pPr>
              <w:spacing w:after="8" w:line="227" w:lineRule="auto"/>
              <w:ind w:left="893" w:right="571" w:firstLine="125"/>
              <w:jc w:val="left"/>
            </w:pPr>
            <w:r>
              <w:rPr>
                <w:sz w:val="30"/>
              </w:rPr>
              <w:t>Services Department 240 South Glynn Street</w:t>
            </w:r>
          </w:p>
          <w:p w:rsidR="0074135C" w:rsidRDefault="00FA5093">
            <w:pPr>
              <w:spacing w:after="0" w:line="259" w:lineRule="auto"/>
              <w:ind w:left="53" w:right="0" w:firstLine="0"/>
              <w:jc w:val="center"/>
            </w:pPr>
            <w:r>
              <w:rPr>
                <w:sz w:val="30"/>
              </w:rPr>
              <w:t>Fayetteville, GA 30214</w:t>
            </w:r>
          </w:p>
        </w:tc>
        <w:tc>
          <w:tcPr>
            <w:tcW w:w="4675" w:type="dxa"/>
            <w:gridSpan w:val="4"/>
            <w:tcBorders>
              <w:top w:val="single" w:sz="2" w:space="0" w:color="000000"/>
              <w:left w:val="single" w:sz="2" w:space="0" w:color="000000"/>
              <w:bottom w:val="single" w:sz="2" w:space="0" w:color="000000"/>
              <w:right w:val="single" w:sz="2" w:space="0" w:color="000000"/>
            </w:tcBorders>
          </w:tcPr>
          <w:p w:rsidR="0074135C" w:rsidRDefault="00FA5093">
            <w:pPr>
              <w:spacing w:after="264" w:line="259" w:lineRule="auto"/>
              <w:ind w:left="19" w:right="0" w:firstLine="0"/>
              <w:jc w:val="left"/>
            </w:pPr>
            <w:r>
              <w:t>Mark Face of Sealed Envelope/Package:</w:t>
            </w:r>
          </w:p>
          <w:p w:rsidR="0074135C" w:rsidRDefault="00FA5093">
            <w:pPr>
              <w:spacing w:after="0" w:line="259" w:lineRule="auto"/>
              <w:ind w:left="10" w:right="0" w:firstLine="0"/>
              <w:jc w:val="left"/>
            </w:pPr>
            <w:proofErr w:type="spellStart"/>
            <w:r>
              <w:t>Offeror's</w:t>
            </w:r>
            <w:proofErr w:type="spellEnd"/>
            <w:r>
              <w:t xml:space="preserve"> Name and Address</w:t>
            </w:r>
          </w:p>
          <w:p w:rsidR="0074135C" w:rsidRDefault="00FA5093">
            <w:pPr>
              <w:spacing w:after="4" w:line="259" w:lineRule="auto"/>
              <w:ind w:left="10" w:right="0" w:firstLine="0"/>
            </w:pPr>
            <w:r>
              <w:t>RFP Name and Number: # City of Fayetteville Banking Services</w:t>
            </w:r>
          </w:p>
          <w:p w:rsidR="0074135C" w:rsidRDefault="00FA5093">
            <w:pPr>
              <w:spacing w:after="0" w:line="259" w:lineRule="auto"/>
              <w:ind w:left="10" w:right="0" w:firstLine="0"/>
              <w:jc w:val="left"/>
            </w:pPr>
            <w:r>
              <w:rPr>
                <w:sz w:val="26"/>
              </w:rPr>
              <w:t>RFP Due Date &amp; Time: 03/25/2016, 3:OOPM</w:t>
            </w:r>
          </w:p>
        </w:tc>
      </w:tr>
      <w:tr w:rsidR="0074135C">
        <w:trPr>
          <w:gridBefore w:val="1"/>
          <w:gridAfter w:val="3"/>
          <w:wBefore w:w="13" w:type="dxa"/>
          <w:wAfter w:w="41" w:type="dxa"/>
          <w:trHeight w:val="605"/>
        </w:trPr>
        <w:tc>
          <w:tcPr>
            <w:tcW w:w="0" w:type="auto"/>
            <w:gridSpan w:val="7"/>
            <w:vMerge/>
            <w:tcBorders>
              <w:top w:val="nil"/>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4675" w:type="dxa"/>
            <w:gridSpan w:val="4"/>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0" w:right="0" w:firstLine="0"/>
            </w:pPr>
            <w:r>
              <w:t>Special Instructions: Submit 1 original and 3 copies of all documents</w:t>
            </w:r>
          </w:p>
        </w:tc>
      </w:tr>
      <w:tr w:rsidR="0074135C">
        <w:trPr>
          <w:gridBefore w:val="1"/>
          <w:gridAfter w:val="3"/>
          <w:wBefore w:w="13" w:type="dxa"/>
          <w:wAfter w:w="41" w:type="dxa"/>
          <w:trHeight w:val="298"/>
        </w:trPr>
        <w:tc>
          <w:tcPr>
            <w:tcW w:w="9337" w:type="dxa"/>
            <w:gridSpan w:val="11"/>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38" w:right="0" w:firstLine="0"/>
              <w:jc w:val="center"/>
            </w:pPr>
            <w:r>
              <w:rPr>
                <w:sz w:val="26"/>
              </w:rPr>
              <w:t>IMPORTANT: SEE STANDARD TERMS AND CONDITIONS</w:t>
            </w:r>
          </w:p>
        </w:tc>
      </w:tr>
      <w:tr w:rsidR="0074135C">
        <w:tblPrEx>
          <w:tblCellMar>
            <w:top w:w="52" w:type="dxa"/>
            <w:left w:w="104" w:type="dxa"/>
            <w:right w:w="115" w:type="dxa"/>
          </w:tblCellMar>
        </w:tblPrEx>
        <w:trPr>
          <w:gridAfter w:val="4"/>
          <w:wAfter w:w="49" w:type="dxa"/>
          <w:trHeight w:val="298"/>
        </w:trPr>
        <w:tc>
          <w:tcPr>
            <w:tcW w:w="9341" w:type="dxa"/>
            <w:gridSpan w:val="11"/>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8" w:right="0" w:firstLine="0"/>
              <w:jc w:val="center"/>
            </w:pPr>
            <w:r>
              <w:rPr>
                <w:sz w:val="26"/>
              </w:rPr>
              <w:t>OFFERORS MUST COMPLETE THE FOLLOWING</w:t>
            </w:r>
          </w:p>
        </w:tc>
      </w:tr>
      <w:tr w:rsidR="0074135C">
        <w:tblPrEx>
          <w:tblCellMar>
            <w:top w:w="52" w:type="dxa"/>
            <w:left w:w="104" w:type="dxa"/>
            <w:right w:w="115" w:type="dxa"/>
          </w:tblCellMar>
        </w:tblPrEx>
        <w:trPr>
          <w:gridAfter w:val="4"/>
          <w:wAfter w:w="49" w:type="dxa"/>
          <w:trHeight w:val="1143"/>
        </w:trPr>
        <w:tc>
          <w:tcPr>
            <w:tcW w:w="4666" w:type="dxa"/>
            <w:gridSpan w:val="7"/>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0" w:right="0" w:firstLine="0"/>
              <w:jc w:val="left"/>
            </w:pPr>
            <w:r>
              <w:rPr>
                <w:sz w:val="26"/>
              </w:rPr>
              <w:t>Offeror Name &amp; Address:</w:t>
            </w:r>
          </w:p>
        </w:tc>
        <w:tc>
          <w:tcPr>
            <w:tcW w:w="4676" w:type="dxa"/>
            <w:gridSpan w:val="4"/>
            <w:tcBorders>
              <w:top w:val="single" w:sz="2" w:space="0" w:color="000000"/>
              <w:left w:val="single" w:sz="2" w:space="0" w:color="000000"/>
              <w:bottom w:val="single" w:sz="2" w:space="0" w:color="000000"/>
              <w:right w:val="single" w:sz="2" w:space="0" w:color="000000"/>
            </w:tcBorders>
          </w:tcPr>
          <w:p w:rsidR="0074135C" w:rsidRDefault="00FA5093">
            <w:pPr>
              <w:spacing w:after="501" w:line="259" w:lineRule="auto"/>
              <w:ind w:left="5" w:right="0" w:firstLine="0"/>
              <w:jc w:val="left"/>
            </w:pPr>
            <w:r>
              <w:rPr>
                <w:sz w:val="26"/>
              </w:rPr>
              <w:t>Authorized Signatory:</w:t>
            </w:r>
          </w:p>
          <w:p w:rsidR="0074135C" w:rsidRDefault="00FA5093">
            <w:pPr>
              <w:spacing w:after="0" w:line="259" w:lineRule="auto"/>
              <w:ind w:left="3" w:right="0" w:firstLine="0"/>
              <w:jc w:val="center"/>
            </w:pPr>
            <w:r>
              <w:rPr>
                <w:sz w:val="22"/>
              </w:rPr>
              <w:t>(Please Print Name and Sign in Ink)</w:t>
            </w:r>
          </w:p>
        </w:tc>
      </w:tr>
      <w:tr w:rsidR="0074135C">
        <w:tblPrEx>
          <w:tblCellMar>
            <w:top w:w="52" w:type="dxa"/>
            <w:left w:w="104" w:type="dxa"/>
            <w:right w:w="115" w:type="dxa"/>
          </w:tblCellMar>
        </w:tblPrEx>
        <w:trPr>
          <w:gridAfter w:val="4"/>
          <w:wAfter w:w="49" w:type="dxa"/>
          <w:trHeight w:val="883"/>
        </w:trPr>
        <w:tc>
          <w:tcPr>
            <w:tcW w:w="4666" w:type="dxa"/>
            <w:gridSpan w:val="7"/>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5" w:right="0" w:firstLine="0"/>
              <w:jc w:val="left"/>
            </w:pPr>
            <w:r>
              <w:rPr>
                <w:sz w:val="26"/>
              </w:rPr>
              <w:lastRenderedPageBreak/>
              <w:t>Offeror Phone Number:</w:t>
            </w:r>
          </w:p>
        </w:tc>
        <w:tc>
          <w:tcPr>
            <w:tcW w:w="4676" w:type="dxa"/>
            <w:gridSpan w:val="4"/>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0" w:right="0" w:firstLine="0"/>
              <w:jc w:val="left"/>
            </w:pPr>
            <w:r>
              <w:rPr>
                <w:sz w:val="26"/>
              </w:rPr>
              <w:t>Offeror Fax Number:</w:t>
            </w:r>
          </w:p>
        </w:tc>
      </w:tr>
      <w:tr w:rsidR="0074135C">
        <w:tblPrEx>
          <w:tblCellMar>
            <w:top w:w="52" w:type="dxa"/>
            <w:left w:w="104" w:type="dxa"/>
            <w:right w:w="115" w:type="dxa"/>
          </w:tblCellMar>
        </w:tblPrEx>
        <w:trPr>
          <w:gridAfter w:val="4"/>
          <w:wAfter w:w="49" w:type="dxa"/>
          <w:trHeight w:val="893"/>
        </w:trPr>
        <w:tc>
          <w:tcPr>
            <w:tcW w:w="4666" w:type="dxa"/>
            <w:gridSpan w:val="7"/>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0" w:right="0" w:firstLine="0"/>
              <w:jc w:val="left"/>
            </w:pPr>
            <w:r>
              <w:rPr>
                <w:sz w:val="26"/>
              </w:rPr>
              <w:t>Offeror Federal I.D. Number:</w:t>
            </w:r>
          </w:p>
        </w:tc>
        <w:tc>
          <w:tcPr>
            <w:tcW w:w="4676" w:type="dxa"/>
            <w:gridSpan w:val="4"/>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0" w:right="0" w:firstLine="0"/>
              <w:jc w:val="left"/>
            </w:pPr>
            <w:r>
              <w:rPr>
                <w:sz w:val="26"/>
              </w:rPr>
              <w:t>Offeror Email Address:</w:t>
            </w:r>
          </w:p>
        </w:tc>
      </w:tr>
      <w:tr w:rsidR="0074135C">
        <w:tblPrEx>
          <w:tblCellMar>
            <w:top w:w="52" w:type="dxa"/>
            <w:left w:w="104" w:type="dxa"/>
            <w:right w:w="115" w:type="dxa"/>
          </w:tblCellMar>
        </w:tblPrEx>
        <w:trPr>
          <w:gridAfter w:val="4"/>
          <w:wAfter w:w="49" w:type="dxa"/>
          <w:trHeight w:val="298"/>
        </w:trPr>
        <w:tc>
          <w:tcPr>
            <w:tcW w:w="9341" w:type="dxa"/>
            <w:gridSpan w:val="11"/>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0" w:right="16" w:firstLine="0"/>
              <w:jc w:val="center"/>
            </w:pPr>
            <w:r>
              <w:rPr>
                <w:sz w:val="26"/>
              </w:rPr>
              <w:t>OFFEROR MUST RETURN THIS COVER SHEET WITH RFP RESPONSE</w:t>
            </w:r>
          </w:p>
        </w:tc>
      </w:tr>
    </w:tbl>
    <w:p w:rsidR="0074135C" w:rsidRDefault="00FA5093">
      <w:pPr>
        <w:spacing w:after="504" w:line="259" w:lineRule="auto"/>
        <w:ind w:left="38" w:right="0" w:firstLine="0"/>
        <w:jc w:val="left"/>
      </w:pPr>
      <w:r>
        <w:rPr>
          <w:noProof/>
        </w:rPr>
        <w:drawing>
          <wp:inline distT="0" distB="0" distL="0" distR="0">
            <wp:extent cx="5943600" cy="310990"/>
            <wp:effectExtent l="0" t="0" r="0" b="0"/>
            <wp:docPr id="201164" name="Picture 201164"/>
            <wp:cNvGraphicFramePr/>
            <a:graphic xmlns:a="http://schemas.openxmlformats.org/drawingml/2006/main">
              <a:graphicData uri="http://schemas.openxmlformats.org/drawingml/2006/picture">
                <pic:pic xmlns:pic="http://schemas.openxmlformats.org/drawingml/2006/picture">
                  <pic:nvPicPr>
                    <pic:cNvPr id="201164" name="Picture 201164"/>
                    <pic:cNvPicPr/>
                  </pic:nvPicPr>
                  <pic:blipFill>
                    <a:blip r:embed="rId13"/>
                    <a:stretch>
                      <a:fillRect/>
                    </a:stretch>
                  </pic:blipFill>
                  <pic:spPr>
                    <a:xfrm>
                      <a:off x="0" y="0"/>
                      <a:ext cx="5943600" cy="310990"/>
                    </a:xfrm>
                    <a:prstGeom prst="rect">
                      <a:avLst/>
                    </a:prstGeom>
                  </pic:spPr>
                </pic:pic>
              </a:graphicData>
            </a:graphic>
          </wp:inline>
        </w:drawing>
      </w:r>
    </w:p>
    <w:p w:rsidR="0074135C" w:rsidRDefault="00FA5093">
      <w:pPr>
        <w:tabs>
          <w:tab w:val="center" w:pos="3859"/>
          <w:tab w:val="center" w:pos="8441"/>
        </w:tabs>
        <w:spacing w:after="160" w:line="259" w:lineRule="auto"/>
        <w:ind w:left="0" w:right="0" w:firstLine="0"/>
        <w:jc w:val="left"/>
      </w:pPr>
      <w:r>
        <w:tab/>
      </w:r>
      <w:proofErr w:type="gramStart"/>
      <w:r>
        <w:t>c</w:t>
      </w:r>
      <w:proofErr w:type="gramEnd"/>
      <w:r>
        <w:tab/>
        <w:t>Page Number</w:t>
      </w:r>
    </w:p>
    <w:p w:rsidR="0074135C" w:rsidRDefault="00FA5093">
      <w:pPr>
        <w:tabs>
          <w:tab w:val="center" w:pos="8546"/>
        </w:tabs>
        <w:spacing w:after="160" w:line="259" w:lineRule="auto"/>
        <w:ind w:left="0" w:right="0" w:firstLine="0"/>
        <w:jc w:val="left"/>
      </w:pPr>
      <w:proofErr w:type="spellStart"/>
      <w:r>
        <w:rPr>
          <w:sz w:val="22"/>
        </w:rPr>
        <w:t>Offero</w:t>
      </w:r>
      <w:r w:rsidR="006575B7">
        <w:rPr>
          <w:sz w:val="22"/>
        </w:rPr>
        <w:t>r’</w:t>
      </w:r>
      <w:r>
        <w:rPr>
          <w:sz w:val="22"/>
        </w:rPr>
        <w:t>s</w:t>
      </w:r>
      <w:proofErr w:type="spellEnd"/>
      <w:r>
        <w:rPr>
          <w:sz w:val="22"/>
        </w:rPr>
        <w:t xml:space="preserve"> Checklist</w:t>
      </w:r>
      <w:r>
        <w:rPr>
          <w:sz w:val="22"/>
        </w:rPr>
        <w:tab/>
        <w:t>1</w:t>
      </w:r>
    </w:p>
    <w:p w:rsidR="0074135C" w:rsidRDefault="00FA5093">
      <w:pPr>
        <w:tabs>
          <w:tab w:val="center" w:pos="8539"/>
        </w:tabs>
        <w:spacing w:after="160" w:line="259" w:lineRule="auto"/>
        <w:ind w:left="0" w:right="0" w:firstLine="0"/>
        <w:jc w:val="left"/>
      </w:pPr>
      <w:r>
        <w:rPr>
          <w:sz w:val="22"/>
        </w:rPr>
        <w:t>Schedule of Events</w:t>
      </w:r>
      <w:r>
        <w:rPr>
          <w:sz w:val="22"/>
        </w:rPr>
        <w:tab/>
        <w:t>2</w:t>
      </w:r>
    </w:p>
    <w:p w:rsidR="0074135C" w:rsidRDefault="00FA5093">
      <w:pPr>
        <w:tabs>
          <w:tab w:val="center" w:pos="8539"/>
        </w:tabs>
        <w:spacing w:after="160" w:line="259" w:lineRule="auto"/>
        <w:ind w:left="0" w:right="0" w:firstLine="0"/>
        <w:jc w:val="left"/>
      </w:pPr>
      <w:r>
        <w:rPr>
          <w:sz w:val="22"/>
        </w:rPr>
        <w:t>Section 1: Project Overview and Instruction</w:t>
      </w:r>
      <w:r>
        <w:rPr>
          <w:sz w:val="22"/>
        </w:rPr>
        <w:tab/>
        <w:t>3</w:t>
      </w:r>
    </w:p>
    <w:p w:rsidR="0074135C" w:rsidRDefault="00FA5093">
      <w:pPr>
        <w:tabs>
          <w:tab w:val="center" w:pos="1428"/>
          <w:tab w:val="center" w:pos="8537"/>
        </w:tabs>
        <w:spacing w:after="160" w:line="259" w:lineRule="auto"/>
        <w:ind w:left="0" w:right="0" w:firstLine="0"/>
        <w:jc w:val="left"/>
      </w:pPr>
      <w:r>
        <w:rPr>
          <w:sz w:val="22"/>
        </w:rPr>
        <w:tab/>
        <w:t>1.0: Project Overview</w:t>
      </w:r>
      <w:r>
        <w:rPr>
          <w:sz w:val="22"/>
        </w:rPr>
        <w:tab/>
        <w:t>3</w:t>
      </w:r>
    </w:p>
    <w:p w:rsidR="0074135C" w:rsidRDefault="00FA5093">
      <w:pPr>
        <w:tabs>
          <w:tab w:val="center" w:pos="1673"/>
          <w:tab w:val="center" w:pos="8537"/>
        </w:tabs>
        <w:spacing w:after="160" w:line="259" w:lineRule="auto"/>
        <w:ind w:left="0" w:right="0" w:firstLine="0"/>
        <w:jc w:val="left"/>
      </w:pPr>
      <w:r>
        <w:rPr>
          <w:sz w:val="22"/>
        </w:rPr>
        <w:tab/>
        <w:t>1.1: Single Point of Contact</w:t>
      </w:r>
      <w:r>
        <w:rPr>
          <w:sz w:val="22"/>
        </w:rPr>
        <w:tab/>
        <w:t>3</w:t>
      </w:r>
    </w:p>
    <w:p w:rsidR="0074135C" w:rsidRDefault="00FA5093">
      <w:pPr>
        <w:tabs>
          <w:tab w:val="center" w:pos="1414"/>
          <w:tab w:val="center" w:pos="8534"/>
        </w:tabs>
        <w:spacing w:after="160" w:line="259" w:lineRule="auto"/>
        <w:ind w:left="0" w:right="0" w:firstLine="0"/>
        <w:jc w:val="left"/>
      </w:pPr>
      <w:r>
        <w:rPr>
          <w:sz w:val="22"/>
        </w:rPr>
        <w:tab/>
        <w:t>1.2: Required Review</w:t>
      </w:r>
      <w:r>
        <w:rPr>
          <w:sz w:val="22"/>
        </w:rPr>
        <w:tab/>
        <w:t>3</w:t>
      </w:r>
    </w:p>
    <w:p w:rsidR="0074135C" w:rsidRDefault="00FA5093">
      <w:pPr>
        <w:tabs>
          <w:tab w:val="center" w:pos="1954"/>
          <w:tab w:val="center" w:pos="8532"/>
        </w:tabs>
        <w:spacing w:after="160" w:line="259" w:lineRule="auto"/>
        <w:ind w:left="0" w:right="0" w:firstLine="0"/>
        <w:jc w:val="left"/>
      </w:pPr>
      <w:r>
        <w:rPr>
          <w:sz w:val="22"/>
        </w:rPr>
        <w:tab/>
        <w:t>1.3: Submitting a Sealed Proposal</w:t>
      </w:r>
      <w:r>
        <w:rPr>
          <w:sz w:val="22"/>
        </w:rPr>
        <w:tab/>
        <w:t>4</w:t>
      </w:r>
    </w:p>
    <w:p w:rsidR="0074135C" w:rsidRDefault="00FA5093">
      <w:pPr>
        <w:tabs>
          <w:tab w:val="center" w:pos="1625"/>
          <w:tab w:val="center" w:pos="8532"/>
        </w:tabs>
        <w:spacing w:after="160" w:line="259" w:lineRule="auto"/>
        <w:ind w:left="0" w:right="0" w:firstLine="0"/>
        <w:jc w:val="left"/>
      </w:pPr>
      <w:r>
        <w:rPr>
          <w:sz w:val="22"/>
        </w:rPr>
        <w:tab/>
        <w:t xml:space="preserve">1.5: </w:t>
      </w:r>
      <w:proofErr w:type="spellStart"/>
      <w:r>
        <w:rPr>
          <w:sz w:val="22"/>
        </w:rPr>
        <w:t>Offeror's</w:t>
      </w:r>
      <w:proofErr w:type="spellEnd"/>
      <w:r>
        <w:rPr>
          <w:sz w:val="22"/>
        </w:rPr>
        <w:t xml:space="preserve"> Certification</w:t>
      </w:r>
      <w:r>
        <w:rPr>
          <w:sz w:val="22"/>
        </w:rPr>
        <w:tab/>
        <w:t>5</w:t>
      </w:r>
    </w:p>
    <w:p w:rsidR="0074135C" w:rsidRDefault="00FA5093">
      <w:pPr>
        <w:tabs>
          <w:tab w:val="center" w:pos="1913"/>
          <w:tab w:val="center" w:pos="8534"/>
        </w:tabs>
        <w:spacing w:after="160" w:line="259" w:lineRule="auto"/>
        <w:ind w:left="0" w:right="0" w:firstLine="0"/>
        <w:jc w:val="left"/>
      </w:pPr>
      <w:r>
        <w:rPr>
          <w:sz w:val="22"/>
        </w:rPr>
        <w:tab/>
        <w:t>1.6: Cost of Preparing a Proposal</w:t>
      </w:r>
      <w:r>
        <w:rPr>
          <w:sz w:val="22"/>
        </w:rPr>
        <w:tab/>
        <w:t>6</w:t>
      </w:r>
    </w:p>
    <w:p w:rsidR="0074135C" w:rsidRDefault="00FA5093">
      <w:pPr>
        <w:tabs>
          <w:tab w:val="center" w:pos="8532"/>
        </w:tabs>
        <w:spacing w:after="160" w:line="259" w:lineRule="auto"/>
        <w:ind w:left="0" w:right="0" w:firstLine="0"/>
        <w:jc w:val="left"/>
      </w:pPr>
      <w:r>
        <w:rPr>
          <w:sz w:val="22"/>
        </w:rPr>
        <w:t>Section 2: RFP Standard Information</w:t>
      </w:r>
      <w:r>
        <w:rPr>
          <w:sz w:val="22"/>
        </w:rPr>
        <w:tab/>
        <w:t>6</w:t>
      </w:r>
    </w:p>
    <w:p w:rsidR="0074135C" w:rsidRDefault="00FA5093">
      <w:pPr>
        <w:tabs>
          <w:tab w:val="center" w:pos="1075"/>
          <w:tab w:val="center" w:pos="8530"/>
        </w:tabs>
        <w:spacing w:after="160" w:line="259" w:lineRule="auto"/>
        <w:ind w:left="0" w:right="0" w:firstLine="0"/>
        <w:jc w:val="left"/>
      </w:pPr>
      <w:r>
        <w:rPr>
          <w:sz w:val="22"/>
        </w:rPr>
        <w:tab/>
        <w:t>2.0: Authority</w:t>
      </w:r>
      <w:r>
        <w:rPr>
          <w:sz w:val="22"/>
        </w:rPr>
        <w:tab/>
        <w:t>6</w:t>
      </w:r>
    </w:p>
    <w:p w:rsidR="0074135C" w:rsidRDefault="00FA5093">
      <w:pPr>
        <w:tabs>
          <w:tab w:val="center" w:pos="1553"/>
          <w:tab w:val="center" w:pos="8527"/>
        </w:tabs>
        <w:spacing w:after="160" w:line="259" w:lineRule="auto"/>
        <w:ind w:left="0" w:right="0" w:firstLine="0"/>
        <w:jc w:val="left"/>
      </w:pPr>
      <w:r>
        <w:rPr>
          <w:sz w:val="22"/>
        </w:rPr>
        <w:tab/>
        <w:t>2.1: Offeror Competition</w:t>
      </w:r>
      <w:r>
        <w:rPr>
          <w:sz w:val="22"/>
        </w:rPr>
        <w:tab/>
        <w:t>6</w:t>
      </w:r>
    </w:p>
    <w:p w:rsidR="0074135C" w:rsidRDefault="00FA5093">
      <w:pPr>
        <w:tabs>
          <w:tab w:val="center" w:pos="2530"/>
          <w:tab w:val="center" w:pos="8525"/>
        </w:tabs>
        <w:spacing w:after="160" w:line="259" w:lineRule="auto"/>
        <w:ind w:left="0" w:right="0" w:firstLine="0"/>
        <w:jc w:val="left"/>
      </w:pPr>
      <w:r>
        <w:rPr>
          <w:sz w:val="22"/>
        </w:rPr>
        <w:tab/>
        <w:t>2.2: Receipt of Proposals and Public Inspection</w:t>
      </w:r>
      <w:r>
        <w:rPr>
          <w:sz w:val="22"/>
        </w:rPr>
        <w:tab/>
        <w:t>6</w:t>
      </w:r>
    </w:p>
    <w:p w:rsidR="0074135C" w:rsidRDefault="00FA5093">
      <w:pPr>
        <w:tabs>
          <w:tab w:val="center" w:pos="8522"/>
        </w:tabs>
        <w:spacing w:after="160" w:line="259" w:lineRule="auto"/>
        <w:ind w:left="0" w:right="0" w:firstLine="0"/>
        <w:jc w:val="left"/>
      </w:pPr>
      <w:proofErr w:type="gramStart"/>
      <w:r>
        <w:rPr>
          <w:sz w:val="22"/>
        </w:rPr>
        <w:t>d</w:t>
      </w:r>
      <w:proofErr w:type="gramEnd"/>
      <w:r>
        <w:rPr>
          <w:sz w:val="22"/>
        </w:rPr>
        <w:t xml:space="preserve"> 2.3: Classification and Evaluation of Proposals</w:t>
      </w:r>
      <w:r>
        <w:rPr>
          <w:sz w:val="22"/>
        </w:rPr>
        <w:tab/>
        <w:t>7</w:t>
      </w:r>
    </w:p>
    <w:p w:rsidR="0074135C" w:rsidRDefault="00FA5093">
      <w:pPr>
        <w:tabs>
          <w:tab w:val="center" w:pos="1610"/>
          <w:tab w:val="center" w:pos="8522"/>
        </w:tabs>
        <w:spacing w:after="160" w:line="259" w:lineRule="auto"/>
        <w:ind w:left="0" w:right="0" w:firstLine="0"/>
        <w:jc w:val="left"/>
      </w:pPr>
      <w:r>
        <w:rPr>
          <w:sz w:val="22"/>
        </w:rPr>
        <w:tab/>
        <w:t>2.4: City's Rights Reserved</w:t>
      </w:r>
      <w:r>
        <w:rPr>
          <w:sz w:val="22"/>
        </w:rPr>
        <w:tab/>
        <w:t>9</w:t>
      </w:r>
    </w:p>
    <w:p w:rsidR="0074135C" w:rsidRDefault="00FA5093">
      <w:pPr>
        <w:tabs>
          <w:tab w:val="center" w:pos="8525"/>
        </w:tabs>
        <w:spacing w:after="160" w:line="259" w:lineRule="auto"/>
        <w:ind w:left="0" w:right="0" w:firstLine="0"/>
        <w:jc w:val="left"/>
      </w:pPr>
      <w:r>
        <w:rPr>
          <w:sz w:val="22"/>
        </w:rPr>
        <w:t>Section 3: Scope of Project</w:t>
      </w:r>
      <w:r>
        <w:rPr>
          <w:sz w:val="22"/>
        </w:rPr>
        <w:tab/>
        <w:t>10</w:t>
      </w:r>
    </w:p>
    <w:p w:rsidR="0074135C" w:rsidRDefault="00FA5093">
      <w:pPr>
        <w:tabs>
          <w:tab w:val="center" w:pos="1176"/>
          <w:tab w:val="center" w:pos="8525"/>
        </w:tabs>
        <w:spacing w:after="160" w:line="259" w:lineRule="auto"/>
        <w:ind w:left="0" w:right="0" w:firstLine="0"/>
        <w:jc w:val="left"/>
      </w:pPr>
      <w:r>
        <w:rPr>
          <w:sz w:val="22"/>
        </w:rPr>
        <w:tab/>
        <w:t>3.0: City's Intent</w:t>
      </w:r>
      <w:r>
        <w:rPr>
          <w:sz w:val="22"/>
        </w:rPr>
        <w:tab/>
        <w:t>10</w:t>
      </w:r>
    </w:p>
    <w:p w:rsidR="0074135C" w:rsidRDefault="00FA5093">
      <w:pPr>
        <w:tabs>
          <w:tab w:val="center" w:pos="1598"/>
          <w:tab w:val="center" w:pos="8522"/>
        </w:tabs>
        <w:spacing w:after="160" w:line="259" w:lineRule="auto"/>
        <w:ind w:left="0" w:right="0" w:firstLine="0"/>
        <w:jc w:val="left"/>
      </w:pPr>
      <w:r>
        <w:rPr>
          <w:sz w:val="22"/>
        </w:rPr>
        <w:tab/>
        <w:t>3.1: Required Information</w:t>
      </w:r>
      <w:r>
        <w:rPr>
          <w:sz w:val="22"/>
        </w:rPr>
        <w:tab/>
        <w:t>14</w:t>
      </w:r>
    </w:p>
    <w:p w:rsidR="0074135C" w:rsidRDefault="00FA5093">
      <w:pPr>
        <w:tabs>
          <w:tab w:val="center" w:pos="8515"/>
        </w:tabs>
        <w:spacing w:after="160" w:line="259" w:lineRule="auto"/>
        <w:ind w:left="0" w:right="0" w:firstLine="0"/>
        <w:jc w:val="left"/>
      </w:pPr>
      <w:r>
        <w:rPr>
          <w:sz w:val="22"/>
        </w:rPr>
        <w:t>Section 4: Offeror Qualifications</w:t>
      </w:r>
      <w:r>
        <w:rPr>
          <w:sz w:val="22"/>
        </w:rPr>
        <w:tab/>
        <w:t>15</w:t>
      </w:r>
    </w:p>
    <w:p w:rsidR="0074135C" w:rsidRDefault="00FA5093">
      <w:pPr>
        <w:tabs>
          <w:tab w:val="center" w:pos="1759"/>
          <w:tab w:val="center" w:pos="8515"/>
        </w:tabs>
        <w:spacing w:after="160" w:line="259" w:lineRule="auto"/>
        <w:ind w:left="0" w:right="0" w:firstLine="0"/>
        <w:jc w:val="left"/>
      </w:pPr>
      <w:r>
        <w:rPr>
          <w:sz w:val="22"/>
        </w:rPr>
        <w:tab/>
        <w:t>4.0: City's Right to Investigate</w:t>
      </w:r>
      <w:r>
        <w:rPr>
          <w:sz w:val="22"/>
        </w:rPr>
        <w:tab/>
        <w:t>15</w:t>
      </w:r>
    </w:p>
    <w:p w:rsidR="0074135C" w:rsidRDefault="00FA5093">
      <w:pPr>
        <w:tabs>
          <w:tab w:val="center" w:pos="2251"/>
          <w:tab w:val="center" w:pos="8515"/>
        </w:tabs>
        <w:spacing w:after="160" w:line="259" w:lineRule="auto"/>
        <w:ind w:left="0" w:right="0" w:firstLine="0"/>
        <w:jc w:val="left"/>
      </w:pPr>
      <w:r>
        <w:rPr>
          <w:sz w:val="22"/>
        </w:rPr>
        <w:tab/>
        <w:t>4.1: Offeror Informational Requirements</w:t>
      </w:r>
      <w:r>
        <w:rPr>
          <w:sz w:val="22"/>
        </w:rPr>
        <w:tab/>
        <w:t>15</w:t>
      </w:r>
    </w:p>
    <w:p w:rsidR="0074135C" w:rsidRDefault="00FA5093">
      <w:pPr>
        <w:tabs>
          <w:tab w:val="center" w:pos="8515"/>
        </w:tabs>
        <w:spacing w:after="160" w:line="259" w:lineRule="auto"/>
        <w:ind w:left="0" w:right="0" w:firstLine="0"/>
        <w:jc w:val="left"/>
      </w:pPr>
      <w:r>
        <w:rPr>
          <w:sz w:val="22"/>
        </w:rPr>
        <w:t>Section 5: Cost Proposal</w:t>
      </w:r>
      <w:r>
        <w:rPr>
          <w:sz w:val="22"/>
        </w:rPr>
        <w:tab/>
        <w:t>16</w:t>
      </w:r>
    </w:p>
    <w:p w:rsidR="0074135C" w:rsidRDefault="00FA5093">
      <w:pPr>
        <w:tabs>
          <w:tab w:val="center" w:pos="8515"/>
        </w:tabs>
        <w:spacing w:after="160" w:line="259" w:lineRule="auto"/>
        <w:ind w:left="0" w:right="0" w:firstLine="0"/>
        <w:jc w:val="left"/>
      </w:pPr>
      <w:r>
        <w:rPr>
          <w:sz w:val="22"/>
        </w:rPr>
        <w:lastRenderedPageBreak/>
        <w:t>Section 6: Evaluation Criteria</w:t>
      </w:r>
      <w:r>
        <w:rPr>
          <w:sz w:val="22"/>
        </w:rPr>
        <w:tab/>
        <w:t>17</w:t>
      </w:r>
    </w:p>
    <w:p w:rsidR="0074135C" w:rsidRDefault="00FA5093">
      <w:pPr>
        <w:tabs>
          <w:tab w:val="center" w:pos="8513"/>
        </w:tabs>
        <w:spacing w:after="160" w:line="259" w:lineRule="auto"/>
        <w:ind w:left="0" w:right="0" w:firstLine="0"/>
        <w:jc w:val="left"/>
      </w:pPr>
      <w:r>
        <w:rPr>
          <w:sz w:val="22"/>
        </w:rPr>
        <w:t>Section 7: Standard Contract Information</w:t>
      </w:r>
      <w:r>
        <w:rPr>
          <w:sz w:val="22"/>
        </w:rPr>
        <w:tab/>
        <w:t>18</w:t>
      </w:r>
    </w:p>
    <w:p w:rsidR="0074135C" w:rsidRDefault="00FA5093">
      <w:pPr>
        <w:tabs>
          <w:tab w:val="center" w:pos="2477"/>
          <w:tab w:val="center" w:pos="8513"/>
        </w:tabs>
        <w:spacing w:after="160" w:line="259" w:lineRule="auto"/>
        <w:ind w:left="0" w:right="0" w:firstLine="0"/>
        <w:jc w:val="left"/>
      </w:pPr>
      <w:r>
        <w:rPr>
          <w:sz w:val="22"/>
        </w:rPr>
        <w:tab/>
        <w:t>7.1: Additional Contract Provisions and Terms</w:t>
      </w:r>
      <w:r>
        <w:rPr>
          <w:sz w:val="22"/>
        </w:rPr>
        <w:tab/>
        <w:t>18</w:t>
      </w:r>
    </w:p>
    <w:p w:rsidR="0074135C" w:rsidRDefault="00FA5093">
      <w:pPr>
        <w:tabs>
          <w:tab w:val="center" w:pos="1265"/>
          <w:tab w:val="center" w:pos="8513"/>
        </w:tabs>
        <w:spacing w:after="160" w:line="259" w:lineRule="auto"/>
        <w:ind w:left="0" w:right="0" w:firstLine="0"/>
        <w:jc w:val="left"/>
      </w:pPr>
      <w:r>
        <w:rPr>
          <w:sz w:val="22"/>
        </w:rPr>
        <w:tab/>
        <w:t>7.2: Contract Term</w:t>
      </w:r>
      <w:r>
        <w:rPr>
          <w:sz w:val="22"/>
        </w:rPr>
        <w:tab/>
        <w:t>18</w:t>
      </w:r>
    </w:p>
    <w:p w:rsidR="0074135C" w:rsidRDefault="00FA5093">
      <w:pPr>
        <w:tabs>
          <w:tab w:val="center" w:pos="1298"/>
          <w:tab w:val="center" w:pos="8508"/>
        </w:tabs>
        <w:spacing w:after="160" w:line="259" w:lineRule="auto"/>
        <w:ind w:left="0" w:right="0" w:firstLine="0"/>
        <w:jc w:val="left"/>
      </w:pPr>
      <w:r>
        <w:rPr>
          <w:sz w:val="22"/>
        </w:rPr>
        <w:tab/>
        <w:t>7.3: Subcontractors</w:t>
      </w:r>
      <w:r>
        <w:rPr>
          <w:sz w:val="22"/>
        </w:rPr>
        <w:tab/>
        <w:t>19</w:t>
      </w:r>
    </w:p>
    <w:p w:rsidR="0074135C" w:rsidRDefault="00FA5093">
      <w:pPr>
        <w:tabs>
          <w:tab w:val="center" w:pos="2093"/>
          <w:tab w:val="center" w:pos="8506"/>
        </w:tabs>
        <w:spacing w:after="160" w:line="259" w:lineRule="auto"/>
        <w:ind w:left="0" w:right="0" w:firstLine="0"/>
        <w:jc w:val="left"/>
      </w:pPr>
      <w:r>
        <w:rPr>
          <w:sz w:val="22"/>
        </w:rPr>
        <w:tab/>
        <w:t>7.4: General Insurance Requirements</w:t>
      </w:r>
      <w:r>
        <w:rPr>
          <w:sz w:val="22"/>
        </w:rPr>
        <w:tab/>
        <w:t>19</w:t>
      </w:r>
    </w:p>
    <w:p w:rsidR="0074135C" w:rsidRDefault="00FA5093">
      <w:pPr>
        <w:tabs>
          <w:tab w:val="center" w:pos="2621"/>
          <w:tab w:val="center" w:pos="8506"/>
        </w:tabs>
        <w:spacing w:after="160" w:line="259" w:lineRule="auto"/>
        <w:ind w:left="0" w:right="0" w:firstLine="0"/>
        <w:jc w:val="left"/>
      </w:pPr>
      <w:r>
        <w:rPr>
          <w:sz w:val="22"/>
        </w:rPr>
        <w:tab/>
        <w:t>7.5: Compliance with Workers Compensation Act</w:t>
      </w:r>
      <w:r>
        <w:rPr>
          <w:sz w:val="22"/>
        </w:rPr>
        <w:tab/>
        <w:t>19</w:t>
      </w:r>
    </w:p>
    <w:p w:rsidR="0074135C" w:rsidRDefault="00FA5093">
      <w:pPr>
        <w:tabs>
          <w:tab w:val="center" w:pos="2693"/>
          <w:tab w:val="center" w:pos="8503"/>
        </w:tabs>
        <w:spacing w:after="160" w:line="259" w:lineRule="auto"/>
        <w:ind w:left="0" w:right="0" w:firstLine="0"/>
        <w:jc w:val="left"/>
      </w:pPr>
      <w:r>
        <w:rPr>
          <w:sz w:val="22"/>
        </w:rPr>
        <w:tab/>
        <w:t>7.6: Compliance with Security and Immigration Act</w:t>
      </w:r>
      <w:r>
        <w:rPr>
          <w:sz w:val="22"/>
        </w:rPr>
        <w:tab/>
        <w:t>19</w:t>
      </w:r>
    </w:p>
    <w:p w:rsidR="0074135C" w:rsidRDefault="00FA5093">
      <w:pPr>
        <w:tabs>
          <w:tab w:val="center" w:pos="1610"/>
          <w:tab w:val="center" w:pos="8498"/>
        </w:tabs>
        <w:spacing w:after="160" w:line="259" w:lineRule="auto"/>
        <w:ind w:left="0" w:right="0" w:firstLine="0"/>
        <w:jc w:val="left"/>
      </w:pPr>
      <w:r>
        <w:tab/>
        <w:t>7.7: Compliance with Laws</w:t>
      </w:r>
      <w:r>
        <w:tab/>
        <w:t>22</w:t>
      </w:r>
    </w:p>
    <w:p w:rsidR="0074135C" w:rsidRDefault="00FA5093">
      <w:pPr>
        <w:tabs>
          <w:tab w:val="center" w:pos="1567"/>
          <w:tab w:val="center" w:pos="8496"/>
        </w:tabs>
        <w:spacing w:after="160" w:line="259" w:lineRule="auto"/>
        <w:ind w:left="0" w:right="0" w:firstLine="0"/>
        <w:jc w:val="left"/>
      </w:pPr>
      <w:r>
        <w:rPr>
          <w:sz w:val="22"/>
        </w:rPr>
        <w:tab/>
        <w:t>7.8: Contract Termination</w:t>
      </w:r>
      <w:r>
        <w:rPr>
          <w:sz w:val="22"/>
        </w:rPr>
        <w:tab/>
        <w:t>22</w:t>
      </w:r>
    </w:p>
    <w:p w:rsidR="0074135C" w:rsidRDefault="00FA5093">
      <w:pPr>
        <w:tabs>
          <w:tab w:val="center" w:pos="8494"/>
        </w:tabs>
        <w:spacing w:after="160" w:line="259" w:lineRule="auto"/>
        <w:ind w:left="0" w:right="0" w:firstLine="0"/>
        <w:jc w:val="left"/>
      </w:pPr>
      <w:r>
        <w:rPr>
          <w:sz w:val="22"/>
        </w:rPr>
        <w:t>Appendix A: Standard Terms and Conditions</w:t>
      </w:r>
      <w:r>
        <w:rPr>
          <w:sz w:val="22"/>
        </w:rPr>
        <w:tab/>
        <w:t>23</w:t>
      </w:r>
    </w:p>
    <w:p w:rsidR="0074135C" w:rsidRDefault="00FA5093">
      <w:pPr>
        <w:tabs>
          <w:tab w:val="center" w:pos="8494"/>
        </w:tabs>
        <w:spacing w:after="160" w:line="259" w:lineRule="auto"/>
        <w:ind w:left="0" w:right="0" w:firstLine="0"/>
        <w:jc w:val="left"/>
      </w:pPr>
      <w:r>
        <w:rPr>
          <w:sz w:val="22"/>
        </w:rPr>
        <w:t>Appendix B: Standard Forms</w:t>
      </w:r>
      <w:r>
        <w:rPr>
          <w:sz w:val="22"/>
        </w:rPr>
        <w:tab/>
        <w:t>26</w:t>
      </w:r>
    </w:p>
    <w:p w:rsidR="0074135C" w:rsidRDefault="00FA5093">
      <w:pPr>
        <w:pStyle w:val="Heading1"/>
        <w:pBdr>
          <w:top w:val="single" w:sz="11" w:space="0" w:color="000000"/>
          <w:left w:val="single" w:sz="4" w:space="0" w:color="000000"/>
          <w:bottom w:val="single" w:sz="15" w:space="0" w:color="000000"/>
          <w:right w:val="single" w:sz="4" w:space="0" w:color="000000"/>
        </w:pBdr>
        <w:spacing w:after="9"/>
        <w:ind w:left="48" w:firstLine="0"/>
        <w:jc w:val="center"/>
      </w:pPr>
      <w:r>
        <w:t>OFFEROR'S RFP CHECKLIST</w:t>
      </w:r>
    </w:p>
    <w:p w:rsidR="0074135C" w:rsidRDefault="00FA5093">
      <w:pPr>
        <w:spacing w:after="0" w:line="259" w:lineRule="auto"/>
        <w:ind w:left="72" w:hanging="10"/>
        <w:jc w:val="center"/>
      </w:pPr>
      <w:r>
        <w:rPr>
          <w:sz w:val="26"/>
        </w:rPr>
        <w:t>The 10 Most Critical Things to Keep in Mind</w:t>
      </w:r>
    </w:p>
    <w:p w:rsidR="0074135C" w:rsidRDefault="00FA5093">
      <w:pPr>
        <w:spacing w:after="286" w:line="259" w:lineRule="auto"/>
        <w:ind w:left="72" w:right="0" w:hanging="10"/>
        <w:jc w:val="center"/>
      </w:pPr>
      <w:r>
        <w:rPr>
          <w:sz w:val="26"/>
        </w:rPr>
        <w:t>When Responding to an RFP for the City of Fayetteville</w:t>
      </w:r>
    </w:p>
    <w:p w:rsidR="0074135C" w:rsidRDefault="00FA5093">
      <w:pPr>
        <w:spacing w:after="15"/>
        <w:ind w:left="1478" w:right="47" w:hanging="1435"/>
      </w:pPr>
      <w:r>
        <w:rPr>
          <w:noProof/>
        </w:rPr>
        <w:drawing>
          <wp:anchor distT="0" distB="0" distL="114300" distR="114300" simplePos="0" relativeHeight="251660288" behindDoc="0" locked="0" layoutInCell="1" allowOverlap="0">
            <wp:simplePos x="0" y="0"/>
            <wp:positionH relativeFrom="column">
              <wp:posOffset>188976</wp:posOffset>
            </wp:positionH>
            <wp:positionV relativeFrom="paragraph">
              <wp:posOffset>134471</wp:posOffset>
            </wp:positionV>
            <wp:extent cx="554736" cy="24391"/>
            <wp:effectExtent l="0" t="0" r="0" b="0"/>
            <wp:wrapSquare wrapText="bothSides"/>
            <wp:docPr id="23009" name="Picture 23009"/>
            <wp:cNvGraphicFramePr/>
            <a:graphic xmlns:a="http://schemas.openxmlformats.org/drawingml/2006/main">
              <a:graphicData uri="http://schemas.openxmlformats.org/drawingml/2006/picture">
                <pic:pic xmlns:pic="http://schemas.openxmlformats.org/drawingml/2006/picture">
                  <pic:nvPicPr>
                    <pic:cNvPr id="23009" name="Picture 23009"/>
                    <pic:cNvPicPr/>
                  </pic:nvPicPr>
                  <pic:blipFill>
                    <a:blip r:embed="rId14"/>
                    <a:stretch>
                      <a:fillRect/>
                    </a:stretch>
                  </pic:blipFill>
                  <pic:spPr>
                    <a:xfrm>
                      <a:off x="0" y="0"/>
                      <a:ext cx="554736" cy="24391"/>
                    </a:xfrm>
                    <a:prstGeom prst="rect">
                      <a:avLst/>
                    </a:prstGeom>
                  </pic:spPr>
                </pic:pic>
              </a:graphicData>
            </a:graphic>
          </wp:anchor>
        </w:drawing>
      </w:r>
      <w:r>
        <w:t xml:space="preserve">1. Read the </w:t>
      </w:r>
      <w:r>
        <w:rPr>
          <w:u w:val="single" w:color="000000"/>
        </w:rPr>
        <w:t xml:space="preserve">entire </w:t>
      </w:r>
      <w:r>
        <w:t>document. Note critical items such as: mandatory requirements; supplies/services required; submittal dates; number of copies required for submittal; funding amount and source; contract requirements (e.g. contract performance security, insurance requirements, performance and/or reporting requirements, etc.).</w:t>
      </w:r>
    </w:p>
    <w:p w:rsidR="0074135C" w:rsidRDefault="00FA5093">
      <w:pPr>
        <w:ind w:left="1483" w:right="47" w:hanging="1440"/>
      </w:pPr>
      <w:r>
        <w:rPr>
          <w:noProof/>
        </w:rPr>
        <w:drawing>
          <wp:anchor distT="0" distB="0" distL="114300" distR="114300" simplePos="0" relativeHeight="251661312" behindDoc="0" locked="0" layoutInCell="1" allowOverlap="0">
            <wp:simplePos x="0" y="0"/>
            <wp:positionH relativeFrom="column">
              <wp:posOffset>188976</wp:posOffset>
            </wp:positionH>
            <wp:positionV relativeFrom="paragraph">
              <wp:posOffset>133673</wp:posOffset>
            </wp:positionV>
            <wp:extent cx="548640" cy="18293"/>
            <wp:effectExtent l="0" t="0" r="0" b="0"/>
            <wp:wrapSquare wrapText="bothSides"/>
            <wp:docPr id="23010" name="Picture 23010"/>
            <wp:cNvGraphicFramePr/>
            <a:graphic xmlns:a="http://schemas.openxmlformats.org/drawingml/2006/main">
              <a:graphicData uri="http://schemas.openxmlformats.org/drawingml/2006/picture">
                <pic:pic xmlns:pic="http://schemas.openxmlformats.org/drawingml/2006/picture">
                  <pic:nvPicPr>
                    <pic:cNvPr id="23010" name="Picture 23010"/>
                    <pic:cNvPicPr/>
                  </pic:nvPicPr>
                  <pic:blipFill>
                    <a:blip r:embed="rId15"/>
                    <a:stretch>
                      <a:fillRect/>
                    </a:stretch>
                  </pic:blipFill>
                  <pic:spPr>
                    <a:xfrm>
                      <a:off x="0" y="0"/>
                      <a:ext cx="548640" cy="18293"/>
                    </a:xfrm>
                    <a:prstGeom prst="rect">
                      <a:avLst/>
                    </a:prstGeom>
                  </pic:spPr>
                </pic:pic>
              </a:graphicData>
            </a:graphic>
          </wp:anchor>
        </w:drawing>
      </w:r>
      <w:r>
        <w:t>2.</w:t>
      </w:r>
      <w:r w:rsidR="006575B7">
        <w:t xml:space="preserve"> </w:t>
      </w:r>
      <w:r>
        <w:t>Note the procurement agent's name, address, phone numbers and e-mail address. This is the only person you are allowed to communicate with regarding the RFP and is an excellent source of information for any questions you may have.</w:t>
      </w:r>
    </w:p>
    <w:p w:rsidR="0074135C" w:rsidRDefault="00FA5093">
      <w:pPr>
        <w:numPr>
          <w:ilvl w:val="0"/>
          <w:numId w:val="1"/>
        </w:numPr>
        <w:ind w:left="1493" w:right="47" w:hanging="1450"/>
      </w:pPr>
      <w:r>
        <w:rPr>
          <w:noProof/>
        </w:rPr>
        <w:drawing>
          <wp:anchor distT="0" distB="0" distL="114300" distR="114300" simplePos="0" relativeHeight="251662336" behindDoc="0" locked="0" layoutInCell="1" allowOverlap="0">
            <wp:simplePos x="0" y="0"/>
            <wp:positionH relativeFrom="column">
              <wp:posOffset>182880</wp:posOffset>
            </wp:positionH>
            <wp:positionV relativeFrom="paragraph">
              <wp:posOffset>135803</wp:posOffset>
            </wp:positionV>
            <wp:extent cx="566928" cy="24392"/>
            <wp:effectExtent l="0" t="0" r="0" b="0"/>
            <wp:wrapSquare wrapText="bothSides"/>
            <wp:docPr id="23005" name="Picture 23005"/>
            <wp:cNvGraphicFramePr/>
            <a:graphic xmlns:a="http://schemas.openxmlformats.org/drawingml/2006/main">
              <a:graphicData uri="http://schemas.openxmlformats.org/drawingml/2006/picture">
                <pic:pic xmlns:pic="http://schemas.openxmlformats.org/drawingml/2006/picture">
                  <pic:nvPicPr>
                    <pic:cNvPr id="23005" name="Picture 23005"/>
                    <pic:cNvPicPr/>
                  </pic:nvPicPr>
                  <pic:blipFill>
                    <a:blip r:embed="rId16"/>
                    <a:stretch>
                      <a:fillRect/>
                    </a:stretch>
                  </pic:blipFill>
                  <pic:spPr>
                    <a:xfrm>
                      <a:off x="0" y="0"/>
                      <a:ext cx="566928" cy="24392"/>
                    </a:xfrm>
                    <a:prstGeom prst="rect">
                      <a:avLst/>
                    </a:prstGeom>
                  </pic:spPr>
                </pic:pic>
              </a:graphicData>
            </a:graphic>
          </wp:anchor>
        </w:drawing>
      </w:r>
      <w:r>
        <w:t>Attend the pre-proposal conference if one is offered. These conferences provide an opportunity to ask clarifying questions, obtain a better understanding of the project, or to notify the City of any ambiguities, inconsistencies, or errors in the RFP.</w:t>
      </w:r>
    </w:p>
    <w:p w:rsidR="0074135C" w:rsidRDefault="00FA5093">
      <w:pPr>
        <w:numPr>
          <w:ilvl w:val="0"/>
          <w:numId w:val="1"/>
        </w:numPr>
        <w:ind w:left="1493" w:right="47" w:hanging="1450"/>
      </w:pPr>
      <w:r>
        <w:rPr>
          <w:noProof/>
        </w:rPr>
        <w:drawing>
          <wp:anchor distT="0" distB="0" distL="114300" distR="114300" simplePos="0" relativeHeight="251663360" behindDoc="0" locked="0" layoutInCell="1" allowOverlap="0">
            <wp:simplePos x="0" y="0"/>
            <wp:positionH relativeFrom="column">
              <wp:posOffset>176784</wp:posOffset>
            </wp:positionH>
            <wp:positionV relativeFrom="paragraph">
              <wp:posOffset>133475</wp:posOffset>
            </wp:positionV>
            <wp:extent cx="554736" cy="24391"/>
            <wp:effectExtent l="0" t="0" r="0" b="0"/>
            <wp:wrapSquare wrapText="bothSides"/>
            <wp:docPr id="23011" name="Picture 23011"/>
            <wp:cNvGraphicFramePr/>
            <a:graphic xmlns:a="http://schemas.openxmlformats.org/drawingml/2006/main">
              <a:graphicData uri="http://schemas.openxmlformats.org/drawingml/2006/picture">
                <pic:pic xmlns:pic="http://schemas.openxmlformats.org/drawingml/2006/picture">
                  <pic:nvPicPr>
                    <pic:cNvPr id="23011" name="Picture 23011"/>
                    <pic:cNvPicPr/>
                  </pic:nvPicPr>
                  <pic:blipFill>
                    <a:blip r:embed="rId17"/>
                    <a:stretch>
                      <a:fillRect/>
                    </a:stretch>
                  </pic:blipFill>
                  <pic:spPr>
                    <a:xfrm>
                      <a:off x="0" y="0"/>
                      <a:ext cx="554736" cy="24391"/>
                    </a:xfrm>
                    <a:prstGeom prst="rect">
                      <a:avLst/>
                    </a:prstGeom>
                  </pic:spPr>
                </pic:pic>
              </a:graphicData>
            </a:graphic>
          </wp:anchor>
        </w:drawing>
      </w:r>
      <w:r>
        <w:t>Take advantage of the "question and answer" period. Submit your questions to the procurement agent by the due date listed in the Schedule of Events and view the answers given in the formal "addenda" issued for the RFP. All addenda issued for an RFP are posted on the City's website and will include all questions asked and answered concerning the RFP.</w:t>
      </w:r>
    </w:p>
    <w:p w:rsidR="0074135C" w:rsidRDefault="00FA5093">
      <w:pPr>
        <w:numPr>
          <w:ilvl w:val="0"/>
          <w:numId w:val="1"/>
        </w:numPr>
        <w:spacing w:after="5"/>
        <w:ind w:left="1493" w:right="47" w:hanging="1450"/>
      </w:pPr>
      <w:r>
        <w:rPr>
          <w:noProof/>
        </w:rPr>
        <w:drawing>
          <wp:anchor distT="0" distB="0" distL="114300" distR="114300" simplePos="0" relativeHeight="251664384" behindDoc="0" locked="0" layoutInCell="1" allowOverlap="0">
            <wp:simplePos x="0" y="0"/>
            <wp:positionH relativeFrom="column">
              <wp:posOffset>170688</wp:posOffset>
            </wp:positionH>
            <wp:positionV relativeFrom="paragraph">
              <wp:posOffset>137077</wp:posOffset>
            </wp:positionV>
            <wp:extent cx="554736" cy="18293"/>
            <wp:effectExtent l="0" t="0" r="0" b="0"/>
            <wp:wrapSquare wrapText="bothSides"/>
            <wp:docPr id="23012" name="Picture 23012"/>
            <wp:cNvGraphicFramePr/>
            <a:graphic xmlns:a="http://schemas.openxmlformats.org/drawingml/2006/main">
              <a:graphicData uri="http://schemas.openxmlformats.org/drawingml/2006/picture">
                <pic:pic xmlns:pic="http://schemas.openxmlformats.org/drawingml/2006/picture">
                  <pic:nvPicPr>
                    <pic:cNvPr id="23012" name="Picture 23012"/>
                    <pic:cNvPicPr/>
                  </pic:nvPicPr>
                  <pic:blipFill>
                    <a:blip r:embed="rId18"/>
                    <a:stretch>
                      <a:fillRect/>
                    </a:stretch>
                  </pic:blipFill>
                  <pic:spPr>
                    <a:xfrm>
                      <a:off x="0" y="0"/>
                      <a:ext cx="554736" cy="18293"/>
                    </a:xfrm>
                    <a:prstGeom prst="rect">
                      <a:avLst/>
                    </a:prstGeom>
                  </pic:spPr>
                </pic:pic>
              </a:graphicData>
            </a:graphic>
          </wp:anchor>
        </w:drawing>
      </w:r>
      <w:r>
        <w:t>Follow the format required in the RFP when preparing your response. Provide point-by-point responses to all sections in a clear and concise manner.</w:t>
      </w:r>
    </w:p>
    <w:p w:rsidR="0074135C" w:rsidRDefault="00FA5093" w:rsidP="006575B7">
      <w:pPr>
        <w:pStyle w:val="ListParagraph"/>
        <w:numPr>
          <w:ilvl w:val="0"/>
          <w:numId w:val="2"/>
        </w:numPr>
        <w:spacing w:after="64"/>
        <w:ind w:left="1530" w:right="47" w:hanging="180"/>
      </w:pPr>
      <w:r>
        <w:rPr>
          <w:noProof/>
        </w:rPr>
        <w:drawing>
          <wp:anchor distT="0" distB="0" distL="114300" distR="114300" simplePos="0" relativeHeight="251665408" behindDoc="0" locked="0" layoutInCell="1" allowOverlap="0">
            <wp:simplePos x="0" y="0"/>
            <wp:positionH relativeFrom="column">
              <wp:posOffset>170688</wp:posOffset>
            </wp:positionH>
            <wp:positionV relativeFrom="paragraph">
              <wp:posOffset>135517</wp:posOffset>
            </wp:positionV>
            <wp:extent cx="548640" cy="18293"/>
            <wp:effectExtent l="0" t="0" r="0" b="0"/>
            <wp:wrapSquare wrapText="bothSides"/>
            <wp:docPr id="23013" name="Picture 23013"/>
            <wp:cNvGraphicFramePr/>
            <a:graphic xmlns:a="http://schemas.openxmlformats.org/drawingml/2006/main">
              <a:graphicData uri="http://schemas.openxmlformats.org/drawingml/2006/picture">
                <pic:pic xmlns:pic="http://schemas.openxmlformats.org/drawingml/2006/picture">
                  <pic:nvPicPr>
                    <pic:cNvPr id="23013" name="Picture 23013"/>
                    <pic:cNvPicPr/>
                  </pic:nvPicPr>
                  <pic:blipFill>
                    <a:blip r:embed="rId19"/>
                    <a:stretch>
                      <a:fillRect/>
                    </a:stretch>
                  </pic:blipFill>
                  <pic:spPr>
                    <a:xfrm>
                      <a:off x="0" y="0"/>
                      <a:ext cx="548640" cy="18293"/>
                    </a:xfrm>
                    <a:prstGeom prst="rect">
                      <a:avLst/>
                    </a:prstGeom>
                  </pic:spPr>
                </pic:pic>
              </a:graphicData>
            </a:graphic>
          </wp:anchor>
        </w:drawing>
      </w:r>
      <w:r>
        <w:t>Provide complete answers/descriptions. Read and answer all questions and requirements. Don't assume the City or evaluation committee will know what your company capabilities are or what items/services you can provide, even if you have previously contracted with the City. The proposals are evaluated based solely on the information and materials provided in your response.</w:t>
      </w:r>
    </w:p>
    <w:p w:rsidR="0074135C" w:rsidRDefault="00FA5093">
      <w:pPr>
        <w:numPr>
          <w:ilvl w:val="0"/>
          <w:numId w:val="2"/>
        </w:numPr>
        <w:ind w:right="47" w:hanging="1454"/>
      </w:pPr>
      <w:r>
        <w:rPr>
          <w:noProof/>
        </w:rPr>
        <w:lastRenderedPageBreak/>
        <w:drawing>
          <wp:anchor distT="0" distB="0" distL="114300" distR="114300" simplePos="0" relativeHeight="251666432" behindDoc="0" locked="0" layoutInCell="1" allowOverlap="0">
            <wp:simplePos x="0" y="0"/>
            <wp:positionH relativeFrom="column">
              <wp:posOffset>170688</wp:posOffset>
            </wp:positionH>
            <wp:positionV relativeFrom="paragraph">
              <wp:posOffset>139203</wp:posOffset>
            </wp:positionV>
            <wp:extent cx="548640" cy="18294"/>
            <wp:effectExtent l="0" t="0" r="0" b="0"/>
            <wp:wrapSquare wrapText="bothSides"/>
            <wp:docPr id="23014" name="Picture 23014"/>
            <wp:cNvGraphicFramePr/>
            <a:graphic xmlns:a="http://schemas.openxmlformats.org/drawingml/2006/main">
              <a:graphicData uri="http://schemas.openxmlformats.org/drawingml/2006/picture">
                <pic:pic xmlns:pic="http://schemas.openxmlformats.org/drawingml/2006/picture">
                  <pic:nvPicPr>
                    <pic:cNvPr id="23014" name="Picture 23014"/>
                    <pic:cNvPicPr/>
                  </pic:nvPicPr>
                  <pic:blipFill>
                    <a:blip r:embed="rId20"/>
                    <a:stretch>
                      <a:fillRect/>
                    </a:stretch>
                  </pic:blipFill>
                  <pic:spPr>
                    <a:xfrm>
                      <a:off x="0" y="0"/>
                      <a:ext cx="548640" cy="18294"/>
                    </a:xfrm>
                    <a:prstGeom prst="rect">
                      <a:avLst/>
                    </a:prstGeom>
                  </pic:spPr>
                </pic:pic>
              </a:graphicData>
            </a:graphic>
          </wp:anchor>
        </w:drawing>
      </w:r>
      <w:r>
        <w:t>Use the forms provided, e.g. cover page, sample budget form, certification forms, etc.</w:t>
      </w:r>
    </w:p>
    <w:p w:rsidR="0074135C" w:rsidRDefault="00FA5093">
      <w:pPr>
        <w:numPr>
          <w:ilvl w:val="0"/>
          <w:numId w:val="2"/>
        </w:numPr>
        <w:ind w:right="47" w:hanging="1454"/>
      </w:pPr>
      <w:r>
        <w:rPr>
          <w:noProof/>
        </w:rPr>
        <w:drawing>
          <wp:anchor distT="0" distB="0" distL="114300" distR="114300" simplePos="0" relativeHeight="251667456" behindDoc="0" locked="0" layoutInCell="1" allowOverlap="0">
            <wp:simplePos x="0" y="0"/>
            <wp:positionH relativeFrom="column">
              <wp:posOffset>164592</wp:posOffset>
            </wp:positionH>
            <wp:positionV relativeFrom="paragraph">
              <wp:posOffset>137647</wp:posOffset>
            </wp:positionV>
            <wp:extent cx="554736" cy="24391"/>
            <wp:effectExtent l="0" t="0" r="0" b="0"/>
            <wp:wrapSquare wrapText="bothSides"/>
            <wp:docPr id="23015" name="Picture 23015"/>
            <wp:cNvGraphicFramePr/>
            <a:graphic xmlns:a="http://schemas.openxmlformats.org/drawingml/2006/main">
              <a:graphicData uri="http://schemas.openxmlformats.org/drawingml/2006/picture">
                <pic:pic xmlns:pic="http://schemas.openxmlformats.org/drawingml/2006/picture">
                  <pic:nvPicPr>
                    <pic:cNvPr id="23015" name="Picture 23015"/>
                    <pic:cNvPicPr/>
                  </pic:nvPicPr>
                  <pic:blipFill>
                    <a:blip r:embed="rId21"/>
                    <a:stretch>
                      <a:fillRect/>
                    </a:stretch>
                  </pic:blipFill>
                  <pic:spPr>
                    <a:xfrm>
                      <a:off x="0" y="0"/>
                      <a:ext cx="554736" cy="24391"/>
                    </a:xfrm>
                    <a:prstGeom prst="rect">
                      <a:avLst/>
                    </a:prstGeom>
                  </pic:spPr>
                </pic:pic>
              </a:graphicData>
            </a:graphic>
          </wp:anchor>
        </w:drawing>
      </w:r>
      <w:r>
        <w:t xml:space="preserve">Check the City website for RFP addenda. Before submitting your response, check the City website at </w:t>
      </w:r>
      <w:r>
        <w:rPr>
          <w:u w:val="single" w:color="000000"/>
        </w:rPr>
        <w:t>www.favetteville-ga.gov</w:t>
      </w:r>
      <w:r>
        <w:t xml:space="preserve"> to see whether any addenda were issued for the RFP. If so, you must submit a signed cover sheet for each addendum issued along with your RFP response.</w:t>
      </w:r>
    </w:p>
    <w:p w:rsidR="0074135C" w:rsidRDefault="00FA5093">
      <w:pPr>
        <w:numPr>
          <w:ilvl w:val="0"/>
          <w:numId w:val="2"/>
        </w:numPr>
        <w:spacing w:after="5"/>
        <w:ind w:right="47" w:hanging="1454"/>
      </w:pPr>
      <w:r>
        <w:rPr>
          <w:noProof/>
        </w:rPr>
        <w:drawing>
          <wp:anchor distT="0" distB="0" distL="114300" distR="114300" simplePos="0" relativeHeight="251668480" behindDoc="0" locked="0" layoutInCell="1" allowOverlap="0">
            <wp:simplePos x="0" y="0"/>
            <wp:positionH relativeFrom="column">
              <wp:posOffset>164592</wp:posOffset>
            </wp:positionH>
            <wp:positionV relativeFrom="paragraph">
              <wp:posOffset>138377</wp:posOffset>
            </wp:positionV>
            <wp:extent cx="548640" cy="18294"/>
            <wp:effectExtent l="0" t="0" r="0" b="0"/>
            <wp:wrapSquare wrapText="bothSides"/>
            <wp:docPr id="23016" name="Picture 23016"/>
            <wp:cNvGraphicFramePr/>
            <a:graphic xmlns:a="http://schemas.openxmlformats.org/drawingml/2006/main">
              <a:graphicData uri="http://schemas.openxmlformats.org/drawingml/2006/picture">
                <pic:pic xmlns:pic="http://schemas.openxmlformats.org/drawingml/2006/picture">
                  <pic:nvPicPr>
                    <pic:cNvPr id="23016" name="Picture 23016"/>
                    <pic:cNvPicPr/>
                  </pic:nvPicPr>
                  <pic:blipFill>
                    <a:blip r:embed="rId22"/>
                    <a:stretch>
                      <a:fillRect/>
                    </a:stretch>
                  </pic:blipFill>
                  <pic:spPr>
                    <a:xfrm>
                      <a:off x="0" y="0"/>
                      <a:ext cx="548640" cy="18294"/>
                    </a:xfrm>
                    <a:prstGeom prst="rect">
                      <a:avLst/>
                    </a:prstGeom>
                  </pic:spPr>
                </pic:pic>
              </a:graphicData>
            </a:graphic>
          </wp:anchor>
        </w:drawing>
      </w:r>
      <w:r>
        <w:t>Review and read the RFP document again to make sure that you have addressed all requirements. Your original response and the requested copies must be identical and complete. The copies are provided to the evaluation committee members and will be used to rank your response.</w:t>
      </w:r>
    </w:p>
    <w:p w:rsidR="0074135C" w:rsidRDefault="00FA5093" w:rsidP="006575B7">
      <w:pPr>
        <w:pStyle w:val="ListParagraph"/>
        <w:numPr>
          <w:ilvl w:val="0"/>
          <w:numId w:val="2"/>
        </w:numPr>
        <w:ind w:right="47" w:hanging="147"/>
      </w:pPr>
      <w:r>
        <w:rPr>
          <w:noProof/>
        </w:rPr>
        <w:drawing>
          <wp:anchor distT="0" distB="0" distL="114300" distR="114300" simplePos="0" relativeHeight="251669504" behindDoc="0" locked="0" layoutInCell="1" allowOverlap="0">
            <wp:simplePos x="0" y="0"/>
            <wp:positionH relativeFrom="column">
              <wp:posOffset>231648</wp:posOffset>
            </wp:positionH>
            <wp:positionV relativeFrom="paragraph">
              <wp:posOffset>137702</wp:posOffset>
            </wp:positionV>
            <wp:extent cx="566928" cy="24392"/>
            <wp:effectExtent l="0" t="0" r="0" b="0"/>
            <wp:wrapSquare wrapText="bothSides"/>
            <wp:docPr id="23006" name="Picture 23006"/>
            <wp:cNvGraphicFramePr/>
            <a:graphic xmlns:a="http://schemas.openxmlformats.org/drawingml/2006/main">
              <a:graphicData uri="http://schemas.openxmlformats.org/drawingml/2006/picture">
                <pic:pic xmlns:pic="http://schemas.openxmlformats.org/drawingml/2006/picture">
                  <pic:nvPicPr>
                    <pic:cNvPr id="23006" name="Picture 23006"/>
                    <pic:cNvPicPr/>
                  </pic:nvPicPr>
                  <pic:blipFill>
                    <a:blip r:embed="rId23"/>
                    <a:stretch>
                      <a:fillRect/>
                    </a:stretch>
                  </pic:blipFill>
                  <pic:spPr>
                    <a:xfrm>
                      <a:off x="0" y="0"/>
                      <a:ext cx="566928" cy="24392"/>
                    </a:xfrm>
                    <a:prstGeom prst="rect">
                      <a:avLst/>
                    </a:prstGeom>
                  </pic:spPr>
                </pic:pic>
              </a:graphicData>
            </a:graphic>
          </wp:anchor>
        </w:drawing>
      </w:r>
      <w:r>
        <w:t>Submit your response on time. Note all the dates and times listed in the Schedule of Events and within the document, and be sure to submit all required items on time. Late proposal responses will not be accepted.</w:t>
      </w:r>
    </w:p>
    <w:p w:rsidR="006575B7" w:rsidRDefault="006575B7" w:rsidP="006575B7">
      <w:pPr>
        <w:pStyle w:val="ListParagraph"/>
        <w:ind w:left="1497" w:right="47" w:firstLine="0"/>
      </w:pPr>
    </w:p>
    <w:p w:rsidR="0074135C" w:rsidRDefault="00FA5093">
      <w:pPr>
        <w:spacing w:after="0" w:line="259" w:lineRule="auto"/>
        <w:ind w:left="77" w:right="0" w:hanging="10"/>
        <w:jc w:val="left"/>
      </w:pPr>
      <w:r>
        <w:rPr>
          <w:rFonts w:ascii="Calibri" w:eastAsia="Calibri" w:hAnsi="Calibri" w:cs="Calibri"/>
          <w:sz w:val="26"/>
        </w:rPr>
        <w:t xml:space="preserve">This checklist is provided for assistance only and should not be submitted with </w:t>
      </w:r>
      <w:proofErr w:type="spellStart"/>
      <w:r>
        <w:rPr>
          <w:rFonts w:ascii="Calibri" w:eastAsia="Calibri" w:hAnsi="Calibri" w:cs="Calibri"/>
          <w:sz w:val="26"/>
        </w:rPr>
        <w:t>Offeror's</w:t>
      </w:r>
      <w:proofErr w:type="spellEnd"/>
      <w:r w:rsidR="006575B7">
        <w:rPr>
          <w:rFonts w:ascii="Calibri" w:eastAsia="Calibri" w:hAnsi="Calibri" w:cs="Calibri"/>
          <w:sz w:val="26"/>
        </w:rPr>
        <w:t xml:space="preserve"> bid.</w:t>
      </w:r>
    </w:p>
    <w:p w:rsidR="0074135C" w:rsidRDefault="00FA5093">
      <w:pPr>
        <w:spacing w:after="269" w:line="259" w:lineRule="auto"/>
        <w:ind w:left="67" w:right="0" w:firstLine="0"/>
        <w:jc w:val="left"/>
      </w:pPr>
      <w:r>
        <w:rPr>
          <w:noProof/>
        </w:rPr>
        <w:drawing>
          <wp:inline distT="0" distB="0" distL="0" distR="0">
            <wp:extent cx="5937504" cy="259159"/>
            <wp:effectExtent l="0" t="0" r="0" b="0"/>
            <wp:docPr id="201166" name="Picture 201166"/>
            <wp:cNvGraphicFramePr/>
            <a:graphic xmlns:a="http://schemas.openxmlformats.org/drawingml/2006/main">
              <a:graphicData uri="http://schemas.openxmlformats.org/drawingml/2006/picture">
                <pic:pic xmlns:pic="http://schemas.openxmlformats.org/drawingml/2006/picture">
                  <pic:nvPicPr>
                    <pic:cNvPr id="201166" name="Picture 201166"/>
                    <pic:cNvPicPr/>
                  </pic:nvPicPr>
                  <pic:blipFill>
                    <a:blip r:embed="rId24"/>
                    <a:stretch>
                      <a:fillRect/>
                    </a:stretch>
                  </pic:blipFill>
                  <pic:spPr>
                    <a:xfrm>
                      <a:off x="0" y="0"/>
                      <a:ext cx="5937504" cy="259159"/>
                    </a:xfrm>
                    <a:prstGeom prst="rect">
                      <a:avLst/>
                    </a:prstGeom>
                  </pic:spPr>
                </pic:pic>
              </a:graphicData>
            </a:graphic>
          </wp:inline>
        </w:drawing>
      </w:r>
    </w:p>
    <w:tbl>
      <w:tblPr>
        <w:tblStyle w:val="TableGrid"/>
        <w:tblW w:w="9338" w:type="dxa"/>
        <w:tblInd w:w="67" w:type="dxa"/>
        <w:tblCellMar>
          <w:top w:w="29" w:type="dxa"/>
          <w:left w:w="101" w:type="dxa"/>
          <w:right w:w="115" w:type="dxa"/>
        </w:tblCellMar>
        <w:tblLook w:val="04A0" w:firstRow="1" w:lastRow="0" w:firstColumn="1" w:lastColumn="0" w:noHBand="0" w:noVBand="1"/>
      </w:tblPr>
      <w:tblGrid>
        <w:gridCol w:w="7705"/>
        <w:gridCol w:w="1633"/>
      </w:tblGrid>
      <w:tr w:rsidR="0074135C">
        <w:trPr>
          <w:trHeight w:val="298"/>
        </w:trPr>
        <w:tc>
          <w:tcPr>
            <w:tcW w:w="7705"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23" w:right="0" w:firstLine="0"/>
              <w:jc w:val="center"/>
            </w:pPr>
            <w:r>
              <w:rPr>
                <w:sz w:val="26"/>
              </w:rPr>
              <w:t>EVENT</w:t>
            </w:r>
          </w:p>
        </w:tc>
        <w:tc>
          <w:tcPr>
            <w:tcW w:w="1633"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35" w:right="0" w:firstLine="0"/>
              <w:jc w:val="center"/>
            </w:pPr>
            <w:r>
              <w:rPr>
                <w:sz w:val="26"/>
              </w:rPr>
              <w:t>DATE</w:t>
            </w:r>
          </w:p>
        </w:tc>
      </w:tr>
      <w:tr w:rsidR="0074135C">
        <w:trPr>
          <w:trHeight w:val="307"/>
        </w:trPr>
        <w:tc>
          <w:tcPr>
            <w:tcW w:w="7705"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9" w:right="0" w:firstLine="0"/>
              <w:jc w:val="left"/>
            </w:pPr>
            <w:r>
              <w:rPr>
                <w:sz w:val="26"/>
              </w:rPr>
              <w:t>RFP Issue Date</w:t>
            </w:r>
          </w:p>
        </w:tc>
        <w:tc>
          <w:tcPr>
            <w:tcW w:w="1633"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6" w:right="0" w:firstLine="0"/>
              <w:jc w:val="center"/>
            </w:pPr>
            <w:r>
              <w:rPr>
                <w:rFonts w:ascii="Calibri" w:eastAsia="Calibri" w:hAnsi="Calibri" w:cs="Calibri"/>
                <w:sz w:val="26"/>
              </w:rPr>
              <w:t>02/16/2016</w:t>
            </w:r>
          </w:p>
        </w:tc>
      </w:tr>
      <w:tr w:rsidR="0074135C">
        <w:trPr>
          <w:trHeight w:val="304"/>
        </w:trPr>
        <w:tc>
          <w:tcPr>
            <w:tcW w:w="7705"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633"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r>
      <w:tr w:rsidR="0074135C">
        <w:trPr>
          <w:trHeight w:val="301"/>
        </w:trPr>
        <w:tc>
          <w:tcPr>
            <w:tcW w:w="7705"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9" w:right="0" w:firstLine="0"/>
              <w:jc w:val="left"/>
            </w:pPr>
            <w:r>
              <w:rPr>
                <w:sz w:val="26"/>
              </w:rPr>
              <w:t>Pre-Proposal Conference (No Conference for this RFP)</w:t>
            </w:r>
          </w:p>
        </w:tc>
        <w:tc>
          <w:tcPr>
            <w:tcW w:w="1633"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40" w:right="0" w:firstLine="0"/>
              <w:jc w:val="center"/>
            </w:pPr>
            <w:r>
              <w:rPr>
                <w:sz w:val="26"/>
              </w:rPr>
              <w:t>N/A</w:t>
            </w:r>
          </w:p>
        </w:tc>
      </w:tr>
      <w:tr w:rsidR="0074135C">
        <w:trPr>
          <w:trHeight w:val="307"/>
        </w:trPr>
        <w:tc>
          <w:tcPr>
            <w:tcW w:w="7705"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633"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r>
      <w:tr w:rsidR="0074135C">
        <w:trPr>
          <w:trHeight w:val="298"/>
        </w:trPr>
        <w:tc>
          <w:tcPr>
            <w:tcW w:w="7705"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9" w:right="0" w:firstLine="0"/>
              <w:jc w:val="left"/>
            </w:pPr>
            <w:r>
              <w:rPr>
                <w:sz w:val="26"/>
              </w:rPr>
              <w:t>Deadline for Receipt of Written Questions</w:t>
            </w:r>
          </w:p>
        </w:tc>
        <w:tc>
          <w:tcPr>
            <w:tcW w:w="1633"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21" w:right="0" w:firstLine="0"/>
              <w:jc w:val="center"/>
            </w:pPr>
            <w:r>
              <w:rPr>
                <w:rFonts w:ascii="Calibri" w:eastAsia="Calibri" w:hAnsi="Calibri" w:cs="Calibri"/>
                <w:sz w:val="26"/>
              </w:rPr>
              <w:t>03/01/2016</w:t>
            </w:r>
          </w:p>
        </w:tc>
      </w:tr>
      <w:tr w:rsidR="0074135C">
        <w:trPr>
          <w:trHeight w:val="307"/>
        </w:trPr>
        <w:tc>
          <w:tcPr>
            <w:tcW w:w="7705"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633"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r>
      <w:tr w:rsidR="0074135C">
        <w:trPr>
          <w:trHeight w:val="307"/>
        </w:trPr>
        <w:tc>
          <w:tcPr>
            <w:tcW w:w="7705"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4" w:right="0" w:firstLine="0"/>
              <w:jc w:val="left"/>
            </w:pPr>
            <w:r>
              <w:rPr>
                <w:sz w:val="26"/>
              </w:rPr>
              <w:t>RFP Response Due Date</w:t>
            </w:r>
          </w:p>
        </w:tc>
        <w:tc>
          <w:tcPr>
            <w:tcW w:w="1633"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1" w:right="0" w:firstLine="0"/>
              <w:jc w:val="center"/>
            </w:pPr>
            <w:r>
              <w:rPr>
                <w:rFonts w:ascii="Calibri" w:eastAsia="Calibri" w:hAnsi="Calibri" w:cs="Calibri"/>
                <w:sz w:val="26"/>
              </w:rPr>
              <w:t>03/08/2016</w:t>
            </w:r>
          </w:p>
        </w:tc>
      </w:tr>
      <w:tr w:rsidR="0074135C">
        <w:trPr>
          <w:trHeight w:val="298"/>
        </w:trPr>
        <w:tc>
          <w:tcPr>
            <w:tcW w:w="7705"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633"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r>
      <w:tr w:rsidR="0074135C">
        <w:trPr>
          <w:trHeight w:val="307"/>
        </w:trPr>
        <w:tc>
          <w:tcPr>
            <w:tcW w:w="7705"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0" w:right="0" w:firstLine="0"/>
              <w:jc w:val="left"/>
            </w:pPr>
            <w:r>
              <w:rPr>
                <w:sz w:val="26"/>
              </w:rPr>
              <w:t>Notification of Offeror Interviews/Product Demonstrations</w:t>
            </w:r>
          </w:p>
        </w:tc>
        <w:tc>
          <w:tcPr>
            <w:tcW w:w="1633"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31" w:right="0" w:firstLine="0"/>
              <w:jc w:val="center"/>
            </w:pPr>
            <w:r>
              <w:rPr>
                <w:sz w:val="26"/>
              </w:rPr>
              <w:t>N/A</w:t>
            </w:r>
          </w:p>
        </w:tc>
      </w:tr>
      <w:tr w:rsidR="0074135C">
        <w:trPr>
          <w:trHeight w:val="298"/>
        </w:trPr>
        <w:tc>
          <w:tcPr>
            <w:tcW w:w="7705"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633"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r>
      <w:tr w:rsidR="0074135C">
        <w:trPr>
          <w:trHeight w:val="307"/>
        </w:trPr>
        <w:tc>
          <w:tcPr>
            <w:tcW w:w="7705"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0" w:right="0" w:firstLine="0"/>
              <w:jc w:val="left"/>
            </w:pPr>
            <w:r>
              <w:rPr>
                <w:sz w:val="26"/>
              </w:rPr>
              <w:t>Offeror Interviews/Product Demonstrations</w:t>
            </w:r>
          </w:p>
        </w:tc>
        <w:tc>
          <w:tcPr>
            <w:tcW w:w="1633"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26" w:right="0" w:firstLine="0"/>
              <w:jc w:val="center"/>
            </w:pPr>
            <w:r>
              <w:rPr>
                <w:sz w:val="26"/>
              </w:rPr>
              <w:t>N/A</w:t>
            </w:r>
          </w:p>
        </w:tc>
      </w:tr>
      <w:tr w:rsidR="0074135C">
        <w:trPr>
          <w:trHeight w:val="304"/>
        </w:trPr>
        <w:tc>
          <w:tcPr>
            <w:tcW w:w="7705"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633"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r>
      <w:tr w:rsidR="0074135C">
        <w:trPr>
          <w:trHeight w:val="301"/>
        </w:trPr>
        <w:tc>
          <w:tcPr>
            <w:tcW w:w="7705"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5" w:right="0" w:firstLine="0"/>
              <w:jc w:val="left"/>
            </w:pPr>
            <w:r>
              <w:rPr>
                <w:sz w:val="26"/>
              </w:rPr>
              <w:t>Intended Date for Contract Award</w:t>
            </w:r>
          </w:p>
        </w:tc>
        <w:tc>
          <w:tcPr>
            <w:tcW w:w="1633"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0" w:right="8" w:firstLine="0"/>
              <w:jc w:val="center"/>
            </w:pPr>
            <w:r>
              <w:rPr>
                <w:rFonts w:ascii="Calibri" w:eastAsia="Calibri" w:hAnsi="Calibri" w:cs="Calibri"/>
                <w:sz w:val="26"/>
              </w:rPr>
              <w:t>05/05/2016</w:t>
            </w:r>
          </w:p>
        </w:tc>
      </w:tr>
    </w:tbl>
    <w:p w:rsidR="0074135C" w:rsidRDefault="00FA5093">
      <w:r>
        <w:br w:type="page"/>
      </w:r>
    </w:p>
    <w:p w:rsidR="0074135C" w:rsidRDefault="00FA5093">
      <w:pPr>
        <w:spacing w:after="368" w:line="259" w:lineRule="auto"/>
        <w:ind w:left="34" w:right="0" w:hanging="10"/>
        <w:jc w:val="center"/>
      </w:pPr>
      <w:r>
        <w:rPr>
          <w:sz w:val="30"/>
        </w:rPr>
        <w:lastRenderedPageBreak/>
        <w:t>SECTION 1: PROJECT OVERVIEW AND INSTRUCTION</w:t>
      </w:r>
    </w:p>
    <w:p w:rsidR="0074135C" w:rsidRDefault="00FA5093">
      <w:pPr>
        <w:pStyle w:val="Heading1"/>
        <w:tabs>
          <w:tab w:val="center" w:pos="2146"/>
        </w:tabs>
        <w:ind w:left="0" w:firstLine="0"/>
      </w:pPr>
      <w:r>
        <w:t>1.0</w:t>
      </w:r>
      <w:r>
        <w:tab/>
        <w:t>Project Overview</w:t>
      </w:r>
    </w:p>
    <w:p w:rsidR="0074135C" w:rsidRDefault="00FA5093">
      <w:pPr>
        <w:spacing w:after="310" w:line="259" w:lineRule="auto"/>
        <w:ind w:left="29" w:right="-34" w:firstLine="0"/>
        <w:jc w:val="left"/>
      </w:pPr>
      <w:r>
        <w:rPr>
          <w:noProof/>
          <w:sz w:val="22"/>
        </w:rPr>
        <mc:AlternateContent>
          <mc:Choice Requires="wpg">
            <w:drawing>
              <wp:inline distT="0" distB="0" distL="0" distR="0">
                <wp:extent cx="5998465" cy="12196"/>
                <wp:effectExtent l="0" t="0" r="0" b="0"/>
                <wp:docPr id="201171" name="Group 201171"/>
                <wp:cNvGraphicFramePr/>
                <a:graphic xmlns:a="http://schemas.openxmlformats.org/drawingml/2006/main">
                  <a:graphicData uri="http://schemas.microsoft.com/office/word/2010/wordprocessingGroup">
                    <wpg:wgp>
                      <wpg:cNvGrpSpPr/>
                      <wpg:grpSpPr>
                        <a:xfrm>
                          <a:off x="0" y="0"/>
                          <a:ext cx="5998465" cy="12196"/>
                          <a:chOff x="0" y="0"/>
                          <a:chExt cx="5998465" cy="12196"/>
                        </a:xfrm>
                      </wpg:grpSpPr>
                      <wps:wsp>
                        <wps:cNvPr id="201170" name="Shape 201170"/>
                        <wps:cNvSpPr/>
                        <wps:spPr>
                          <a:xfrm>
                            <a:off x="0" y="0"/>
                            <a:ext cx="5998465" cy="12196"/>
                          </a:xfrm>
                          <a:custGeom>
                            <a:avLst/>
                            <a:gdLst/>
                            <a:ahLst/>
                            <a:cxnLst/>
                            <a:rect l="0" t="0" r="0" b="0"/>
                            <a:pathLst>
                              <a:path w="5998465" h="12196">
                                <a:moveTo>
                                  <a:pt x="0" y="6098"/>
                                </a:moveTo>
                                <a:lnTo>
                                  <a:pt x="5998465"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171" style="width:472.32pt;height:0.960281pt;mso-position-horizontal-relative:char;mso-position-vertical-relative:line" coordsize="59984,121">
                <v:shape id="Shape 201170" style="position:absolute;width:59984;height:121;left:0;top:0;" coordsize="5998465,12196" path="m0,6098l5998465,6098">
                  <v:stroke weight="0.960281pt" endcap="flat" joinstyle="miter" miterlimit="1" on="true" color="#000000"/>
                  <v:fill on="false" color="#000000"/>
                </v:shape>
              </v:group>
            </w:pict>
          </mc:Fallback>
        </mc:AlternateContent>
      </w:r>
    </w:p>
    <w:p w:rsidR="0074135C" w:rsidRDefault="00FA5093">
      <w:pPr>
        <w:spacing w:after="697" w:line="248" w:lineRule="auto"/>
        <w:ind w:left="14" w:right="47"/>
      </w:pPr>
      <w:r>
        <w:t>The City of Fayetteville (the City) requests proposals for banking services as described in this Request for Proposal (RFP) for an initial one-year period with the option to renew for four additional one-year terms. The purpose of this RFP is to provide for the benefit of the City the most cost effective and efficient banking services available.</w:t>
      </w:r>
    </w:p>
    <w:p w:rsidR="0074135C" w:rsidRDefault="00FA5093">
      <w:pPr>
        <w:pStyle w:val="Heading1"/>
        <w:tabs>
          <w:tab w:val="center" w:pos="2438"/>
        </w:tabs>
        <w:ind w:left="0" w:firstLine="0"/>
      </w:pPr>
      <w:r>
        <w:t>1.1</w:t>
      </w:r>
      <w:r>
        <w:tab/>
        <w:t>Single Point of Contact</w:t>
      </w:r>
    </w:p>
    <w:p w:rsidR="0074135C" w:rsidRDefault="00FA5093">
      <w:pPr>
        <w:spacing w:after="292" w:line="259" w:lineRule="auto"/>
        <w:ind w:left="29" w:right="-5" w:firstLine="0"/>
        <w:jc w:val="left"/>
      </w:pPr>
      <w:r>
        <w:rPr>
          <w:noProof/>
          <w:sz w:val="22"/>
        </w:rPr>
        <mc:AlternateContent>
          <mc:Choice Requires="wpg">
            <w:drawing>
              <wp:inline distT="0" distB="0" distL="0" distR="0">
                <wp:extent cx="5980177" cy="12196"/>
                <wp:effectExtent l="0" t="0" r="0" b="0"/>
                <wp:docPr id="201173" name="Group 201173"/>
                <wp:cNvGraphicFramePr/>
                <a:graphic xmlns:a="http://schemas.openxmlformats.org/drawingml/2006/main">
                  <a:graphicData uri="http://schemas.microsoft.com/office/word/2010/wordprocessingGroup">
                    <wpg:wgp>
                      <wpg:cNvGrpSpPr/>
                      <wpg:grpSpPr>
                        <a:xfrm>
                          <a:off x="0" y="0"/>
                          <a:ext cx="5980177" cy="12196"/>
                          <a:chOff x="0" y="0"/>
                          <a:chExt cx="5980177" cy="12196"/>
                        </a:xfrm>
                      </wpg:grpSpPr>
                      <wps:wsp>
                        <wps:cNvPr id="201172" name="Shape 201172"/>
                        <wps:cNvSpPr/>
                        <wps:spPr>
                          <a:xfrm>
                            <a:off x="0" y="0"/>
                            <a:ext cx="5980177" cy="12196"/>
                          </a:xfrm>
                          <a:custGeom>
                            <a:avLst/>
                            <a:gdLst/>
                            <a:ahLst/>
                            <a:cxnLst/>
                            <a:rect l="0" t="0" r="0" b="0"/>
                            <a:pathLst>
                              <a:path w="5980177" h="12196">
                                <a:moveTo>
                                  <a:pt x="0" y="6098"/>
                                </a:moveTo>
                                <a:lnTo>
                                  <a:pt x="5980177"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173" style="width:470.88pt;height:0.960297pt;mso-position-horizontal-relative:char;mso-position-vertical-relative:line" coordsize="59801,121">
                <v:shape id="Shape 201172" style="position:absolute;width:59801;height:121;left:0;top:0;" coordsize="5980177,12196" path="m0,6098l5980177,6098">
                  <v:stroke weight="0.960297pt" endcap="flat" joinstyle="miter" miterlimit="1" on="true" color="#000000"/>
                  <v:fill on="false" color="#000000"/>
                </v:shape>
              </v:group>
            </w:pict>
          </mc:Fallback>
        </mc:AlternateContent>
      </w:r>
    </w:p>
    <w:p w:rsidR="0074135C" w:rsidRDefault="00FA5093">
      <w:pPr>
        <w:spacing w:after="262"/>
        <w:ind w:left="43" w:right="47"/>
      </w:pPr>
      <w:r>
        <w:t xml:space="preserve">From the date this Request for Proposal (the "RFP") is issued until an offeror is selected and the selection is announced by the procurement officer, </w:t>
      </w:r>
      <w:proofErr w:type="spellStart"/>
      <w:r>
        <w:t>offerors</w:t>
      </w:r>
      <w:proofErr w:type="spellEnd"/>
      <w:r>
        <w:t xml:space="preserve"> are not allowed to communicate with any City staff or elected officials regarding this procurement, except at the direction of </w:t>
      </w:r>
      <w:r>
        <w:rPr>
          <w:u w:val="single" w:color="000000"/>
        </w:rPr>
        <w:t>Karen Austin•</w:t>
      </w:r>
      <w:r>
        <w:t xml:space="preserve"> the procurement agent in charge of the solicitation. Any unauthorized contact may disqualify the offeror from further consideration. Contact information for the single point of contact is as follows:</w:t>
      </w:r>
    </w:p>
    <w:p w:rsidR="0074135C" w:rsidRDefault="00FA5093">
      <w:pPr>
        <w:ind w:left="1613" w:right="47"/>
      </w:pPr>
      <w:r>
        <w:t xml:space="preserve">Procurement Agent: </w:t>
      </w:r>
      <w:r>
        <w:rPr>
          <w:u w:val="single" w:color="000000"/>
        </w:rPr>
        <w:t>Karen Austin</w:t>
      </w:r>
    </w:p>
    <w:p w:rsidR="0074135C" w:rsidRDefault="00FA5093">
      <w:pPr>
        <w:ind w:left="1598" w:right="47"/>
      </w:pPr>
      <w:r>
        <w:t>Address: 240 South Glynn Street</w:t>
      </w:r>
    </w:p>
    <w:p w:rsidR="0074135C" w:rsidRDefault="00FA5093">
      <w:pPr>
        <w:ind w:left="2645" w:right="47"/>
      </w:pPr>
      <w:r>
        <w:t>Fayetteville, GA 30214</w:t>
      </w:r>
    </w:p>
    <w:p w:rsidR="0074135C" w:rsidRDefault="00FA5093">
      <w:pPr>
        <w:ind w:left="1589" w:right="47"/>
      </w:pPr>
      <w:r>
        <w:t xml:space="preserve">Telephone Number: </w:t>
      </w:r>
      <w:r>
        <w:rPr>
          <w:u w:val="single" w:color="000000"/>
        </w:rPr>
        <w:t>770-461-6029</w:t>
      </w:r>
    </w:p>
    <w:p w:rsidR="0074135C" w:rsidRDefault="00FA5093">
      <w:pPr>
        <w:spacing w:after="0" w:line="259" w:lineRule="auto"/>
        <w:ind w:left="1603" w:right="0" w:firstLine="0"/>
        <w:jc w:val="left"/>
      </w:pPr>
      <w:r>
        <w:t xml:space="preserve">Fax Number: </w:t>
      </w:r>
      <w:r>
        <w:rPr>
          <w:u w:val="single" w:color="000000"/>
        </w:rPr>
        <w:t>770-460-4238</w:t>
      </w:r>
    </w:p>
    <w:p w:rsidR="0074135C" w:rsidRDefault="00FA5093">
      <w:pPr>
        <w:spacing w:after="837" w:line="265" w:lineRule="auto"/>
        <w:ind w:left="1613" w:right="0" w:hanging="10"/>
        <w:jc w:val="left"/>
      </w:pPr>
      <w:r>
        <w:rPr>
          <w:sz w:val="26"/>
        </w:rPr>
        <w:t xml:space="preserve">E-mail Address: </w:t>
      </w:r>
      <w:r>
        <w:rPr>
          <w:sz w:val="26"/>
          <w:u w:val="single" w:color="000000"/>
        </w:rPr>
        <w:t>kaustin@fayetteville-ga.gov</w:t>
      </w:r>
    </w:p>
    <w:p w:rsidR="0074135C" w:rsidRDefault="00FA5093">
      <w:pPr>
        <w:pStyle w:val="Heading1"/>
        <w:tabs>
          <w:tab w:val="center" w:pos="2090"/>
        </w:tabs>
        <w:ind w:left="0" w:firstLine="0"/>
      </w:pPr>
      <w:r>
        <w:t>1.2</w:t>
      </w:r>
      <w:r>
        <w:tab/>
        <w:t>Required Review</w:t>
      </w:r>
    </w:p>
    <w:p w:rsidR="0074135C" w:rsidRDefault="00FA5093">
      <w:pPr>
        <w:spacing w:after="320" w:line="259" w:lineRule="auto"/>
        <w:ind w:left="-19" w:right="0" w:firstLine="0"/>
        <w:jc w:val="left"/>
      </w:pPr>
      <w:r>
        <w:rPr>
          <w:noProof/>
          <w:sz w:val="22"/>
        </w:rPr>
        <mc:AlternateContent>
          <mc:Choice Requires="wpg">
            <w:drawing>
              <wp:inline distT="0" distB="0" distL="0" distR="0">
                <wp:extent cx="5992369" cy="12195"/>
                <wp:effectExtent l="0" t="0" r="0" b="0"/>
                <wp:docPr id="201175" name="Group 201175"/>
                <wp:cNvGraphicFramePr/>
                <a:graphic xmlns:a="http://schemas.openxmlformats.org/drawingml/2006/main">
                  <a:graphicData uri="http://schemas.microsoft.com/office/word/2010/wordprocessingGroup">
                    <wpg:wgp>
                      <wpg:cNvGrpSpPr/>
                      <wpg:grpSpPr>
                        <a:xfrm>
                          <a:off x="0" y="0"/>
                          <a:ext cx="5992369" cy="12195"/>
                          <a:chOff x="0" y="0"/>
                          <a:chExt cx="5992369" cy="12195"/>
                        </a:xfrm>
                      </wpg:grpSpPr>
                      <wps:wsp>
                        <wps:cNvPr id="201174" name="Shape 201174"/>
                        <wps:cNvSpPr/>
                        <wps:spPr>
                          <a:xfrm>
                            <a:off x="0" y="0"/>
                            <a:ext cx="5992369" cy="12195"/>
                          </a:xfrm>
                          <a:custGeom>
                            <a:avLst/>
                            <a:gdLst/>
                            <a:ahLst/>
                            <a:cxnLst/>
                            <a:rect l="0" t="0" r="0" b="0"/>
                            <a:pathLst>
                              <a:path w="5992369" h="12195">
                                <a:moveTo>
                                  <a:pt x="0" y="6097"/>
                                </a:moveTo>
                                <a:lnTo>
                                  <a:pt x="5992369"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175" style="width:471.84pt;height:0.960266pt;mso-position-horizontal-relative:char;mso-position-vertical-relative:line" coordsize="59923,121">
                <v:shape id="Shape 201174" style="position:absolute;width:59923;height:121;left:0;top:0;" coordsize="5992369,12195" path="m0,6097l5992369,6097">
                  <v:stroke weight="0.960266pt" endcap="flat" joinstyle="miter" miterlimit="1" on="true" color="#000000"/>
                  <v:fill on="false" color="#000000"/>
                </v:shape>
              </v:group>
            </w:pict>
          </mc:Fallback>
        </mc:AlternateContent>
      </w:r>
    </w:p>
    <w:p w:rsidR="0074135C" w:rsidRDefault="00FA5093">
      <w:pPr>
        <w:spacing w:after="291"/>
        <w:ind w:left="562" w:right="47"/>
      </w:pPr>
      <w:r>
        <w:rPr>
          <w:u w:val="single" w:color="000000"/>
        </w:rPr>
        <w:t>1.2.1 Review RFP</w:t>
      </w:r>
      <w:r>
        <w:t xml:space="preserve">: </w:t>
      </w:r>
      <w:proofErr w:type="spellStart"/>
      <w:r>
        <w:t>Offerors</w:t>
      </w:r>
      <w:proofErr w:type="spellEnd"/>
      <w:r>
        <w:t xml:space="preserve"> should carefully review the instructions, mandatory requirements, specifications, and standard terms/conditions as set out in this RFP and promptly notify the Procurement Agent, identified above, in writing or via e-mail of any ambiguity, inconsistency, unduly restrictive specifications, or error which they discover upon examination of this RFP.</w:t>
      </w:r>
    </w:p>
    <w:p w:rsidR="0074135C" w:rsidRDefault="00FA5093">
      <w:pPr>
        <w:ind w:left="547" w:right="47"/>
      </w:pPr>
      <w:r>
        <w:rPr>
          <w:u w:val="single" w:color="000000"/>
        </w:rPr>
        <w:t>1.2.2 Form of questions</w:t>
      </w:r>
      <w:r>
        <w:t xml:space="preserve">: </w:t>
      </w:r>
      <w:proofErr w:type="spellStart"/>
      <w:r>
        <w:t>Offerors</w:t>
      </w:r>
      <w:proofErr w:type="spellEnd"/>
      <w:r>
        <w:t xml:space="preserve"> with questions or requiring clarification or interpretation of any section within this RFP must address these questions in writing or via e-mail to the Procurement Agent referenced above on or before March 01, 2016. Each question must provide clear reference to the section, page, and item in question. Questions received after the deadline may not be considered.</w:t>
      </w:r>
    </w:p>
    <w:p w:rsidR="006575B7" w:rsidRDefault="006575B7">
      <w:pPr>
        <w:ind w:left="547" w:right="47"/>
      </w:pPr>
    </w:p>
    <w:p w:rsidR="0074135C" w:rsidRDefault="00FA5093">
      <w:pPr>
        <w:spacing w:after="311"/>
        <w:ind w:left="614" w:right="47"/>
      </w:pPr>
      <w:r>
        <w:rPr>
          <w:u w:val="single" w:color="000000"/>
        </w:rPr>
        <w:lastRenderedPageBreak/>
        <w:t>1.2.3 City's Answers</w:t>
      </w:r>
      <w:r>
        <w:t xml:space="preserve">: The City will provide by March, 08, 2016, an official written answer to all questions received within the time frame stipulated under section 1.2.2. The City's response will be by formal written addendum. Any other form of interpretation, correction, </w:t>
      </w:r>
      <w:r>
        <w:rPr>
          <w:noProof/>
        </w:rPr>
        <w:drawing>
          <wp:inline distT="0" distB="0" distL="0" distR="0">
            <wp:extent cx="3048" cy="6098"/>
            <wp:effectExtent l="0" t="0" r="0" b="0"/>
            <wp:docPr id="34711" name="Picture 34711"/>
            <wp:cNvGraphicFramePr/>
            <a:graphic xmlns:a="http://schemas.openxmlformats.org/drawingml/2006/main">
              <a:graphicData uri="http://schemas.openxmlformats.org/drawingml/2006/picture">
                <pic:pic xmlns:pic="http://schemas.openxmlformats.org/drawingml/2006/picture">
                  <pic:nvPicPr>
                    <pic:cNvPr id="34711" name="Picture 34711"/>
                    <pic:cNvPicPr/>
                  </pic:nvPicPr>
                  <pic:blipFill>
                    <a:blip r:embed="rId25"/>
                    <a:stretch>
                      <a:fillRect/>
                    </a:stretch>
                  </pic:blipFill>
                  <pic:spPr>
                    <a:xfrm>
                      <a:off x="0" y="0"/>
                      <a:ext cx="3048" cy="6098"/>
                    </a:xfrm>
                    <a:prstGeom prst="rect">
                      <a:avLst/>
                    </a:prstGeom>
                  </pic:spPr>
                </pic:pic>
              </a:graphicData>
            </a:graphic>
          </wp:inline>
        </w:drawing>
      </w:r>
      <w:r>
        <w:t xml:space="preserve">or change to this RFP will not be binding upon the City. Any formal written addendum will be posted on the City's website alongside the posting of the RFP at </w:t>
      </w:r>
      <w:r>
        <w:rPr>
          <w:u w:val="single" w:color="000000"/>
        </w:rPr>
        <w:t xml:space="preserve">www.favetteville-ga.gov </w:t>
      </w:r>
      <w:r>
        <w:t>by the close of business on the date listed.</w:t>
      </w:r>
    </w:p>
    <w:p w:rsidR="0074135C" w:rsidRDefault="00FA5093">
      <w:pPr>
        <w:spacing w:after="286"/>
        <w:ind w:left="586" w:right="47"/>
      </w:pPr>
      <w:r>
        <w:rPr>
          <w:u w:val="single" w:color="000000"/>
        </w:rPr>
        <w:t>1.2.4 Standard Terms and Conditions</w:t>
      </w:r>
      <w:r>
        <w:t xml:space="preserve">: By submitting a response to this RFP, offeror agrees to acceptance of the standard terms and conditions as set forth in Appendix A of this RFP. Much of the language included in the standard terms and conditions reflects requirements of state law. Requests for exceptions to the standard terms and conditions or any added provisions must be submitted to the Procurement Agent referenced above by the date for receipt of written/e-mailed questions or with the </w:t>
      </w:r>
      <w:proofErr w:type="spellStart"/>
      <w:r>
        <w:t>offeror's</w:t>
      </w:r>
      <w:proofErr w:type="spellEnd"/>
      <w:r>
        <w:t xml:space="preserve"> RFP response and must be accompanied by an explanation of why the exception is being taken and what specific effect it will have on the </w:t>
      </w:r>
      <w:proofErr w:type="spellStart"/>
      <w:r>
        <w:t>offeror's</w:t>
      </w:r>
      <w:proofErr w:type="spellEnd"/>
      <w:r>
        <w:t xml:space="preserve"> ability to respond to the RFP or perform the contract. The City reserves the right to address non-material, minor, insubstantial requests for exceptions with the highest ranking offeror during negotiation. Any material, substantive, important exceptions requested and granted to the standard terms and conditions will be addressed in any formal written addendum issued for this RFP and will apply to all </w:t>
      </w:r>
      <w:proofErr w:type="spellStart"/>
      <w:r>
        <w:t>offerors</w:t>
      </w:r>
      <w:proofErr w:type="spellEnd"/>
      <w:r>
        <w:t xml:space="preserve"> submitting a response to this RFP.</w:t>
      </w:r>
    </w:p>
    <w:p w:rsidR="0074135C" w:rsidRDefault="00FA5093">
      <w:pPr>
        <w:spacing w:after="981"/>
        <w:ind w:left="571" w:right="47"/>
      </w:pPr>
      <w:r>
        <w:rPr>
          <w:u w:val="single" w:color="000000"/>
        </w:rPr>
        <w:t>1.2.5 Mandatory Requirements</w:t>
      </w:r>
      <w:r>
        <w:t xml:space="preserve">: To be eligible for consideration, an offeror must meet the intent of all mandatory requirements. The City will determine whether an </w:t>
      </w:r>
      <w:proofErr w:type="spellStart"/>
      <w:r>
        <w:t>offeror's</w:t>
      </w:r>
      <w:proofErr w:type="spellEnd"/>
      <w:r>
        <w:t xml:space="preserve"> RFP response complies with the intent of the requirements. RFP responses that do not meet the full intent of all requirements listed in this RFP may be subject to ranking reductions during the evaluation process or may be deemed non-responsive.</w:t>
      </w:r>
    </w:p>
    <w:p w:rsidR="0074135C" w:rsidRDefault="00FA5093">
      <w:pPr>
        <w:pStyle w:val="Heading1"/>
        <w:tabs>
          <w:tab w:val="center" w:pos="2789"/>
        </w:tabs>
        <w:ind w:left="0" w:firstLine="0"/>
      </w:pPr>
      <w:r>
        <w:t>1.3</w:t>
      </w:r>
      <w:r>
        <w:tab/>
        <w:t>Submitting a Sealed Proposal</w:t>
      </w:r>
    </w:p>
    <w:p w:rsidR="0074135C" w:rsidRDefault="00FA5093">
      <w:pPr>
        <w:spacing w:after="318" w:line="259" w:lineRule="auto"/>
        <w:ind w:left="-10" w:right="0" w:firstLine="0"/>
        <w:jc w:val="left"/>
      </w:pPr>
      <w:r>
        <w:rPr>
          <w:noProof/>
          <w:sz w:val="22"/>
        </w:rPr>
        <mc:AlternateContent>
          <mc:Choice Requires="wpg">
            <w:drawing>
              <wp:inline distT="0" distB="0" distL="0" distR="0">
                <wp:extent cx="5992368" cy="12195"/>
                <wp:effectExtent l="0" t="0" r="0" b="0"/>
                <wp:docPr id="201177" name="Group 201177"/>
                <wp:cNvGraphicFramePr/>
                <a:graphic xmlns:a="http://schemas.openxmlformats.org/drawingml/2006/main">
                  <a:graphicData uri="http://schemas.microsoft.com/office/word/2010/wordprocessingGroup">
                    <wpg:wgp>
                      <wpg:cNvGrpSpPr/>
                      <wpg:grpSpPr>
                        <a:xfrm>
                          <a:off x="0" y="0"/>
                          <a:ext cx="5992368" cy="12195"/>
                          <a:chOff x="0" y="0"/>
                          <a:chExt cx="5992368" cy="12195"/>
                        </a:xfrm>
                      </wpg:grpSpPr>
                      <wps:wsp>
                        <wps:cNvPr id="201176" name="Shape 201176"/>
                        <wps:cNvSpPr/>
                        <wps:spPr>
                          <a:xfrm>
                            <a:off x="0" y="0"/>
                            <a:ext cx="5992368" cy="12195"/>
                          </a:xfrm>
                          <a:custGeom>
                            <a:avLst/>
                            <a:gdLst/>
                            <a:ahLst/>
                            <a:cxnLst/>
                            <a:rect l="0" t="0" r="0" b="0"/>
                            <a:pathLst>
                              <a:path w="5992368" h="12195">
                                <a:moveTo>
                                  <a:pt x="0" y="6097"/>
                                </a:moveTo>
                                <a:lnTo>
                                  <a:pt x="5992368"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177" style="width:471.84pt;height:0.960266pt;mso-position-horizontal-relative:char;mso-position-vertical-relative:line" coordsize="59923,121">
                <v:shape id="Shape 201176" style="position:absolute;width:59923;height:121;left:0;top:0;" coordsize="5992368,12195" path="m0,6097l5992368,6097">
                  <v:stroke weight="0.960266pt" endcap="flat" joinstyle="miter" miterlimit="1" on="true" color="#000000"/>
                  <v:fill on="false" color="#000000"/>
                </v:shape>
              </v:group>
            </w:pict>
          </mc:Fallback>
        </mc:AlternateContent>
      </w:r>
    </w:p>
    <w:p w:rsidR="0074135C" w:rsidRDefault="00FA5093">
      <w:pPr>
        <w:spacing w:after="295"/>
        <w:ind w:left="552" w:right="47"/>
      </w:pPr>
      <w:r>
        <w:rPr>
          <w:u w:val="single" w:color="000000"/>
        </w:rPr>
        <w:t xml:space="preserve">1.4.1 </w:t>
      </w:r>
      <w:proofErr w:type="spellStart"/>
      <w:r>
        <w:rPr>
          <w:u w:val="single" w:color="000000"/>
        </w:rPr>
        <w:t>Orqanization</w:t>
      </w:r>
      <w:proofErr w:type="spellEnd"/>
      <w:r>
        <w:rPr>
          <w:u w:val="single" w:color="000000"/>
        </w:rPr>
        <w:t xml:space="preserve"> of Proposal</w:t>
      </w:r>
      <w:r>
        <w:t xml:space="preserve">: </w:t>
      </w:r>
      <w:proofErr w:type="spellStart"/>
      <w:r>
        <w:t>Offerors</w:t>
      </w:r>
      <w:proofErr w:type="spellEnd"/>
      <w:r>
        <w:t xml:space="preserve"> must organize their proposal into sections that follow the format of this RFP, with tabs separating each section. A point-by-point response to all numbered sections, subsections, and appendix is required. If no explanation or clarification is required in the </w:t>
      </w:r>
      <w:proofErr w:type="spellStart"/>
      <w:r>
        <w:t>offeror's</w:t>
      </w:r>
      <w:proofErr w:type="spellEnd"/>
      <w:r>
        <w:t xml:space="preserve"> response to a specific subsection, the offeror shall indicate so in the point-by-point response or utilize a blanket response for the entire section with the following statement:</w:t>
      </w:r>
    </w:p>
    <w:p w:rsidR="0074135C" w:rsidRDefault="00FA5093">
      <w:pPr>
        <w:spacing w:after="228" w:line="259" w:lineRule="auto"/>
        <w:ind w:left="1450" w:right="14"/>
      </w:pPr>
      <w:r>
        <w:rPr>
          <w:sz w:val="26"/>
          <w:u w:val="single" w:color="000000"/>
        </w:rPr>
        <w:t>"(</w:t>
      </w:r>
      <w:proofErr w:type="spellStart"/>
      <w:r>
        <w:rPr>
          <w:sz w:val="26"/>
          <w:u w:val="single" w:color="000000"/>
        </w:rPr>
        <w:t>Offeror's</w:t>
      </w:r>
      <w:proofErr w:type="spellEnd"/>
      <w:r>
        <w:rPr>
          <w:sz w:val="26"/>
          <w:u w:val="single" w:color="000000"/>
        </w:rPr>
        <w:t xml:space="preserve"> Name)" </w:t>
      </w:r>
      <w:r>
        <w:rPr>
          <w:sz w:val="26"/>
        </w:rPr>
        <w:t>understands and will comply.</w:t>
      </w:r>
    </w:p>
    <w:p w:rsidR="0074135C" w:rsidRDefault="00FA5093">
      <w:pPr>
        <w:spacing w:after="296"/>
        <w:ind w:left="557" w:right="47"/>
      </w:pPr>
      <w:r>
        <w:rPr>
          <w:u w:val="single" w:color="000000"/>
        </w:rPr>
        <w:t xml:space="preserve">1.4.2 Failure to </w:t>
      </w:r>
      <w:proofErr w:type="spellStart"/>
      <w:r>
        <w:rPr>
          <w:u w:val="single" w:color="000000"/>
        </w:rPr>
        <w:t>Complv</w:t>
      </w:r>
      <w:proofErr w:type="spellEnd"/>
      <w:r>
        <w:rPr>
          <w:u w:val="single" w:color="000000"/>
        </w:rPr>
        <w:t xml:space="preserve"> with Instructions</w:t>
      </w:r>
      <w:r>
        <w:t xml:space="preserve">: </w:t>
      </w:r>
      <w:proofErr w:type="spellStart"/>
      <w:r>
        <w:t>Offerors</w:t>
      </w:r>
      <w:proofErr w:type="spellEnd"/>
      <w:r>
        <w:t xml:space="preserve"> failing to comply with these instructions may be subject to ranking reductions. The City may also choose to not evaluate, may deem non-responsive, and/or may disqualify from further consideration any proposals that do not follow this RFP format, are difficult to understand, are difficult to read, or are missing any requested information.</w:t>
      </w:r>
    </w:p>
    <w:p w:rsidR="0074135C" w:rsidRDefault="00FA5093">
      <w:pPr>
        <w:spacing w:after="276"/>
        <w:ind w:left="600" w:right="47"/>
      </w:pPr>
      <w:r>
        <w:rPr>
          <w:u w:val="single" w:color="000000"/>
        </w:rPr>
        <w:t>1.4.3 Multiple Proposals</w:t>
      </w:r>
      <w:r>
        <w:t xml:space="preserve">: </w:t>
      </w:r>
      <w:proofErr w:type="spellStart"/>
      <w:r>
        <w:t>Offerors</w:t>
      </w:r>
      <w:proofErr w:type="spellEnd"/>
      <w:r>
        <w:t xml:space="preserve"> may, at their option, submit multiple proposals, in which case each proposal shall be evaluated as a separate document.</w:t>
      </w:r>
    </w:p>
    <w:p w:rsidR="0074135C" w:rsidRDefault="00FA5093">
      <w:pPr>
        <w:spacing w:after="293"/>
        <w:ind w:left="590" w:right="47"/>
      </w:pPr>
      <w:r>
        <w:rPr>
          <w:u w:val="single" w:color="000000"/>
        </w:rPr>
        <w:lastRenderedPageBreak/>
        <w:t>1.4.4 Cost Proposal Form</w:t>
      </w:r>
      <w:r>
        <w:t xml:space="preserve">: </w:t>
      </w:r>
      <w:proofErr w:type="spellStart"/>
      <w:r>
        <w:t>Offerors</w:t>
      </w:r>
      <w:proofErr w:type="spellEnd"/>
      <w:r>
        <w:t xml:space="preserve"> must respond to this RFP by utilizing the Cost Proposal form found in Section 5. The Cost Proposal form will be used as the primary representation of each </w:t>
      </w:r>
      <w:proofErr w:type="spellStart"/>
      <w:r>
        <w:t>offeror's</w:t>
      </w:r>
      <w:proofErr w:type="spellEnd"/>
      <w:r>
        <w:t xml:space="preserve"> cost/price, and will be used extensively during proposal evaluations. Additional information should be included as necessary to explain in detail the </w:t>
      </w:r>
      <w:proofErr w:type="spellStart"/>
      <w:r>
        <w:t>offeror's</w:t>
      </w:r>
      <w:proofErr w:type="spellEnd"/>
      <w:r>
        <w:t xml:space="preserve"> cost/price. One Cost Proposal shall be submitted in a separate, sealed envelope marked "Cost Proposal, RFP #, RFP Name, and Due Date/Time. Additional Cost proposal sheets shall </w:t>
      </w:r>
      <w:r>
        <w:rPr>
          <w:noProof/>
        </w:rPr>
        <w:drawing>
          <wp:inline distT="0" distB="0" distL="0" distR="0">
            <wp:extent cx="9144" cy="6098"/>
            <wp:effectExtent l="0" t="0" r="0" b="0"/>
            <wp:docPr id="37595" name="Picture 37595"/>
            <wp:cNvGraphicFramePr/>
            <a:graphic xmlns:a="http://schemas.openxmlformats.org/drawingml/2006/main">
              <a:graphicData uri="http://schemas.openxmlformats.org/drawingml/2006/picture">
                <pic:pic xmlns:pic="http://schemas.openxmlformats.org/drawingml/2006/picture">
                  <pic:nvPicPr>
                    <pic:cNvPr id="37595" name="Picture 37595"/>
                    <pic:cNvPicPr/>
                  </pic:nvPicPr>
                  <pic:blipFill>
                    <a:blip r:embed="rId26"/>
                    <a:stretch>
                      <a:fillRect/>
                    </a:stretch>
                  </pic:blipFill>
                  <pic:spPr>
                    <a:xfrm>
                      <a:off x="0" y="0"/>
                      <a:ext cx="9144" cy="6098"/>
                    </a:xfrm>
                    <a:prstGeom prst="rect">
                      <a:avLst/>
                    </a:prstGeom>
                  </pic:spPr>
                </pic:pic>
              </a:graphicData>
            </a:graphic>
          </wp:inline>
        </w:drawing>
      </w:r>
      <w:r>
        <w:t>not be included in proposal original or copies.</w:t>
      </w:r>
    </w:p>
    <w:p w:rsidR="0074135C" w:rsidRDefault="00FA5093">
      <w:pPr>
        <w:spacing w:after="295"/>
        <w:ind w:left="581" w:right="47"/>
      </w:pPr>
      <w:r>
        <w:rPr>
          <w:u w:val="single" w:color="000000"/>
        </w:rPr>
        <w:t>1.4.5 Standard Forms</w:t>
      </w:r>
      <w:r>
        <w:t xml:space="preserve">: </w:t>
      </w:r>
      <w:proofErr w:type="spellStart"/>
      <w:r>
        <w:t>Offerors</w:t>
      </w:r>
      <w:proofErr w:type="spellEnd"/>
      <w:r>
        <w:t xml:space="preserve"> must respond to this RFP by completing the standard forms set forth under Appendix B. The standard forms include legal requirements that must be met before formal negotiations can be completed and the award process commenced.</w:t>
      </w:r>
    </w:p>
    <w:p w:rsidR="0074135C" w:rsidRDefault="00FA5093">
      <w:pPr>
        <w:spacing w:after="272"/>
        <w:ind w:left="562" w:right="47"/>
      </w:pPr>
      <w:r>
        <w:rPr>
          <w:u w:val="single" w:color="000000"/>
        </w:rPr>
        <w:t xml:space="preserve">1.4.6 Copies </w:t>
      </w:r>
      <w:proofErr w:type="gramStart"/>
      <w:r>
        <w:rPr>
          <w:u w:val="single" w:color="000000"/>
        </w:rPr>
        <w:t>Required</w:t>
      </w:r>
      <w:proofErr w:type="gramEnd"/>
      <w:r>
        <w:rPr>
          <w:u w:val="single" w:color="000000"/>
        </w:rPr>
        <w:t xml:space="preserve"> and Deadline for Receipt of Sealed Proposals</w:t>
      </w:r>
      <w:r>
        <w:t xml:space="preserve">: All proposals must be received in sealed packaging. </w:t>
      </w:r>
      <w:proofErr w:type="spellStart"/>
      <w:r>
        <w:t>Offerors</w:t>
      </w:r>
      <w:proofErr w:type="spellEnd"/>
      <w:r>
        <w:t xml:space="preserve"> must submit one (1) original proposal and 3 copies to the address set forth in the Cover Page. One (1) Cost Proposal shall be submitted in a separate, sealed envelope marked "Cost Proposal", RFP #, RFP Name, and Due Date/Time. Additional Cost Proposal sheets shall not be included in proposal original or copies.</w:t>
      </w:r>
    </w:p>
    <w:p w:rsidR="0074135C" w:rsidRDefault="00FA5093">
      <w:pPr>
        <w:spacing w:after="233" w:line="260" w:lineRule="auto"/>
        <w:ind w:left="572" w:right="62" w:hanging="10"/>
      </w:pPr>
      <w:r>
        <w:rPr>
          <w:sz w:val="26"/>
        </w:rPr>
        <w:t xml:space="preserve">Proposals must be received sealed and at the receptionist's desk of the location noted in the Cover Page prior to or on </w:t>
      </w:r>
      <w:r>
        <w:rPr>
          <w:sz w:val="26"/>
          <w:u w:val="single" w:color="000000"/>
        </w:rPr>
        <w:t xml:space="preserve">March 25 2016 </w:t>
      </w:r>
      <w:r>
        <w:rPr>
          <w:sz w:val="26"/>
        </w:rPr>
        <w:t>local time 3:00 pm. Facsimile responses to requests for proposals are NOT accepted.</w:t>
      </w:r>
    </w:p>
    <w:p w:rsidR="0074135C" w:rsidRDefault="00FA5093">
      <w:pPr>
        <w:spacing w:after="373"/>
        <w:ind w:left="542" w:right="47"/>
      </w:pPr>
      <w:r>
        <w:rPr>
          <w:u w:val="single" w:color="000000"/>
        </w:rPr>
        <w:t>1.4.7 Late Proposals</w:t>
      </w:r>
      <w:r>
        <w:t xml:space="preserve">: Regardless of cause, late proposals will not be accepted and will automatically be disqualified from further consideration. It shall be the </w:t>
      </w:r>
      <w:proofErr w:type="spellStart"/>
      <w:r>
        <w:t>offeror's</w:t>
      </w:r>
      <w:proofErr w:type="spellEnd"/>
      <w:r>
        <w:t xml:space="preserve"> sole risk to assure delivery to the receptionist's desk at the designated office by the designated time. Late proposals will not be opened and may be returned to the offeror at the expense of the offeror or destroyed if requested.</w:t>
      </w:r>
    </w:p>
    <w:p w:rsidR="0074135C" w:rsidRDefault="00FA5093">
      <w:pPr>
        <w:pStyle w:val="Heading1"/>
        <w:tabs>
          <w:tab w:val="center" w:pos="2338"/>
        </w:tabs>
        <w:ind w:left="0" w:firstLine="0"/>
      </w:pPr>
      <w:r>
        <w:t>1.5</w:t>
      </w:r>
      <w:r>
        <w:tab/>
      </w:r>
      <w:proofErr w:type="spellStart"/>
      <w:r>
        <w:t>Offeror's</w:t>
      </w:r>
      <w:proofErr w:type="spellEnd"/>
      <w:r>
        <w:t xml:space="preserve"> Certification</w:t>
      </w:r>
    </w:p>
    <w:p w:rsidR="0074135C" w:rsidRDefault="00FA5093">
      <w:pPr>
        <w:spacing w:after="323" w:line="259" w:lineRule="auto"/>
        <w:ind w:left="-38" w:right="0" w:firstLine="0"/>
        <w:jc w:val="left"/>
      </w:pPr>
      <w:r>
        <w:rPr>
          <w:noProof/>
          <w:sz w:val="22"/>
        </w:rPr>
        <mc:AlternateContent>
          <mc:Choice Requires="wpg">
            <w:drawing>
              <wp:inline distT="0" distB="0" distL="0" distR="0">
                <wp:extent cx="5992368" cy="12195"/>
                <wp:effectExtent l="0" t="0" r="0" b="0"/>
                <wp:docPr id="201179" name="Group 201179"/>
                <wp:cNvGraphicFramePr/>
                <a:graphic xmlns:a="http://schemas.openxmlformats.org/drawingml/2006/main">
                  <a:graphicData uri="http://schemas.microsoft.com/office/word/2010/wordprocessingGroup">
                    <wpg:wgp>
                      <wpg:cNvGrpSpPr/>
                      <wpg:grpSpPr>
                        <a:xfrm>
                          <a:off x="0" y="0"/>
                          <a:ext cx="5992368" cy="12195"/>
                          <a:chOff x="0" y="0"/>
                          <a:chExt cx="5992368" cy="12195"/>
                        </a:xfrm>
                      </wpg:grpSpPr>
                      <wps:wsp>
                        <wps:cNvPr id="201178" name="Shape 201178"/>
                        <wps:cNvSpPr/>
                        <wps:spPr>
                          <a:xfrm>
                            <a:off x="0" y="0"/>
                            <a:ext cx="5992368" cy="12195"/>
                          </a:xfrm>
                          <a:custGeom>
                            <a:avLst/>
                            <a:gdLst/>
                            <a:ahLst/>
                            <a:cxnLst/>
                            <a:rect l="0" t="0" r="0" b="0"/>
                            <a:pathLst>
                              <a:path w="5992368" h="12195">
                                <a:moveTo>
                                  <a:pt x="0" y="6097"/>
                                </a:moveTo>
                                <a:lnTo>
                                  <a:pt x="5992368"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179" style="width:471.84pt;height:0.960266pt;mso-position-horizontal-relative:char;mso-position-vertical-relative:line" coordsize="59923,121">
                <v:shape id="Shape 201178" style="position:absolute;width:59923;height:121;left:0;top:0;" coordsize="5992368,12195" path="m0,6097l5992368,6097">
                  <v:stroke weight="0.960266pt" endcap="flat" joinstyle="miter" miterlimit="1" on="true" color="#000000"/>
                  <v:fill on="false" color="#000000"/>
                </v:shape>
              </v:group>
            </w:pict>
          </mc:Fallback>
        </mc:AlternateContent>
      </w:r>
    </w:p>
    <w:p w:rsidR="0074135C" w:rsidRDefault="00FA5093">
      <w:pPr>
        <w:spacing w:after="271"/>
        <w:ind w:left="538" w:right="47"/>
      </w:pPr>
      <w:r>
        <w:rPr>
          <w:u w:val="single" w:color="000000"/>
        </w:rPr>
        <w:t xml:space="preserve">1.5.1 </w:t>
      </w:r>
      <w:proofErr w:type="spellStart"/>
      <w:r>
        <w:rPr>
          <w:u w:val="single" w:color="000000"/>
        </w:rPr>
        <w:t>Understandinq</w:t>
      </w:r>
      <w:proofErr w:type="spellEnd"/>
      <w:r>
        <w:rPr>
          <w:u w:val="single" w:color="000000"/>
        </w:rPr>
        <w:t xml:space="preserve"> of Specifications and Requirements</w:t>
      </w:r>
      <w:r>
        <w:t>: By submitting a response to this RFP, offeror agrees to an understanding of and compliance with the specifications and requirements described in this RFP.</w:t>
      </w:r>
    </w:p>
    <w:p w:rsidR="0074135C" w:rsidRDefault="00FA5093">
      <w:pPr>
        <w:spacing w:after="298"/>
        <w:ind w:left="528" w:right="47"/>
      </w:pPr>
      <w:r>
        <w:rPr>
          <w:u w:val="single" w:color="000000"/>
        </w:rPr>
        <w:t xml:space="preserve">1.5.2 </w:t>
      </w:r>
      <w:proofErr w:type="spellStart"/>
      <w:r>
        <w:rPr>
          <w:u w:val="single" w:color="000000"/>
        </w:rPr>
        <w:t>Offeror's</w:t>
      </w:r>
      <w:proofErr w:type="spellEnd"/>
      <w:r>
        <w:rPr>
          <w:u w:val="single" w:color="000000"/>
        </w:rPr>
        <w:t xml:space="preserve"> </w:t>
      </w:r>
      <w:proofErr w:type="spellStart"/>
      <w:r>
        <w:rPr>
          <w:u w:val="single" w:color="000000"/>
        </w:rPr>
        <w:t>Siqnature</w:t>
      </w:r>
      <w:proofErr w:type="spellEnd"/>
      <w:r>
        <w:t xml:space="preserve">: The proposals must be signed in ink by an individual authorized to legally bind the business submitting the proposal. The </w:t>
      </w:r>
      <w:proofErr w:type="spellStart"/>
      <w:r>
        <w:t>offeror's</w:t>
      </w:r>
      <w:proofErr w:type="spellEnd"/>
      <w:r>
        <w:t xml:space="preserve"> signature on a proposal in response to this RFP guarantees that the prices quoted have been established without collusion and without effort to preclude the City from obtaining the best possible supply or service. Proof of authority of the person signing the RFP response must be furnished upon request.</w:t>
      </w:r>
    </w:p>
    <w:p w:rsidR="0074135C" w:rsidRDefault="00FA5093">
      <w:pPr>
        <w:spacing w:after="381"/>
        <w:ind w:left="595" w:right="47"/>
      </w:pPr>
      <w:r>
        <w:rPr>
          <w:u w:val="single" w:color="000000"/>
        </w:rPr>
        <w:t>1.5.3 Offer in Effect for 90 Days</w:t>
      </w:r>
      <w:r>
        <w:t>: A proposal may not be modified, withdrawn or canceled by the offeror for a 90-day period following the deadline for proposal submission as defined in the Schedule of Events, or receipt of best and final offer, if required, and offeror so agrees in submitting the proposal:</w:t>
      </w:r>
    </w:p>
    <w:p w:rsidR="0074135C" w:rsidRDefault="00FA5093">
      <w:pPr>
        <w:pStyle w:val="Heading1"/>
        <w:tabs>
          <w:tab w:val="center" w:pos="2762"/>
        </w:tabs>
        <w:ind w:left="0" w:firstLine="0"/>
      </w:pPr>
      <w:r>
        <w:lastRenderedPageBreak/>
        <w:t>1.6</w:t>
      </w:r>
      <w:r>
        <w:tab/>
        <w:t>Cost of Preparing a Proposal</w:t>
      </w:r>
    </w:p>
    <w:p w:rsidR="0074135C" w:rsidRDefault="00FA5093">
      <w:pPr>
        <w:spacing w:after="322" w:line="259" w:lineRule="auto"/>
        <w:ind w:left="10" w:right="0" w:firstLine="0"/>
        <w:jc w:val="left"/>
      </w:pPr>
      <w:r>
        <w:rPr>
          <w:noProof/>
          <w:sz w:val="22"/>
        </w:rPr>
        <mc:AlternateContent>
          <mc:Choice Requires="wpg">
            <w:drawing>
              <wp:inline distT="0" distB="0" distL="0" distR="0">
                <wp:extent cx="5986272" cy="12196"/>
                <wp:effectExtent l="0" t="0" r="0" b="0"/>
                <wp:docPr id="201181" name="Group 201181"/>
                <wp:cNvGraphicFramePr/>
                <a:graphic xmlns:a="http://schemas.openxmlformats.org/drawingml/2006/main">
                  <a:graphicData uri="http://schemas.microsoft.com/office/word/2010/wordprocessingGroup">
                    <wpg:wgp>
                      <wpg:cNvGrpSpPr/>
                      <wpg:grpSpPr>
                        <a:xfrm>
                          <a:off x="0" y="0"/>
                          <a:ext cx="5986272" cy="12196"/>
                          <a:chOff x="0" y="0"/>
                          <a:chExt cx="5986272" cy="12196"/>
                        </a:xfrm>
                      </wpg:grpSpPr>
                      <wps:wsp>
                        <wps:cNvPr id="201180" name="Shape 201180"/>
                        <wps:cNvSpPr/>
                        <wps:spPr>
                          <a:xfrm>
                            <a:off x="0" y="0"/>
                            <a:ext cx="5986272" cy="12196"/>
                          </a:xfrm>
                          <a:custGeom>
                            <a:avLst/>
                            <a:gdLst/>
                            <a:ahLst/>
                            <a:cxnLst/>
                            <a:rect l="0" t="0" r="0" b="0"/>
                            <a:pathLst>
                              <a:path w="5986272" h="12196">
                                <a:moveTo>
                                  <a:pt x="0" y="6098"/>
                                </a:moveTo>
                                <a:lnTo>
                                  <a:pt x="598627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181" style="width:471.36pt;height:0.960297pt;mso-position-horizontal-relative:char;mso-position-vertical-relative:line" coordsize="59862,121">
                <v:shape id="Shape 201180" style="position:absolute;width:59862;height:121;left:0;top:0;" coordsize="5986272,12196" path="m0,6098l5986272,6098">
                  <v:stroke weight="0.960297pt" endcap="flat" joinstyle="miter" miterlimit="1" on="true" color="#000000"/>
                  <v:fill on="false" color="#000000"/>
                </v:shape>
              </v:group>
            </w:pict>
          </mc:Fallback>
        </mc:AlternateContent>
      </w:r>
    </w:p>
    <w:p w:rsidR="0074135C" w:rsidRDefault="00FA5093">
      <w:pPr>
        <w:spacing w:after="280"/>
        <w:ind w:left="576" w:right="47"/>
      </w:pPr>
      <w:r>
        <w:rPr>
          <w:u w:val="single" w:color="000000"/>
        </w:rPr>
        <w:t>1.6.1 City Not Responsible for Preparation Costs</w:t>
      </w:r>
      <w:r>
        <w:t>: The costs for developing and delivering responses to this RFP and any subsequent presentations of the proposal as requested by the City are entirely the responsibility of the offeror. The City is not liable for any expense incurred by the offeror in the preparation and presentation of their proposal.</w:t>
      </w:r>
    </w:p>
    <w:p w:rsidR="0074135C" w:rsidRDefault="00FA5093">
      <w:pPr>
        <w:spacing w:after="609"/>
        <w:ind w:left="576" w:right="47"/>
      </w:pPr>
      <w:r>
        <w:rPr>
          <w:u w:val="single" w:color="000000"/>
        </w:rPr>
        <w:t>1.6.2 All Timely Submitted Materials Become City Property</w:t>
      </w:r>
      <w:r>
        <w:t>: All materials submitted in response to this RFP become the property of the City and are to be appended to any formal documentation, which would further define or expand any contractual relationship between the City and offeror resulting from this RFP process.</w:t>
      </w:r>
    </w:p>
    <w:tbl>
      <w:tblPr>
        <w:tblStyle w:val="TableGrid"/>
        <w:tblW w:w="9335" w:type="dxa"/>
        <w:tblInd w:w="27" w:type="dxa"/>
        <w:tblCellMar>
          <w:top w:w="2" w:type="dxa"/>
          <w:left w:w="16" w:type="dxa"/>
        </w:tblCellMar>
        <w:tblLook w:val="04A0" w:firstRow="1" w:lastRow="0" w:firstColumn="1" w:lastColumn="0" w:noHBand="0" w:noVBand="1"/>
      </w:tblPr>
      <w:tblGrid>
        <w:gridCol w:w="9335"/>
      </w:tblGrid>
      <w:tr w:rsidR="0074135C">
        <w:trPr>
          <w:trHeight w:val="355"/>
        </w:trPr>
        <w:tc>
          <w:tcPr>
            <w:tcW w:w="9335" w:type="dxa"/>
            <w:tcBorders>
              <w:top w:val="single" w:sz="2" w:space="0" w:color="000000"/>
              <w:left w:val="single" w:sz="2" w:space="0" w:color="000000"/>
              <w:bottom w:val="single" w:sz="2" w:space="0" w:color="000000"/>
              <w:right w:val="single" w:sz="2" w:space="0" w:color="000000"/>
            </w:tcBorders>
          </w:tcPr>
          <w:p w:rsidR="0074135C" w:rsidRDefault="00FA5093">
            <w:pPr>
              <w:tabs>
                <w:tab w:val="center" w:pos="4644"/>
                <w:tab w:val="right" w:pos="9319"/>
              </w:tabs>
              <w:spacing w:after="0" w:line="259" w:lineRule="auto"/>
              <w:ind w:left="0" w:right="0" w:firstLine="0"/>
              <w:jc w:val="left"/>
            </w:pPr>
            <w:r>
              <w:rPr>
                <w:sz w:val="30"/>
              </w:rPr>
              <w:tab/>
              <w:t>SECTION 2: RFP STANDARD INFORMATION</w:t>
            </w:r>
            <w:r>
              <w:rPr>
                <w:sz w:val="30"/>
              </w:rPr>
              <w:tab/>
            </w:r>
            <w:r>
              <w:rPr>
                <w:noProof/>
              </w:rPr>
              <w:drawing>
                <wp:inline distT="0" distB="0" distL="0" distR="0">
                  <wp:extent cx="591312" cy="195131"/>
                  <wp:effectExtent l="0" t="0" r="0" b="0"/>
                  <wp:docPr id="42501" name="Picture 42501"/>
                  <wp:cNvGraphicFramePr/>
                  <a:graphic xmlns:a="http://schemas.openxmlformats.org/drawingml/2006/main">
                    <a:graphicData uri="http://schemas.openxmlformats.org/drawingml/2006/picture">
                      <pic:pic xmlns:pic="http://schemas.openxmlformats.org/drawingml/2006/picture">
                        <pic:nvPicPr>
                          <pic:cNvPr id="42501" name="Picture 42501"/>
                          <pic:cNvPicPr/>
                        </pic:nvPicPr>
                        <pic:blipFill>
                          <a:blip r:embed="rId27"/>
                          <a:stretch>
                            <a:fillRect/>
                          </a:stretch>
                        </pic:blipFill>
                        <pic:spPr>
                          <a:xfrm>
                            <a:off x="0" y="0"/>
                            <a:ext cx="591312" cy="195131"/>
                          </a:xfrm>
                          <a:prstGeom prst="rect">
                            <a:avLst/>
                          </a:prstGeom>
                        </pic:spPr>
                      </pic:pic>
                    </a:graphicData>
                  </a:graphic>
                </wp:inline>
              </w:drawing>
            </w:r>
          </w:p>
        </w:tc>
      </w:tr>
    </w:tbl>
    <w:p w:rsidR="0074135C" w:rsidRDefault="00FA5093">
      <w:pPr>
        <w:pStyle w:val="Heading1"/>
        <w:tabs>
          <w:tab w:val="center" w:pos="1644"/>
        </w:tabs>
        <w:ind w:left="0" w:firstLine="0"/>
      </w:pPr>
      <w:r>
        <w:t>2.0</w:t>
      </w:r>
      <w:r>
        <w:tab/>
        <w:t>Authority</w:t>
      </w:r>
    </w:p>
    <w:p w:rsidR="0074135C" w:rsidRDefault="00FA5093">
      <w:pPr>
        <w:spacing w:after="316" w:line="259" w:lineRule="auto"/>
        <w:ind w:left="-48" w:right="0" w:firstLine="0"/>
        <w:jc w:val="left"/>
      </w:pPr>
      <w:r>
        <w:rPr>
          <w:noProof/>
          <w:sz w:val="22"/>
        </w:rPr>
        <mc:AlternateContent>
          <mc:Choice Requires="wpg">
            <w:drawing>
              <wp:inline distT="0" distB="0" distL="0" distR="0">
                <wp:extent cx="5998464" cy="12196"/>
                <wp:effectExtent l="0" t="0" r="0" b="0"/>
                <wp:docPr id="201183" name="Group 201183"/>
                <wp:cNvGraphicFramePr/>
                <a:graphic xmlns:a="http://schemas.openxmlformats.org/drawingml/2006/main">
                  <a:graphicData uri="http://schemas.microsoft.com/office/word/2010/wordprocessingGroup">
                    <wpg:wgp>
                      <wpg:cNvGrpSpPr/>
                      <wpg:grpSpPr>
                        <a:xfrm>
                          <a:off x="0" y="0"/>
                          <a:ext cx="5998464" cy="12196"/>
                          <a:chOff x="0" y="0"/>
                          <a:chExt cx="5998464" cy="12196"/>
                        </a:xfrm>
                      </wpg:grpSpPr>
                      <wps:wsp>
                        <wps:cNvPr id="201182" name="Shape 201182"/>
                        <wps:cNvSpPr/>
                        <wps:spPr>
                          <a:xfrm>
                            <a:off x="0" y="0"/>
                            <a:ext cx="5998464" cy="12196"/>
                          </a:xfrm>
                          <a:custGeom>
                            <a:avLst/>
                            <a:gdLst/>
                            <a:ahLst/>
                            <a:cxnLst/>
                            <a:rect l="0" t="0" r="0" b="0"/>
                            <a:pathLst>
                              <a:path w="5998464" h="12196">
                                <a:moveTo>
                                  <a:pt x="0" y="6098"/>
                                </a:moveTo>
                                <a:lnTo>
                                  <a:pt x="599846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183" style="width:472.32pt;height:0.960297pt;mso-position-horizontal-relative:char;mso-position-vertical-relative:line" coordsize="59984,121">
                <v:shape id="Shape 201182" style="position:absolute;width:59984;height:121;left:0;top:0;" coordsize="5998464,12196" path="m0,6098l5998464,6098">
                  <v:stroke weight="0.960297pt" endcap="flat" joinstyle="miter" miterlimit="1" on="true" color="#000000"/>
                  <v:fill on="false" color="#000000"/>
                </v:shape>
              </v:group>
            </w:pict>
          </mc:Fallback>
        </mc:AlternateContent>
      </w:r>
    </w:p>
    <w:p w:rsidR="0074135C" w:rsidRDefault="00FA5093">
      <w:pPr>
        <w:spacing w:after="380"/>
        <w:ind w:left="43" w:right="47"/>
      </w:pPr>
      <w:r>
        <w:t>This RFP is issued under the authority of the City of Fayetteville. The RFP process is a procurement option allowing the award to be based on stated evaluation criteria.</w:t>
      </w:r>
    </w:p>
    <w:p w:rsidR="0074135C" w:rsidRDefault="00FA5093">
      <w:pPr>
        <w:pStyle w:val="Heading1"/>
        <w:tabs>
          <w:tab w:val="center" w:pos="2275"/>
        </w:tabs>
        <w:ind w:left="0" w:firstLine="0"/>
      </w:pPr>
      <w:r>
        <w:t>2.1</w:t>
      </w:r>
      <w:r>
        <w:tab/>
        <w:t>Offeror Competition</w:t>
      </w:r>
    </w:p>
    <w:p w:rsidR="0074135C" w:rsidRDefault="00FA5093">
      <w:pPr>
        <w:spacing w:after="321" w:line="259" w:lineRule="auto"/>
        <w:ind w:left="-38" w:right="0" w:firstLine="0"/>
        <w:jc w:val="left"/>
      </w:pPr>
      <w:r>
        <w:rPr>
          <w:noProof/>
          <w:sz w:val="22"/>
        </w:rPr>
        <mc:AlternateContent>
          <mc:Choice Requires="wpg">
            <w:drawing>
              <wp:inline distT="0" distB="0" distL="0" distR="0">
                <wp:extent cx="5992368" cy="12196"/>
                <wp:effectExtent l="0" t="0" r="0" b="0"/>
                <wp:docPr id="201185" name="Group 201185"/>
                <wp:cNvGraphicFramePr/>
                <a:graphic xmlns:a="http://schemas.openxmlformats.org/drawingml/2006/main">
                  <a:graphicData uri="http://schemas.microsoft.com/office/word/2010/wordprocessingGroup">
                    <wpg:wgp>
                      <wpg:cNvGrpSpPr/>
                      <wpg:grpSpPr>
                        <a:xfrm>
                          <a:off x="0" y="0"/>
                          <a:ext cx="5992368" cy="12196"/>
                          <a:chOff x="0" y="0"/>
                          <a:chExt cx="5992368" cy="12196"/>
                        </a:xfrm>
                      </wpg:grpSpPr>
                      <wps:wsp>
                        <wps:cNvPr id="201184" name="Shape 201184"/>
                        <wps:cNvSpPr/>
                        <wps:spPr>
                          <a:xfrm>
                            <a:off x="0" y="0"/>
                            <a:ext cx="5992368" cy="12196"/>
                          </a:xfrm>
                          <a:custGeom>
                            <a:avLst/>
                            <a:gdLst/>
                            <a:ahLst/>
                            <a:cxnLst/>
                            <a:rect l="0" t="0" r="0" b="0"/>
                            <a:pathLst>
                              <a:path w="5992368" h="12196">
                                <a:moveTo>
                                  <a:pt x="0" y="6098"/>
                                </a:moveTo>
                                <a:lnTo>
                                  <a:pt x="599236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185" style="width:471.84pt;height:0.960327pt;mso-position-horizontal-relative:char;mso-position-vertical-relative:line" coordsize="59923,121">
                <v:shape id="Shape 201184" style="position:absolute;width:59923;height:121;left:0;top:0;" coordsize="5992368,12196" path="m0,6098l5992368,6098">
                  <v:stroke weight="0.960327pt" endcap="flat" joinstyle="miter" miterlimit="1" on="true" color="#000000"/>
                  <v:fill on="false" color="#000000"/>
                </v:shape>
              </v:group>
            </w:pict>
          </mc:Fallback>
        </mc:AlternateContent>
      </w:r>
    </w:p>
    <w:p w:rsidR="0074135C" w:rsidRDefault="00FA5093">
      <w:pPr>
        <w:spacing w:after="391"/>
        <w:ind w:left="43" w:right="47"/>
      </w:pPr>
      <w:r>
        <w:t xml:space="preserve">The City encourages free and open competition among </w:t>
      </w:r>
      <w:proofErr w:type="spellStart"/>
      <w:r>
        <w:t>offerors</w:t>
      </w:r>
      <w:proofErr w:type="spellEnd"/>
      <w:r>
        <w:t>. Whenever possible, the City will design specifications, proposal requests, and conditions to accomplish this objective, consistent with the necessity to satisfy the City's need to procure technically sound, cost-effective services and supplies.</w:t>
      </w:r>
    </w:p>
    <w:p w:rsidR="0074135C" w:rsidRDefault="00FA5093">
      <w:pPr>
        <w:pStyle w:val="Heading1"/>
        <w:tabs>
          <w:tab w:val="center" w:pos="3533"/>
        </w:tabs>
        <w:ind w:left="0" w:firstLine="0"/>
      </w:pPr>
      <w:r>
        <w:t>2.2</w:t>
      </w:r>
      <w:r>
        <w:tab/>
        <w:t>Receipt of Proposals and Public Inspection</w:t>
      </w:r>
    </w:p>
    <w:p w:rsidR="0074135C" w:rsidRDefault="00FA5093">
      <w:pPr>
        <w:spacing w:after="319" w:line="259" w:lineRule="auto"/>
        <w:ind w:left="-48" w:right="0" w:firstLine="0"/>
        <w:jc w:val="left"/>
      </w:pPr>
      <w:r>
        <w:rPr>
          <w:noProof/>
          <w:sz w:val="22"/>
        </w:rPr>
        <mc:AlternateContent>
          <mc:Choice Requires="wpg">
            <w:drawing>
              <wp:inline distT="0" distB="0" distL="0" distR="0">
                <wp:extent cx="5998464" cy="12195"/>
                <wp:effectExtent l="0" t="0" r="0" b="0"/>
                <wp:docPr id="201187" name="Group 201187"/>
                <wp:cNvGraphicFramePr/>
                <a:graphic xmlns:a="http://schemas.openxmlformats.org/drawingml/2006/main">
                  <a:graphicData uri="http://schemas.microsoft.com/office/word/2010/wordprocessingGroup">
                    <wpg:wgp>
                      <wpg:cNvGrpSpPr/>
                      <wpg:grpSpPr>
                        <a:xfrm>
                          <a:off x="0" y="0"/>
                          <a:ext cx="5998464" cy="12195"/>
                          <a:chOff x="0" y="0"/>
                          <a:chExt cx="5998464" cy="12195"/>
                        </a:xfrm>
                      </wpg:grpSpPr>
                      <wps:wsp>
                        <wps:cNvPr id="201186" name="Shape 201186"/>
                        <wps:cNvSpPr/>
                        <wps:spPr>
                          <a:xfrm>
                            <a:off x="0" y="0"/>
                            <a:ext cx="5998464" cy="12195"/>
                          </a:xfrm>
                          <a:custGeom>
                            <a:avLst/>
                            <a:gdLst/>
                            <a:ahLst/>
                            <a:cxnLst/>
                            <a:rect l="0" t="0" r="0" b="0"/>
                            <a:pathLst>
                              <a:path w="5998464" h="12195">
                                <a:moveTo>
                                  <a:pt x="0" y="6097"/>
                                </a:moveTo>
                                <a:lnTo>
                                  <a:pt x="5998464"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187" style="width:472.32pt;height:0.960266pt;mso-position-horizontal-relative:char;mso-position-vertical-relative:line" coordsize="59984,121">
                <v:shape id="Shape 201186" style="position:absolute;width:59984;height:121;left:0;top:0;" coordsize="5998464,12195" path="m0,6097l5998464,6097">
                  <v:stroke weight="0.960266pt" endcap="flat" joinstyle="miter" miterlimit="1" on="true" color="#000000"/>
                  <v:fill on="false" color="#000000"/>
                </v:shape>
              </v:group>
            </w:pict>
          </mc:Fallback>
        </mc:AlternateContent>
      </w:r>
    </w:p>
    <w:p w:rsidR="0074135C" w:rsidRDefault="00FA5093">
      <w:pPr>
        <w:spacing w:after="285"/>
        <w:ind w:left="533" w:right="47"/>
      </w:pPr>
      <w:r>
        <w:rPr>
          <w:u w:val="single" w:color="000000"/>
        </w:rPr>
        <w:t>22.1 Public Information</w:t>
      </w:r>
      <w:r>
        <w:t>: During the opening of sealed proposals, only the name of each supplier shall be announced. No other information will be disclosed nor shall the proposals be considered open record until after council award. All information received in response to this RFP, including copyrighted material, is deemed public information and will be made available for public viewing and copying shortly after the council award with the following four exceptions: (1) bona fide trade secrets meeting confidentiality requirements that have been properly marked, separated, and documented; (2) matters involving individual safety as determined by the City; (3) any company financial information requested by the City to determine vendor responsibility, unless prior written consent has been given by the offeror; and (4) other constitutional protections.</w:t>
      </w:r>
    </w:p>
    <w:p w:rsidR="0074135C" w:rsidRDefault="00FA5093">
      <w:pPr>
        <w:spacing w:after="324"/>
        <w:ind w:left="605" w:right="47"/>
      </w:pPr>
      <w:r>
        <w:rPr>
          <w:u w:val="single" w:color="000000"/>
        </w:rPr>
        <w:t xml:space="preserve">2.2.2 Procurement </w:t>
      </w:r>
      <w:proofErr w:type="spellStart"/>
      <w:r>
        <w:rPr>
          <w:u w:val="single" w:color="000000"/>
        </w:rPr>
        <w:t>Aqent's</w:t>
      </w:r>
      <w:proofErr w:type="spellEnd"/>
      <w:r>
        <w:rPr>
          <w:u w:val="single" w:color="000000"/>
        </w:rPr>
        <w:t xml:space="preserve"> Review of Proposals</w:t>
      </w:r>
      <w:r>
        <w:t xml:space="preserve">: Upon opening the sealed proposals received in response to this RFP, the Procurement Agent in charge of the solicitation will </w:t>
      </w:r>
      <w:r>
        <w:lastRenderedPageBreak/>
        <w:t>review the proposals and separate out any information that meets the referenced exceptions in Section 2.2.1 above, providing the following conditions have been met:</w:t>
      </w:r>
    </w:p>
    <w:p w:rsidR="0074135C" w:rsidRDefault="00FA5093">
      <w:pPr>
        <w:numPr>
          <w:ilvl w:val="0"/>
          <w:numId w:val="3"/>
        </w:numPr>
        <w:ind w:right="47" w:hanging="355"/>
      </w:pPr>
      <w:r>
        <w:t>Confidential information is clearly marked and separated from the rest of the proposal;</w:t>
      </w:r>
    </w:p>
    <w:p w:rsidR="0074135C" w:rsidRDefault="00FA5093">
      <w:pPr>
        <w:numPr>
          <w:ilvl w:val="0"/>
          <w:numId w:val="3"/>
        </w:numPr>
        <w:ind w:right="47" w:hanging="355"/>
      </w:pPr>
      <w:r>
        <w:t xml:space="preserve">The proposal does not contain confidential material in the cost or price section; and </w:t>
      </w:r>
      <w:r>
        <w:rPr>
          <w:noProof/>
        </w:rPr>
        <w:drawing>
          <wp:inline distT="0" distB="0" distL="0" distR="0">
            <wp:extent cx="60960" cy="57929"/>
            <wp:effectExtent l="0" t="0" r="0" b="0"/>
            <wp:docPr id="45302" name="Picture 45302"/>
            <wp:cNvGraphicFramePr/>
            <a:graphic xmlns:a="http://schemas.openxmlformats.org/drawingml/2006/main">
              <a:graphicData uri="http://schemas.openxmlformats.org/drawingml/2006/picture">
                <pic:pic xmlns:pic="http://schemas.openxmlformats.org/drawingml/2006/picture">
                  <pic:nvPicPr>
                    <pic:cNvPr id="45302" name="Picture 45302"/>
                    <pic:cNvPicPr/>
                  </pic:nvPicPr>
                  <pic:blipFill>
                    <a:blip r:embed="rId28"/>
                    <a:stretch>
                      <a:fillRect/>
                    </a:stretch>
                  </pic:blipFill>
                  <pic:spPr>
                    <a:xfrm>
                      <a:off x="0" y="0"/>
                      <a:ext cx="60960" cy="57929"/>
                    </a:xfrm>
                    <a:prstGeom prst="rect">
                      <a:avLst/>
                    </a:prstGeom>
                  </pic:spPr>
                </pic:pic>
              </a:graphicData>
            </a:graphic>
          </wp:inline>
        </w:drawing>
      </w:r>
      <w:r>
        <w:t xml:space="preserve"> </w:t>
      </w:r>
      <w:proofErr w:type="gramStart"/>
      <w:r>
        <w:t>An</w:t>
      </w:r>
      <w:proofErr w:type="gramEnd"/>
      <w:r>
        <w:t xml:space="preserve"> affidavit from an </w:t>
      </w:r>
      <w:proofErr w:type="spellStart"/>
      <w:r>
        <w:t>offeror's</w:t>
      </w:r>
      <w:proofErr w:type="spellEnd"/>
      <w:r>
        <w:t xml:space="preserve"> legal counsel attesting to and explaining the validity of the trade secret claim is attached to each proposal containing trade secrets. Counsel must use the City's Affidavit for Trade Secret/Private Information form in requesting information remain confidential. This affidavit form is available by contacting the Procurement Agent at the contact number set forth under Section</w:t>
      </w:r>
    </w:p>
    <w:p w:rsidR="0074135C" w:rsidRDefault="00FA5093">
      <w:pPr>
        <w:spacing w:after="233" w:line="260" w:lineRule="auto"/>
        <w:ind w:left="1325" w:right="62" w:hanging="10"/>
      </w:pPr>
      <w:r>
        <w:rPr>
          <w:sz w:val="26"/>
        </w:rPr>
        <w:t>1.1.</w:t>
      </w:r>
    </w:p>
    <w:p w:rsidR="0074135C" w:rsidRDefault="00FA5093">
      <w:pPr>
        <w:spacing w:after="408"/>
        <w:ind w:left="595" w:right="47"/>
      </w:pPr>
      <w:r>
        <w:t xml:space="preserve">Information separated out under this process will be available for review only by the Procurement Officer, Procurement Agent, the Evaluation Committee members, and limited other designees. </w:t>
      </w:r>
      <w:proofErr w:type="spellStart"/>
      <w:r>
        <w:t>Offerors</w:t>
      </w:r>
      <w:proofErr w:type="spellEnd"/>
      <w:r>
        <w:t xml:space="preserve"> must be prepared to pay all legal costs and fees associated with defending a claim for confidentiality in the event of a "right to know" (open records) request from another party.</w:t>
      </w:r>
    </w:p>
    <w:p w:rsidR="0074135C" w:rsidRDefault="00FA5093">
      <w:pPr>
        <w:pStyle w:val="Heading1"/>
        <w:tabs>
          <w:tab w:val="center" w:pos="3521"/>
        </w:tabs>
        <w:ind w:left="0" w:firstLine="0"/>
      </w:pPr>
      <w:r>
        <w:t>2.3</w:t>
      </w:r>
      <w:r>
        <w:tab/>
        <w:t>Classification and Evaluation of Proposals</w:t>
      </w:r>
    </w:p>
    <w:p w:rsidR="0074135C" w:rsidRDefault="00FA5093">
      <w:pPr>
        <w:spacing w:after="315" w:line="259" w:lineRule="auto"/>
        <w:ind w:left="-10" w:right="0" w:firstLine="0"/>
        <w:jc w:val="left"/>
      </w:pPr>
      <w:r>
        <w:rPr>
          <w:noProof/>
          <w:sz w:val="22"/>
        </w:rPr>
        <mc:AlternateContent>
          <mc:Choice Requires="wpg">
            <w:drawing>
              <wp:inline distT="0" distB="0" distL="0" distR="0">
                <wp:extent cx="5986272" cy="12195"/>
                <wp:effectExtent l="0" t="0" r="0" b="0"/>
                <wp:docPr id="201189" name="Group 201189"/>
                <wp:cNvGraphicFramePr/>
                <a:graphic xmlns:a="http://schemas.openxmlformats.org/drawingml/2006/main">
                  <a:graphicData uri="http://schemas.microsoft.com/office/word/2010/wordprocessingGroup">
                    <wpg:wgp>
                      <wpg:cNvGrpSpPr/>
                      <wpg:grpSpPr>
                        <a:xfrm>
                          <a:off x="0" y="0"/>
                          <a:ext cx="5986272" cy="12195"/>
                          <a:chOff x="0" y="0"/>
                          <a:chExt cx="5986272" cy="12195"/>
                        </a:xfrm>
                      </wpg:grpSpPr>
                      <wps:wsp>
                        <wps:cNvPr id="201188" name="Shape 201188"/>
                        <wps:cNvSpPr/>
                        <wps:spPr>
                          <a:xfrm>
                            <a:off x="0" y="0"/>
                            <a:ext cx="5986272" cy="12195"/>
                          </a:xfrm>
                          <a:custGeom>
                            <a:avLst/>
                            <a:gdLst/>
                            <a:ahLst/>
                            <a:cxnLst/>
                            <a:rect l="0" t="0" r="0" b="0"/>
                            <a:pathLst>
                              <a:path w="5986272" h="12195">
                                <a:moveTo>
                                  <a:pt x="0" y="6098"/>
                                </a:moveTo>
                                <a:lnTo>
                                  <a:pt x="5986272"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189" style="width:471.36pt;height:0.960266pt;mso-position-horizontal-relative:char;mso-position-vertical-relative:line" coordsize="59862,121">
                <v:shape id="Shape 201188" style="position:absolute;width:59862;height:121;left:0;top:0;" coordsize="5986272,12195" path="m0,6098l5986272,6098">
                  <v:stroke weight="0.960266pt" endcap="flat" joinstyle="miter" miterlimit="1" on="true" color="#000000"/>
                  <v:fill on="false" color="#000000"/>
                </v:shape>
              </v:group>
            </w:pict>
          </mc:Fallback>
        </mc:AlternateContent>
      </w:r>
    </w:p>
    <w:p w:rsidR="0074135C" w:rsidRPr="006575B7" w:rsidRDefault="00FA5093">
      <w:pPr>
        <w:spacing w:after="0" w:line="265" w:lineRule="auto"/>
        <w:ind w:left="566" w:right="0" w:hanging="10"/>
        <w:jc w:val="left"/>
        <w:rPr>
          <w:szCs w:val="24"/>
        </w:rPr>
      </w:pPr>
      <w:r w:rsidRPr="006575B7">
        <w:rPr>
          <w:szCs w:val="24"/>
          <w:u w:val="single" w:color="000000"/>
        </w:rPr>
        <w:t>2.3.1 Initial Classification of Proposals as Responsive or Nonresponsive</w:t>
      </w:r>
      <w:r w:rsidRPr="006575B7">
        <w:rPr>
          <w:szCs w:val="24"/>
        </w:rPr>
        <w:t>: All proposals will</w:t>
      </w:r>
    </w:p>
    <w:p w:rsidR="0074135C" w:rsidRPr="006575B7" w:rsidRDefault="00FA5093" w:rsidP="006575B7">
      <w:pPr>
        <w:spacing w:after="51" w:line="259" w:lineRule="auto"/>
        <w:ind w:left="576" w:right="0" w:firstLine="0"/>
        <w:jc w:val="left"/>
        <w:rPr>
          <w:szCs w:val="24"/>
        </w:rPr>
      </w:pPr>
      <w:proofErr w:type="gramStart"/>
      <w:r>
        <w:t>initially</w:t>
      </w:r>
      <w:proofErr w:type="gramEnd"/>
      <w:r>
        <w:t xml:space="preserve"> be classified as either "responsive" or "nonresponsive". Proposals may be found nonresponsive any time during the evaluation process or negotiations if any of the required information is not provided; the submitted price is found to be excessive or inadequate as measured by criteria stated in the RFP; or the proposal is not within the plans and specifications described and required in the RFP. If a proposal is found to be nonresponsive, it will not be considered further.</w:t>
      </w:r>
    </w:p>
    <w:p w:rsidR="0074135C" w:rsidRDefault="00FA5093">
      <w:pPr>
        <w:spacing w:after="285"/>
        <w:ind w:left="557" w:right="47"/>
      </w:pPr>
      <w:r>
        <w:rPr>
          <w:u w:val="single" w:color="000000"/>
        </w:rPr>
        <w:t>2.3.2 Determination of Responsibility</w:t>
      </w:r>
      <w:r>
        <w:t>: The Procurement Officer will determine whether an offeror has met the standards of responsibility. Such a determination may be made at any time during the evaluation process and through negotiation if information surfaces that would result in a determination of non-responsibility. If an offeror is found non-responsible, the determination must be in writing, made a part of the procurement file and mailed to the affected offeror.</w:t>
      </w:r>
    </w:p>
    <w:p w:rsidR="0074135C" w:rsidRDefault="00FA5093">
      <w:pPr>
        <w:spacing w:after="292"/>
        <w:ind w:left="590" w:right="47"/>
      </w:pPr>
      <w:r>
        <w:rPr>
          <w:u w:val="single" w:color="000000"/>
        </w:rPr>
        <w:t>2.3.3 Evaluation of Proposals</w:t>
      </w:r>
      <w:r>
        <w:t>: The Evaluation Committee will evaluate the remaining proposals and recommend whether to award to the highest ranking offeror or, if necessary, to seek discussion/negotiation or a "best and final offer" in order to determine the highest ranking offeror. All responsive proposals will be evaluated based on stated evaluation criteria. In ranking against stated criteria, the City may consider such factors as accepted industry standards and a comparative evaluation of all other qualified RFP responses in terms of differing price, quality, and contractual factors. These rankings will be used to determine the most advantageous offering to the City.</w:t>
      </w:r>
    </w:p>
    <w:p w:rsidR="0074135C" w:rsidRDefault="00FA5093">
      <w:pPr>
        <w:spacing w:after="316"/>
        <w:ind w:left="586" w:right="47"/>
      </w:pPr>
      <w:r>
        <w:rPr>
          <w:u w:val="single" w:color="000000"/>
        </w:rPr>
        <w:t>2.3.4 Completeness of Proposals</w:t>
      </w:r>
      <w:r>
        <w:t xml:space="preserve">: Selection and award will be based on the </w:t>
      </w:r>
      <w:proofErr w:type="spellStart"/>
      <w:r>
        <w:t>offeror's</w:t>
      </w:r>
      <w:proofErr w:type="spellEnd"/>
      <w:r>
        <w:t xml:space="preserve"> proposal and other items outlined in this RFP. Submitted responses may not include references to information located elsewhere, such as Internet websites or libraries, unless specifically </w:t>
      </w:r>
      <w:r>
        <w:lastRenderedPageBreak/>
        <w:t xml:space="preserve">requested. Information or materials presented by </w:t>
      </w:r>
      <w:proofErr w:type="spellStart"/>
      <w:r>
        <w:t>offerors</w:t>
      </w:r>
      <w:proofErr w:type="spellEnd"/>
      <w:r>
        <w:t xml:space="preserve"> outside the formal response or subsequent discussion/negotiation or "best and final offer," if requested, will not be considered, will have no bearing on any award, and may result in the offeror being disqualified from further consideration.</w:t>
      </w:r>
    </w:p>
    <w:p w:rsidR="0074135C" w:rsidRDefault="00FA5093">
      <w:pPr>
        <w:spacing w:after="301"/>
        <w:ind w:left="566" w:right="47"/>
      </w:pPr>
      <w:r>
        <w:rPr>
          <w:u w:val="single" w:color="000000"/>
        </w:rPr>
        <w:t xml:space="preserve">2.3.5 Achieve </w:t>
      </w:r>
      <w:r w:rsidR="006575B7">
        <w:rPr>
          <w:u w:val="single" w:color="000000"/>
        </w:rPr>
        <w:t>Passing</w:t>
      </w:r>
      <w:r>
        <w:rPr>
          <w:u w:val="single" w:color="000000"/>
        </w:rPr>
        <w:t xml:space="preserve"> </w:t>
      </w:r>
      <w:r w:rsidR="006575B7">
        <w:rPr>
          <w:u w:val="single" w:color="000000"/>
        </w:rPr>
        <w:t>Ranking</w:t>
      </w:r>
      <w:r>
        <w:t>: Any proposal that fails to achieve a passing ranking for any part/section for which a passing ranking is indicated will be eliminated from further consideration.</w:t>
      </w:r>
    </w:p>
    <w:p w:rsidR="0074135C" w:rsidRDefault="00FA5093">
      <w:pPr>
        <w:spacing w:after="269"/>
        <w:ind w:left="552" w:right="47"/>
      </w:pPr>
      <w:r>
        <w:rPr>
          <w:u w:val="single" w:color="000000"/>
        </w:rPr>
        <w:t>2.3.6 Opportunity for Discussion/</w:t>
      </w:r>
      <w:r w:rsidR="006575B7">
        <w:rPr>
          <w:u w:val="single" w:color="000000"/>
        </w:rPr>
        <w:t>Negotiation</w:t>
      </w:r>
      <w:r>
        <w:rPr>
          <w:u w:val="single" w:color="000000"/>
        </w:rPr>
        <w:t xml:space="preserve"> and/or Oral Presentation/ Product Demonstration</w:t>
      </w:r>
      <w:r>
        <w:t xml:space="preserve">: After receipt of all proposals and prior to the determination of the award, the City may initiate discussions with one or more </w:t>
      </w:r>
      <w:proofErr w:type="spellStart"/>
      <w:r>
        <w:t>offerors</w:t>
      </w:r>
      <w:proofErr w:type="spellEnd"/>
      <w:r>
        <w:t xml:space="preserve"> should clarification or negotiation be necessary. </w:t>
      </w:r>
      <w:proofErr w:type="spellStart"/>
      <w:r>
        <w:t>Offerors</w:t>
      </w:r>
      <w:proofErr w:type="spellEnd"/>
      <w:r>
        <w:t xml:space="preserve"> may also be required to make an oral presentation and/or product demonstration to clarify their RFP response or to further define their offer. In either case, </w:t>
      </w:r>
      <w:proofErr w:type="spellStart"/>
      <w:r>
        <w:t>offerors</w:t>
      </w:r>
      <w:proofErr w:type="spellEnd"/>
      <w:r>
        <w:t xml:space="preserve"> should be prepared to send qualified personnel to the City to discuss technical and contractual aspects of the proposal. Oral presentations and product demonstrations, if requested, shall be at the </w:t>
      </w:r>
      <w:proofErr w:type="spellStart"/>
      <w:r>
        <w:t>offeror's</w:t>
      </w:r>
      <w:proofErr w:type="spellEnd"/>
      <w:r>
        <w:t xml:space="preserve"> expense.</w:t>
      </w:r>
    </w:p>
    <w:p w:rsidR="0074135C" w:rsidRDefault="00FA5093">
      <w:pPr>
        <w:spacing w:after="277"/>
        <w:ind w:left="547" w:right="47"/>
      </w:pPr>
      <w:r>
        <w:rPr>
          <w:u w:val="single" w:color="000000"/>
        </w:rPr>
        <w:t>2.3.7 Best and Final Offer</w:t>
      </w:r>
      <w:r>
        <w:t xml:space="preserve">: The "Best and Final Offer" is an option available to the City under the RFP process which permits the City to request a "best and final offer" from one or more </w:t>
      </w:r>
      <w:proofErr w:type="spellStart"/>
      <w:r>
        <w:t>offerors</w:t>
      </w:r>
      <w:proofErr w:type="spellEnd"/>
      <w:r>
        <w:t xml:space="preserve"> if additional information is required to make a final decision. </w:t>
      </w:r>
      <w:proofErr w:type="spellStart"/>
      <w:r>
        <w:t>Offerors</w:t>
      </w:r>
      <w:proofErr w:type="spellEnd"/>
      <w:r>
        <w:t xml:space="preserve"> may be contacted asking that they submit their "best and final offer," which must include any and all discussed and/or negotiated changes. The City reserves the right to request a "best and final offer" for this RFP, if any, based on price/cost alone.</w:t>
      </w:r>
    </w:p>
    <w:p w:rsidR="0074135C" w:rsidRDefault="00FA5093">
      <w:pPr>
        <w:spacing w:after="297"/>
        <w:ind w:left="533" w:right="47"/>
      </w:pPr>
      <w:r>
        <w:rPr>
          <w:u w:val="single" w:color="000000"/>
        </w:rPr>
        <w:t>2.3.8 Evaluation Committee Recommendation for Award</w:t>
      </w:r>
      <w:r>
        <w:t>: The Evaluation Committee will provide a written recommendation for award to the Procurement Officer that contains the ranking and related supporting documentation for its decision. The Procurement Officer will review the recommendation to ensure its compliance with the RFP process and criteria before concurring in the Evaluation Committee's recommendation.</w:t>
      </w:r>
    </w:p>
    <w:p w:rsidR="0074135C" w:rsidRDefault="00FA5093">
      <w:pPr>
        <w:spacing w:after="307"/>
        <w:ind w:left="614" w:right="47"/>
      </w:pPr>
      <w:r>
        <w:rPr>
          <w:u w:val="single" w:color="000000"/>
        </w:rPr>
        <w:t xml:space="preserve">2.3.9 </w:t>
      </w:r>
      <w:r w:rsidR="006575B7">
        <w:rPr>
          <w:u w:val="single" w:color="000000"/>
        </w:rPr>
        <w:t>Negotiation</w:t>
      </w:r>
      <w:r>
        <w:t>: Upon recommendation from the Selection Committee, the Procurement Officer and/or City department representatives may begin negotiations with the responsive and responsible offeror whose proposal achieves the highest ranking and is, therefore, the most advantageous to the City. If negotiation is unsuccessful or the highest ranking offeror fails to provide necessary documents or information in a timely manner, or fails to negotiate in good faith, the City may terminate negotiations and begin negotiations with the next highest ranking offeror.</w:t>
      </w:r>
    </w:p>
    <w:p w:rsidR="0074135C" w:rsidRDefault="00FA5093">
      <w:pPr>
        <w:spacing w:after="948"/>
        <w:ind w:left="600" w:right="47"/>
      </w:pPr>
      <w:r>
        <w:rPr>
          <w:u w:val="single" w:color="000000"/>
        </w:rPr>
        <w:t>2.3.10 Award</w:t>
      </w:r>
      <w:r>
        <w:t>: Award, if any, will be made to the highest ranking offeror who provides all required documents and successfully completes the negotiation process.</w:t>
      </w:r>
    </w:p>
    <w:p w:rsidR="0074135C" w:rsidRDefault="00FA5093">
      <w:pPr>
        <w:pStyle w:val="Heading1"/>
        <w:tabs>
          <w:tab w:val="center" w:pos="2405"/>
        </w:tabs>
        <w:ind w:left="0" w:firstLine="0"/>
      </w:pPr>
      <w:r>
        <w:t>2.4</w:t>
      </w:r>
      <w:r>
        <w:tab/>
        <w:t>City's Rights Reserved</w:t>
      </w:r>
    </w:p>
    <w:p w:rsidR="0074135C" w:rsidRDefault="00FA5093">
      <w:pPr>
        <w:spacing w:after="315" w:line="259" w:lineRule="auto"/>
        <w:ind w:left="29" w:right="-34" w:firstLine="0"/>
        <w:jc w:val="left"/>
      </w:pPr>
      <w:r>
        <w:rPr>
          <w:noProof/>
          <w:sz w:val="22"/>
        </w:rPr>
        <mc:AlternateContent>
          <mc:Choice Requires="wpg">
            <w:drawing>
              <wp:inline distT="0" distB="0" distL="0" distR="0">
                <wp:extent cx="5998465" cy="12196"/>
                <wp:effectExtent l="0" t="0" r="0" b="0"/>
                <wp:docPr id="201191" name="Group 201191"/>
                <wp:cNvGraphicFramePr/>
                <a:graphic xmlns:a="http://schemas.openxmlformats.org/drawingml/2006/main">
                  <a:graphicData uri="http://schemas.microsoft.com/office/word/2010/wordprocessingGroup">
                    <wpg:wgp>
                      <wpg:cNvGrpSpPr/>
                      <wpg:grpSpPr>
                        <a:xfrm>
                          <a:off x="0" y="0"/>
                          <a:ext cx="5998465" cy="12196"/>
                          <a:chOff x="0" y="0"/>
                          <a:chExt cx="5998465" cy="12196"/>
                        </a:xfrm>
                      </wpg:grpSpPr>
                      <wps:wsp>
                        <wps:cNvPr id="201190" name="Shape 201190"/>
                        <wps:cNvSpPr/>
                        <wps:spPr>
                          <a:xfrm>
                            <a:off x="0" y="0"/>
                            <a:ext cx="5998465" cy="12196"/>
                          </a:xfrm>
                          <a:custGeom>
                            <a:avLst/>
                            <a:gdLst/>
                            <a:ahLst/>
                            <a:cxnLst/>
                            <a:rect l="0" t="0" r="0" b="0"/>
                            <a:pathLst>
                              <a:path w="5998465" h="12196">
                                <a:moveTo>
                                  <a:pt x="0" y="6098"/>
                                </a:moveTo>
                                <a:lnTo>
                                  <a:pt x="5998465"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191" style="width:472.32pt;height:0.960297pt;mso-position-horizontal-relative:char;mso-position-vertical-relative:line" coordsize="59984,121">
                <v:shape id="Shape 201190" style="position:absolute;width:59984;height:121;left:0;top:0;" coordsize="5998465,12196" path="m0,6098l5998465,6098">
                  <v:stroke weight="0.960297pt" endcap="flat" joinstyle="miter" miterlimit="1" on="true" color="#000000"/>
                  <v:fill on="false" color="#000000"/>
                </v:shape>
              </v:group>
            </w:pict>
          </mc:Fallback>
        </mc:AlternateContent>
      </w:r>
    </w:p>
    <w:p w:rsidR="0074135C" w:rsidRDefault="00FA5093">
      <w:pPr>
        <w:spacing w:after="320"/>
        <w:ind w:left="43" w:right="47"/>
      </w:pPr>
      <w:r>
        <w:t xml:space="preserve">While the City and the Development Authority have every intention to make an award as a result of this RFP, issuance of the RFP in no way constitutes a commitment by the City to award. Upon </w:t>
      </w:r>
      <w:r>
        <w:lastRenderedPageBreak/>
        <w:t>a determination such actions would be in its best interest, the City, in its sole discretion, reserves the right to:</w:t>
      </w:r>
    </w:p>
    <w:p w:rsidR="0074135C" w:rsidRDefault="00FA5093">
      <w:pPr>
        <w:spacing w:after="169" w:line="233" w:lineRule="auto"/>
        <w:ind w:left="778" w:right="163" w:hanging="20"/>
        <w:jc w:val="left"/>
      </w:pPr>
      <w:r>
        <w:rPr>
          <w:noProof/>
        </w:rPr>
        <w:drawing>
          <wp:inline distT="0" distB="0" distL="0" distR="0">
            <wp:extent cx="54864" cy="57929"/>
            <wp:effectExtent l="0" t="0" r="0" b="0"/>
            <wp:docPr id="50195" name="Picture 50195"/>
            <wp:cNvGraphicFramePr/>
            <a:graphic xmlns:a="http://schemas.openxmlformats.org/drawingml/2006/main">
              <a:graphicData uri="http://schemas.openxmlformats.org/drawingml/2006/picture">
                <pic:pic xmlns:pic="http://schemas.openxmlformats.org/drawingml/2006/picture">
                  <pic:nvPicPr>
                    <pic:cNvPr id="50195" name="Picture 50195"/>
                    <pic:cNvPicPr/>
                  </pic:nvPicPr>
                  <pic:blipFill>
                    <a:blip r:embed="rId29"/>
                    <a:stretch>
                      <a:fillRect/>
                    </a:stretch>
                  </pic:blipFill>
                  <pic:spPr>
                    <a:xfrm>
                      <a:off x="0" y="0"/>
                      <a:ext cx="54864" cy="57929"/>
                    </a:xfrm>
                    <a:prstGeom prst="rect">
                      <a:avLst/>
                    </a:prstGeom>
                  </pic:spPr>
                </pic:pic>
              </a:graphicData>
            </a:graphic>
          </wp:inline>
        </w:drawing>
      </w:r>
      <w:r>
        <w:tab/>
        <w:t xml:space="preserve">cancel or terminate this RFP; </w:t>
      </w:r>
      <w:r>
        <w:rPr>
          <w:noProof/>
        </w:rPr>
        <w:drawing>
          <wp:inline distT="0" distB="0" distL="0" distR="0">
            <wp:extent cx="57912" cy="57929"/>
            <wp:effectExtent l="0" t="0" r="0" b="0"/>
            <wp:docPr id="50196" name="Picture 50196"/>
            <wp:cNvGraphicFramePr/>
            <a:graphic xmlns:a="http://schemas.openxmlformats.org/drawingml/2006/main">
              <a:graphicData uri="http://schemas.openxmlformats.org/drawingml/2006/picture">
                <pic:pic xmlns:pic="http://schemas.openxmlformats.org/drawingml/2006/picture">
                  <pic:nvPicPr>
                    <pic:cNvPr id="50196" name="Picture 50196"/>
                    <pic:cNvPicPr/>
                  </pic:nvPicPr>
                  <pic:blipFill>
                    <a:blip r:embed="rId30"/>
                    <a:stretch>
                      <a:fillRect/>
                    </a:stretch>
                  </pic:blipFill>
                  <pic:spPr>
                    <a:xfrm>
                      <a:off x="0" y="0"/>
                      <a:ext cx="57912" cy="57929"/>
                    </a:xfrm>
                    <a:prstGeom prst="rect">
                      <a:avLst/>
                    </a:prstGeom>
                  </pic:spPr>
                </pic:pic>
              </a:graphicData>
            </a:graphic>
          </wp:inline>
        </w:drawing>
      </w:r>
      <w:r>
        <w:tab/>
        <w:t xml:space="preserve">reject any or all proposals received in response to this RFP; </w:t>
      </w:r>
      <w:r>
        <w:rPr>
          <w:noProof/>
        </w:rPr>
        <w:drawing>
          <wp:inline distT="0" distB="0" distL="0" distR="0">
            <wp:extent cx="54864" cy="57930"/>
            <wp:effectExtent l="0" t="0" r="0" b="0"/>
            <wp:docPr id="50197" name="Picture 50197"/>
            <wp:cNvGraphicFramePr/>
            <a:graphic xmlns:a="http://schemas.openxmlformats.org/drawingml/2006/main">
              <a:graphicData uri="http://schemas.openxmlformats.org/drawingml/2006/picture">
                <pic:pic xmlns:pic="http://schemas.openxmlformats.org/drawingml/2006/picture">
                  <pic:nvPicPr>
                    <pic:cNvPr id="50197" name="Picture 50197"/>
                    <pic:cNvPicPr/>
                  </pic:nvPicPr>
                  <pic:blipFill>
                    <a:blip r:embed="rId31"/>
                    <a:stretch>
                      <a:fillRect/>
                    </a:stretch>
                  </pic:blipFill>
                  <pic:spPr>
                    <a:xfrm>
                      <a:off x="0" y="0"/>
                      <a:ext cx="54864" cy="57930"/>
                    </a:xfrm>
                    <a:prstGeom prst="rect">
                      <a:avLst/>
                    </a:prstGeom>
                  </pic:spPr>
                </pic:pic>
              </a:graphicData>
            </a:graphic>
          </wp:inline>
        </w:drawing>
      </w:r>
      <w:r>
        <w:tab/>
        <w:t xml:space="preserve">waive any undesirable, inconsequential, or inconsistent provisions of this RFP which would not have significant impact on any proposal; </w:t>
      </w:r>
      <w:r>
        <w:rPr>
          <w:noProof/>
        </w:rPr>
        <w:drawing>
          <wp:inline distT="0" distB="0" distL="0" distR="0">
            <wp:extent cx="54864" cy="57929"/>
            <wp:effectExtent l="0" t="0" r="0" b="0"/>
            <wp:docPr id="50198" name="Picture 50198"/>
            <wp:cNvGraphicFramePr/>
            <a:graphic xmlns:a="http://schemas.openxmlformats.org/drawingml/2006/main">
              <a:graphicData uri="http://schemas.openxmlformats.org/drawingml/2006/picture">
                <pic:pic xmlns:pic="http://schemas.openxmlformats.org/drawingml/2006/picture">
                  <pic:nvPicPr>
                    <pic:cNvPr id="50198" name="Picture 50198"/>
                    <pic:cNvPicPr/>
                  </pic:nvPicPr>
                  <pic:blipFill>
                    <a:blip r:embed="rId32"/>
                    <a:stretch>
                      <a:fillRect/>
                    </a:stretch>
                  </pic:blipFill>
                  <pic:spPr>
                    <a:xfrm>
                      <a:off x="0" y="0"/>
                      <a:ext cx="54864" cy="57929"/>
                    </a:xfrm>
                    <a:prstGeom prst="rect">
                      <a:avLst/>
                    </a:prstGeom>
                  </pic:spPr>
                </pic:pic>
              </a:graphicData>
            </a:graphic>
          </wp:inline>
        </w:drawing>
      </w:r>
      <w:r>
        <w:tab/>
        <w:t xml:space="preserve">not award if it is in the best interest of the City; or </w:t>
      </w:r>
      <w:r>
        <w:rPr>
          <w:noProof/>
        </w:rPr>
        <w:drawing>
          <wp:inline distT="0" distB="0" distL="0" distR="0">
            <wp:extent cx="51816" cy="51832"/>
            <wp:effectExtent l="0" t="0" r="0" b="0"/>
            <wp:docPr id="50199" name="Picture 50199"/>
            <wp:cNvGraphicFramePr/>
            <a:graphic xmlns:a="http://schemas.openxmlformats.org/drawingml/2006/main">
              <a:graphicData uri="http://schemas.openxmlformats.org/drawingml/2006/picture">
                <pic:pic xmlns:pic="http://schemas.openxmlformats.org/drawingml/2006/picture">
                  <pic:nvPicPr>
                    <pic:cNvPr id="50199" name="Picture 50199"/>
                    <pic:cNvPicPr/>
                  </pic:nvPicPr>
                  <pic:blipFill>
                    <a:blip r:embed="rId33"/>
                    <a:stretch>
                      <a:fillRect/>
                    </a:stretch>
                  </pic:blipFill>
                  <pic:spPr>
                    <a:xfrm>
                      <a:off x="0" y="0"/>
                      <a:ext cx="51816" cy="51832"/>
                    </a:xfrm>
                    <a:prstGeom prst="rect">
                      <a:avLst/>
                    </a:prstGeom>
                  </pic:spPr>
                </pic:pic>
              </a:graphicData>
            </a:graphic>
          </wp:inline>
        </w:drawing>
      </w:r>
      <w:r>
        <w:tab/>
        <w:t>if awarded, terminate any contract if the City determines adequate funds are not available.</w:t>
      </w:r>
    </w:p>
    <w:p w:rsidR="006575B7" w:rsidRDefault="006575B7">
      <w:pPr>
        <w:spacing w:after="169" w:line="233" w:lineRule="auto"/>
        <w:ind w:left="778" w:right="163" w:hanging="20"/>
        <w:jc w:val="left"/>
      </w:pPr>
    </w:p>
    <w:p w:rsidR="0074135C" w:rsidRDefault="00FA5093">
      <w:pPr>
        <w:spacing w:after="363" w:line="259" w:lineRule="auto"/>
        <w:ind w:left="77" w:right="-5" w:firstLine="0"/>
        <w:jc w:val="left"/>
      </w:pPr>
      <w:r>
        <w:rPr>
          <w:noProof/>
        </w:rPr>
        <w:drawing>
          <wp:inline distT="0" distB="0" distL="0" distR="0">
            <wp:extent cx="5949697" cy="274403"/>
            <wp:effectExtent l="0" t="0" r="0" b="0"/>
            <wp:docPr id="201192" name="Picture 201192"/>
            <wp:cNvGraphicFramePr/>
            <a:graphic xmlns:a="http://schemas.openxmlformats.org/drawingml/2006/main">
              <a:graphicData uri="http://schemas.openxmlformats.org/drawingml/2006/picture">
                <pic:pic xmlns:pic="http://schemas.openxmlformats.org/drawingml/2006/picture">
                  <pic:nvPicPr>
                    <pic:cNvPr id="201192" name="Picture 201192"/>
                    <pic:cNvPicPr/>
                  </pic:nvPicPr>
                  <pic:blipFill>
                    <a:blip r:embed="rId34"/>
                    <a:stretch>
                      <a:fillRect/>
                    </a:stretch>
                  </pic:blipFill>
                  <pic:spPr>
                    <a:xfrm>
                      <a:off x="0" y="0"/>
                      <a:ext cx="5949697" cy="274403"/>
                    </a:xfrm>
                    <a:prstGeom prst="rect">
                      <a:avLst/>
                    </a:prstGeom>
                  </pic:spPr>
                </pic:pic>
              </a:graphicData>
            </a:graphic>
          </wp:inline>
        </w:drawing>
      </w:r>
    </w:p>
    <w:p w:rsidR="0074135C" w:rsidRDefault="00FA5093">
      <w:pPr>
        <w:pStyle w:val="Heading1"/>
        <w:tabs>
          <w:tab w:val="center" w:pos="1858"/>
        </w:tabs>
        <w:ind w:left="0" w:firstLine="0"/>
      </w:pPr>
      <w:r>
        <w:t>3.0</w:t>
      </w:r>
      <w:r>
        <w:tab/>
        <w:t>City's Intent</w:t>
      </w:r>
    </w:p>
    <w:p w:rsidR="0074135C" w:rsidRDefault="00FA5093">
      <w:pPr>
        <w:spacing w:after="331" w:line="259" w:lineRule="auto"/>
        <w:ind w:left="29" w:right="-34" w:firstLine="0"/>
        <w:jc w:val="left"/>
      </w:pPr>
      <w:r>
        <w:rPr>
          <w:noProof/>
          <w:sz w:val="22"/>
        </w:rPr>
        <mc:AlternateContent>
          <mc:Choice Requires="wpg">
            <w:drawing>
              <wp:inline distT="0" distB="0" distL="0" distR="0">
                <wp:extent cx="5998465" cy="12196"/>
                <wp:effectExtent l="0" t="0" r="0" b="0"/>
                <wp:docPr id="201195" name="Group 201195"/>
                <wp:cNvGraphicFramePr/>
                <a:graphic xmlns:a="http://schemas.openxmlformats.org/drawingml/2006/main">
                  <a:graphicData uri="http://schemas.microsoft.com/office/word/2010/wordprocessingGroup">
                    <wpg:wgp>
                      <wpg:cNvGrpSpPr/>
                      <wpg:grpSpPr>
                        <a:xfrm>
                          <a:off x="0" y="0"/>
                          <a:ext cx="5998465" cy="12196"/>
                          <a:chOff x="0" y="0"/>
                          <a:chExt cx="5998465" cy="12196"/>
                        </a:xfrm>
                      </wpg:grpSpPr>
                      <wps:wsp>
                        <wps:cNvPr id="201194" name="Shape 201194"/>
                        <wps:cNvSpPr/>
                        <wps:spPr>
                          <a:xfrm>
                            <a:off x="0" y="0"/>
                            <a:ext cx="5998465" cy="12196"/>
                          </a:xfrm>
                          <a:custGeom>
                            <a:avLst/>
                            <a:gdLst/>
                            <a:ahLst/>
                            <a:cxnLst/>
                            <a:rect l="0" t="0" r="0" b="0"/>
                            <a:pathLst>
                              <a:path w="5998465" h="12196">
                                <a:moveTo>
                                  <a:pt x="0" y="6098"/>
                                </a:moveTo>
                                <a:lnTo>
                                  <a:pt x="5998465"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195" style="width:472.32pt;height:0.960297pt;mso-position-horizontal-relative:char;mso-position-vertical-relative:line" coordsize="59984,121">
                <v:shape id="Shape 201194" style="position:absolute;width:59984;height:121;left:0;top:0;" coordsize="5998465,12196" path="m0,6098l5998465,6098">
                  <v:stroke weight="0.960297pt" endcap="flat" joinstyle="miter" miterlimit="1" on="true" color="#000000"/>
                  <v:fill on="false" color="#000000"/>
                </v:shape>
              </v:group>
            </w:pict>
          </mc:Fallback>
        </mc:AlternateContent>
      </w:r>
    </w:p>
    <w:p w:rsidR="0074135C" w:rsidRDefault="00FA5093">
      <w:pPr>
        <w:pStyle w:val="Heading2"/>
        <w:ind w:left="168" w:right="134"/>
      </w:pPr>
      <w:r>
        <w:t>Introduction</w:t>
      </w:r>
    </w:p>
    <w:p w:rsidR="0074135C" w:rsidRDefault="00FA5093">
      <w:pPr>
        <w:spacing w:after="296"/>
        <w:ind w:left="43" w:right="47"/>
      </w:pPr>
      <w:r>
        <w:t>The City of Fayetteville was established in 1889, and has a history with a future. Our mission is to ensure a superior quality of life for its citizens, by providing the most cost effective and professional municipality services, while preserving the cultural, historical, and natural resources of the city.</w:t>
      </w:r>
    </w:p>
    <w:p w:rsidR="0074135C" w:rsidRDefault="00FA5093">
      <w:pPr>
        <w:spacing w:after="272"/>
        <w:ind w:left="43" w:right="47"/>
      </w:pPr>
      <w:r>
        <w:t>The City of Fayetteville is located 30 minutes south of Atlanta, with a growing population of 17,000 residents. Our community is quickly growing, due to new structure development, and the introduction of Pinewood Atlanta Studios to our community. The City operates under Council</w:t>
      </w:r>
      <w:r w:rsidR="006575B7">
        <w:t>/</w:t>
      </w:r>
      <w:r>
        <w:t>Manager form of Government. Our council consists of 5 council members and mayor. Each are elected into term by city residents, and seats change through 4-year staggered election terms. The City has a City Manager, whom is appointed by Mayor and Council, and is responsible for running day to day operations. The City has 158 full time and part-time employees. We operate under four major divisions: Finance and Administration services, Public Safety, Public Services, and Community Development. Our fiscal year budget for 2016 is $29,416,549.</w:t>
      </w:r>
    </w:p>
    <w:p w:rsidR="0074135C" w:rsidRDefault="00FA5093">
      <w:pPr>
        <w:ind w:left="43" w:right="47"/>
      </w:pPr>
      <w:r>
        <w:t>The City is moving forward with new technologies and improving our economic structure. We feel that it is essential to find a qualified financial institution, to cultivate with us, in our ever changing needs.</w:t>
      </w:r>
    </w:p>
    <w:p w:rsidR="0074135C" w:rsidRDefault="00FA5093">
      <w:pPr>
        <w:pStyle w:val="Heading2"/>
        <w:spacing w:after="263"/>
        <w:ind w:left="168"/>
      </w:pPr>
      <w:r>
        <w:rPr>
          <w:noProof/>
        </w:rPr>
        <w:drawing>
          <wp:inline distT="0" distB="0" distL="0" distR="0">
            <wp:extent cx="6096" cy="6098"/>
            <wp:effectExtent l="0" t="0" r="0" b="0"/>
            <wp:docPr id="55662" name="Picture 55662"/>
            <wp:cNvGraphicFramePr/>
            <a:graphic xmlns:a="http://schemas.openxmlformats.org/drawingml/2006/main">
              <a:graphicData uri="http://schemas.openxmlformats.org/drawingml/2006/picture">
                <pic:pic xmlns:pic="http://schemas.openxmlformats.org/drawingml/2006/picture">
                  <pic:nvPicPr>
                    <pic:cNvPr id="55662" name="Picture 55662"/>
                    <pic:cNvPicPr/>
                  </pic:nvPicPr>
                  <pic:blipFill>
                    <a:blip r:embed="rId35"/>
                    <a:stretch>
                      <a:fillRect/>
                    </a:stretch>
                  </pic:blipFill>
                  <pic:spPr>
                    <a:xfrm>
                      <a:off x="0" y="0"/>
                      <a:ext cx="6096" cy="6098"/>
                    </a:xfrm>
                    <a:prstGeom prst="rect">
                      <a:avLst/>
                    </a:prstGeom>
                  </pic:spPr>
                </pic:pic>
              </a:graphicData>
            </a:graphic>
          </wp:inline>
        </w:drawing>
      </w:r>
      <w:r>
        <w:t xml:space="preserve"> Minimum qualifications</w:t>
      </w:r>
    </w:p>
    <w:p w:rsidR="0074135C" w:rsidRDefault="00FA5093">
      <w:pPr>
        <w:spacing w:after="297"/>
        <w:ind w:left="43" w:right="47"/>
      </w:pPr>
      <w:r>
        <w:t>Each candidate must be able to meet specific requirements, and to satisfy all of our banking needs. The criteria used to establish a professional relationship with the City will include, but not be in limit to, the requirements stated within this RFP.</w:t>
      </w:r>
    </w:p>
    <w:p w:rsidR="0074135C" w:rsidRDefault="00FA5093">
      <w:pPr>
        <w:spacing w:after="9"/>
        <w:ind w:left="43" w:right="47"/>
      </w:pPr>
      <w:r>
        <w:t>Through this contract, the City intends to minimize banking costs, improve operational efficiency, and to maximize investment capabilities. This request for proposal represents the cash management goals, specifies all banks' required qualifications, and the banking services required to ensure sound financial practices.</w:t>
      </w:r>
    </w:p>
    <w:p w:rsidR="0074135C" w:rsidRDefault="00FA5093">
      <w:pPr>
        <w:pStyle w:val="Heading2"/>
        <w:spacing w:after="224"/>
        <w:ind w:left="168" w:right="221"/>
      </w:pPr>
      <w:r>
        <w:lastRenderedPageBreak/>
        <w:t>Awarded Contract</w:t>
      </w:r>
    </w:p>
    <w:p w:rsidR="0074135C" w:rsidRDefault="00FA5093">
      <w:pPr>
        <w:spacing w:after="265" w:line="248" w:lineRule="auto"/>
        <w:ind w:left="14" w:right="47"/>
      </w:pPr>
      <w:r>
        <w:t>When the City has tentatively selected a proposer, a planning conference(s) will be scheduled to discuss in detail service implementation and daily operational procedures. During these conferences, the City may choose to select another proposal if this is in the best interest of the City. Based upon these conferences, a proposed contract will be prepared and recommended for acceptance at the May 5th, 2016, regular meeting of City Council.</w:t>
      </w:r>
    </w:p>
    <w:p w:rsidR="0074135C" w:rsidRDefault="00FA5093">
      <w:pPr>
        <w:spacing w:after="233" w:line="260" w:lineRule="auto"/>
        <w:ind w:left="9" w:right="62" w:hanging="10"/>
      </w:pPr>
      <w:r>
        <w:rPr>
          <w:sz w:val="26"/>
        </w:rPr>
        <w:t>Attachments A and B must be completed by bidder and returned as part of this proposal.</w:t>
      </w:r>
    </w:p>
    <w:p w:rsidR="0074135C" w:rsidRDefault="00FA5093">
      <w:pPr>
        <w:pStyle w:val="Heading2"/>
        <w:spacing w:after="203"/>
        <w:ind w:left="58"/>
      </w:pPr>
      <w:r>
        <w:t>Section A: Minimum Depository Criteria</w:t>
      </w:r>
    </w:p>
    <w:p w:rsidR="0074135C" w:rsidRDefault="00FA5093">
      <w:pPr>
        <w:spacing w:after="265" w:line="248" w:lineRule="auto"/>
        <w:ind w:left="14" w:right="47"/>
      </w:pPr>
      <w:r>
        <w:t>The City's demand and time deposits must be collateralized with pledged securities at or greater than 110% of the market value of such deposits that are in excess of the F.D.I.C. coverage. The pledged securities for collateral purposes must be of a nature that are acceptable under the applicable Georgia law.</w:t>
      </w:r>
    </w:p>
    <w:p w:rsidR="0074135C" w:rsidRDefault="00FA5093">
      <w:pPr>
        <w:spacing w:after="265" w:line="248" w:lineRule="auto"/>
        <w:ind w:left="14" w:right="47"/>
      </w:pPr>
      <w:r>
        <w:t xml:space="preserve">The award of contract must </w:t>
      </w:r>
      <w:r w:rsidR="006575B7">
        <w:t>grant</w:t>
      </w:r>
      <w:r>
        <w:t xml:space="preserve"> the City the privilege that no bank overdrafts will occur and honor such overdrafts on any bank account maintained with that institution either through the City's error or the bank's error.</w:t>
      </w:r>
    </w:p>
    <w:p w:rsidR="0074135C" w:rsidRDefault="00FA5093">
      <w:pPr>
        <w:pStyle w:val="Heading2"/>
        <w:spacing w:after="238"/>
        <w:ind w:left="58" w:right="38"/>
      </w:pPr>
      <w:r>
        <w:t>Section B: Banking Service Requirements</w:t>
      </w:r>
    </w:p>
    <w:p w:rsidR="0074135C" w:rsidRDefault="00FA5093">
      <w:pPr>
        <w:spacing w:after="12" w:line="248" w:lineRule="auto"/>
        <w:ind w:left="14" w:right="47"/>
      </w:pPr>
      <w:r>
        <w:t>The City currently maintains twenty-seven (27) accounts that will be maintained separately. Each account will be an interest bearing account. These accounts include:</w:t>
      </w:r>
    </w:p>
    <w:tbl>
      <w:tblPr>
        <w:tblStyle w:val="TableGrid"/>
        <w:tblW w:w="9082" w:type="dxa"/>
        <w:tblInd w:w="48" w:type="dxa"/>
        <w:tblCellMar>
          <w:top w:w="32" w:type="dxa"/>
          <w:left w:w="96" w:type="dxa"/>
          <w:right w:w="29" w:type="dxa"/>
        </w:tblCellMar>
        <w:tblLook w:val="04A0" w:firstRow="1" w:lastRow="0" w:firstColumn="1" w:lastColumn="0" w:noHBand="0" w:noVBand="1"/>
      </w:tblPr>
      <w:tblGrid>
        <w:gridCol w:w="2685"/>
        <w:gridCol w:w="2966"/>
        <w:gridCol w:w="3431"/>
      </w:tblGrid>
      <w:tr w:rsidR="0074135C">
        <w:trPr>
          <w:trHeight w:val="288"/>
        </w:trPr>
        <w:tc>
          <w:tcPr>
            <w:tcW w:w="268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9" w:right="0" w:firstLine="0"/>
              <w:jc w:val="left"/>
            </w:pPr>
            <w:r>
              <w:t>2001 Bond Funds</w:t>
            </w:r>
          </w:p>
        </w:tc>
        <w:tc>
          <w:tcPr>
            <w:tcW w:w="2966"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8" w:right="0" w:firstLine="0"/>
              <w:jc w:val="left"/>
            </w:pPr>
            <w:r>
              <w:t>2001 Construction Funds</w:t>
            </w:r>
          </w:p>
        </w:tc>
        <w:tc>
          <w:tcPr>
            <w:tcW w:w="3431"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23" w:right="0" w:firstLine="0"/>
              <w:jc w:val="left"/>
            </w:pPr>
            <w:r>
              <w:t>Capital Projects</w:t>
            </w:r>
          </w:p>
        </w:tc>
      </w:tr>
      <w:tr w:rsidR="0074135C">
        <w:trPr>
          <w:trHeight w:val="288"/>
        </w:trPr>
        <w:tc>
          <w:tcPr>
            <w:tcW w:w="268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24" w:right="0" w:firstLine="0"/>
              <w:jc w:val="left"/>
            </w:pPr>
            <w:r>
              <w:t>Cemetery Trust Funds</w:t>
            </w:r>
          </w:p>
        </w:tc>
        <w:tc>
          <w:tcPr>
            <w:tcW w:w="2966"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8" w:right="0" w:firstLine="0"/>
              <w:jc w:val="left"/>
            </w:pPr>
            <w:r>
              <w:t>DDA Money Market</w:t>
            </w:r>
          </w:p>
        </w:tc>
        <w:tc>
          <w:tcPr>
            <w:tcW w:w="3431"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3" w:right="0" w:firstLine="0"/>
              <w:jc w:val="left"/>
            </w:pPr>
            <w:r>
              <w:t>Donation Fund</w:t>
            </w:r>
          </w:p>
        </w:tc>
      </w:tr>
      <w:tr w:rsidR="0074135C">
        <w:trPr>
          <w:trHeight w:val="288"/>
        </w:trPr>
        <w:tc>
          <w:tcPr>
            <w:tcW w:w="268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4" w:right="0" w:firstLine="0"/>
              <w:jc w:val="left"/>
            </w:pPr>
            <w:r>
              <w:t>Downtown</w:t>
            </w:r>
            <w:r w:rsidR="006575B7">
              <w:t xml:space="preserve"> Develop</w:t>
            </w:r>
            <w:r>
              <w:t>ment</w:t>
            </w:r>
          </w:p>
        </w:tc>
        <w:tc>
          <w:tcPr>
            <w:tcW w:w="2966"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8" w:right="0" w:firstLine="0"/>
              <w:jc w:val="left"/>
            </w:pPr>
            <w:r>
              <w:t>Flex Serve Account</w:t>
            </w:r>
          </w:p>
        </w:tc>
        <w:tc>
          <w:tcPr>
            <w:tcW w:w="3431"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8" w:right="0" w:firstLine="0"/>
              <w:jc w:val="left"/>
            </w:pPr>
            <w:r>
              <w:t>General</w:t>
            </w:r>
          </w:p>
        </w:tc>
      </w:tr>
      <w:tr w:rsidR="0074135C">
        <w:trPr>
          <w:trHeight w:val="375"/>
        </w:trPr>
        <w:tc>
          <w:tcPr>
            <w:tcW w:w="268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4" w:right="0" w:firstLine="0"/>
              <w:jc w:val="left"/>
            </w:pPr>
            <w:r>
              <w:t>Hotel/M0tel</w:t>
            </w:r>
          </w:p>
        </w:tc>
        <w:tc>
          <w:tcPr>
            <w:tcW w:w="2966"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8" w:right="0" w:firstLine="0"/>
              <w:jc w:val="left"/>
            </w:pPr>
            <w:r>
              <w:t>Impact Fee</w:t>
            </w:r>
          </w:p>
        </w:tc>
        <w:tc>
          <w:tcPr>
            <w:tcW w:w="3431"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3" w:right="0" w:firstLine="0"/>
              <w:jc w:val="left"/>
            </w:pPr>
            <w:r>
              <w:t>Main Street Tourism Fund</w:t>
            </w:r>
          </w:p>
        </w:tc>
      </w:tr>
      <w:tr w:rsidR="0074135C">
        <w:trPr>
          <w:trHeight w:val="288"/>
        </w:trPr>
        <w:tc>
          <w:tcPr>
            <w:tcW w:w="268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4" w:right="0" w:firstLine="0"/>
              <w:jc w:val="left"/>
            </w:pPr>
            <w:r>
              <w:t>Money Market-GF</w:t>
            </w:r>
          </w:p>
        </w:tc>
        <w:tc>
          <w:tcPr>
            <w:tcW w:w="2966"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8" w:right="0" w:firstLine="0"/>
              <w:jc w:val="left"/>
            </w:pPr>
            <w:r>
              <w:rPr>
                <w:sz w:val="26"/>
              </w:rPr>
              <w:t>Petty Cash</w:t>
            </w:r>
          </w:p>
        </w:tc>
        <w:tc>
          <w:tcPr>
            <w:tcW w:w="3431"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8" w:right="0" w:firstLine="0"/>
              <w:jc w:val="left"/>
            </w:pPr>
            <w:r>
              <w:t>Police Fund</w:t>
            </w:r>
          </w:p>
        </w:tc>
      </w:tr>
      <w:tr w:rsidR="0074135C">
        <w:trPr>
          <w:trHeight w:val="288"/>
        </w:trPr>
        <w:tc>
          <w:tcPr>
            <w:tcW w:w="268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0" w:right="0" w:firstLine="0"/>
              <w:jc w:val="left"/>
            </w:pPr>
            <w:r>
              <w:t>Police State</w:t>
            </w:r>
          </w:p>
        </w:tc>
        <w:tc>
          <w:tcPr>
            <w:tcW w:w="2966"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8" w:right="0" w:firstLine="0"/>
              <w:jc w:val="left"/>
            </w:pPr>
            <w:r>
              <w:t>Sewer P/S</w:t>
            </w:r>
          </w:p>
        </w:tc>
        <w:tc>
          <w:tcPr>
            <w:tcW w:w="3431"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8" w:right="0" w:firstLine="0"/>
              <w:jc w:val="left"/>
            </w:pPr>
            <w:r>
              <w:t>Solid Waste</w:t>
            </w:r>
          </w:p>
        </w:tc>
      </w:tr>
      <w:tr w:rsidR="0074135C">
        <w:trPr>
          <w:trHeight w:val="288"/>
        </w:trPr>
        <w:tc>
          <w:tcPr>
            <w:tcW w:w="268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4" w:right="0" w:firstLine="0"/>
              <w:jc w:val="left"/>
            </w:pPr>
            <w:r>
              <w:t>SPLOST</w:t>
            </w:r>
          </w:p>
        </w:tc>
        <w:tc>
          <w:tcPr>
            <w:tcW w:w="2966"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4" w:right="0" w:firstLine="0"/>
              <w:jc w:val="left"/>
            </w:pPr>
            <w:r>
              <w:t>Vehicle Rental</w:t>
            </w:r>
          </w:p>
        </w:tc>
        <w:tc>
          <w:tcPr>
            <w:tcW w:w="3431" w:type="dxa"/>
            <w:tcBorders>
              <w:top w:val="single" w:sz="2" w:space="0" w:color="000000"/>
              <w:left w:val="single" w:sz="2" w:space="0" w:color="000000"/>
              <w:bottom w:val="single" w:sz="2" w:space="0" w:color="000000"/>
              <w:right w:val="single" w:sz="2" w:space="0" w:color="000000"/>
            </w:tcBorders>
          </w:tcPr>
          <w:p w:rsidR="0074135C" w:rsidRDefault="006575B7">
            <w:pPr>
              <w:spacing w:after="0" w:line="259" w:lineRule="auto"/>
              <w:ind w:left="4" w:right="0" w:firstLine="0"/>
              <w:jc w:val="left"/>
            </w:pPr>
            <w:r>
              <w:t>W/S Rep</w:t>
            </w:r>
            <w:r w:rsidR="00FA5093">
              <w:t>lacement</w:t>
            </w:r>
          </w:p>
        </w:tc>
      </w:tr>
      <w:tr w:rsidR="0074135C">
        <w:trPr>
          <w:trHeight w:val="278"/>
        </w:trPr>
        <w:tc>
          <w:tcPr>
            <w:tcW w:w="268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5" w:right="0" w:firstLine="0"/>
              <w:jc w:val="left"/>
            </w:pPr>
            <w:r>
              <w:t>Water &amp; Sewer</w:t>
            </w:r>
          </w:p>
        </w:tc>
        <w:tc>
          <w:tcPr>
            <w:tcW w:w="2966"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4" w:right="0" w:firstLine="0"/>
              <w:jc w:val="left"/>
            </w:pPr>
            <w:r>
              <w:t>Veterans Memorial</w:t>
            </w:r>
          </w:p>
        </w:tc>
        <w:tc>
          <w:tcPr>
            <w:tcW w:w="3431"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4" w:right="0" w:firstLine="0"/>
              <w:jc w:val="left"/>
            </w:pPr>
            <w:r>
              <w:t>TAD</w:t>
            </w:r>
          </w:p>
        </w:tc>
      </w:tr>
      <w:tr w:rsidR="0074135C">
        <w:trPr>
          <w:trHeight w:val="292"/>
        </w:trPr>
        <w:tc>
          <w:tcPr>
            <w:tcW w:w="268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0" w:right="0" w:firstLine="0"/>
              <w:jc w:val="left"/>
            </w:pPr>
            <w:r>
              <w:t>2016 Construction Fund</w:t>
            </w:r>
          </w:p>
        </w:tc>
        <w:tc>
          <w:tcPr>
            <w:tcW w:w="2966"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4" w:right="0" w:firstLine="0"/>
            </w:pPr>
            <w:r>
              <w:t xml:space="preserve">Health Reimbursement Acct </w:t>
            </w:r>
          </w:p>
        </w:tc>
        <w:tc>
          <w:tcPr>
            <w:tcW w:w="3431"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4" w:right="0" w:firstLine="0"/>
              <w:jc w:val="left"/>
            </w:pPr>
            <w:r>
              <w:t>Westside Sewer Sanitary Escrow</w:t>
            </w:r>
          </w:p>
        </w:tc>
      </w:tr>
    </w:tbl>
    <w:p w:rsidR="0074135C" w:rsidRDefault="00FA5093">
      <w:pPr>
        <w:spacing w:after="265" w:line="248" w:lineRule="auto"/>
        <w:ind w:left="14" w:right="47"/>
      </w:pPr>
      <w:r>
        <w:t>These accounts had an estimated average monthly available balance of $8.5 Million for fiscal year 2016.</w:t>
      </w:r>
    </w:p>
    <w:p w:rsidR="0074135C" w:rsidRDefault="00FA5093">
      <w:pPr>
        <w:spacing w:after="265" w:line="248" w:lineRule="auto"/>
        <w:ind w:left="14" w:right="47"/>
      </w:pPr>
      <w:r>
        <w:t>The City has purchased new financial software, where pooled cash is utilized, so we will be adding an additional checking account for this purpose.</w:t>
      </w:r>
    </w:p>
    <w:p w:rsidR="0074135C" w:rsidRDefault="00FA5093">
      <w:pPr>
        <w:spacing w:after="203" w:line="259" w:lineRule="auto"/>
        <w:ind w:left="58" w:right="43" w:hanging="10"/>
        <w:jc w:val="center"/>
      </w:pPr>
      <w:r>
        <w:rPr>
          <w:sz w:val="26"/>
          <w:u w:val="single" w:color="000000"/>
        </w:rPr>
        <w:t>The minimum scope of banking services requested is as follows:</w:t>
      </w:r>
    </w:p>
    <w:p w:rsidR="0074135C" w:rsidRDefault="00FA5093">
      <w:pPr>
        <w:spacing w:after="327" w:line="248" w:lineRule="auto"/>
        <w:ind w:left="14" w:right="47"/>
      </w:pPr>
      <w:r>
        <w:t xml:space="preserve">During the </w:t>
      </w:r>
      <w:r w:rsidR="006575B7">
        <w:t>term</w:t>
      </w:r>
      <w:r>
        <w:t xml:space="preserve"> of this contract, it may become necessary to add and/or delete accounts due to changes in the City's operating structure. The City will instruct the bank as to the new relationship the new and/or deleted account will have to the existing account structure.</w:t>
      </w:r>
    </w:p>
    <w:p w:rsidR="0074135C" w:rsidRDefault="00FA5093">
      <w:pPr>
        <w:numPr>
          <w:ilvl w:val="0"/>
          <w:numId w:val="4"/>
        </w:numPr>
        <w:spacing w:after="318" w:line="248" w:lineRule="auto"/>
        <w:ind w:left="759" w:right="47" w:hanging="365"/>
      </w:pPr>
      <w:r>
        <w:rPr>
          <w:u w:val="single" w:color="000000"/>
        </w:rPr>
        <w:lastRenderedPageBreak/>
        <w:t>Return Deposit Items-</w:t>
      </w:r>
      <w:r>
        <w:t xml:space="preserve"> All returned items will be permitted for re-deposit one time. If still uncollected, the original deposit account will be charged, and returned items will be emailed to the City. The original advice will be forwarded daily to the City for our review and collection.</w:t>
      </w:r>
    </w:p>
    <w:p w:rsidR="0074135C" w:rsidRDefault="00FA5093">
      <w:pPr>
        <w:numPr>
          <w:ilvl w:val="0"/>
          <w:numId w:val="4"/>
        </w:numPr>
        <w:spacing w:after="306" w:line="248" w:lineRule="auto"/>
        <w:ind w:left="759" w:right="47" w:hanging="365"/>
      </w:pPr>
      <w:r>
        <w:rPr>
          <w:u w:val="single" w:color="000000"/>
        </w:rPr>
        <w:t>Online Banking-</w:t>
      </w:r>
      <w:r>
        <w:t xml:space="preserve"> On-line PC Conne</w:t>
      </w:r>
      <w:r w:rsidR="006575B7">
        <w:t>ction between the Finance Departm</w:t>
      </w:r>
      <w:r>
        <w:t>ent and bank, which will allow the City to make inquiries on account balances, initiate stop payment orders and initiate wire transfers.</w:t>
      </w:r>
    </w:p>
    <w:p w:rsidR="0074135C" w:rsidRDefault="00FA5093">
      <w:pPr>
        <w:spacing w:after="305" w:line="248" w:lineRule="auto"/>
        <w:ind w:left="759" w:right="47" w:hanging="365"/>
      </w:pPr>
      <w:r>
        <w:rPr>
          <w:noProof/>
        </w:rPr>
        <w:drawing>
          <wp:inline distT="0" distB="0" distL="0" distR="0">
            <wp:extent cx="67056" cy="67076"/>
            <wp:effectExtent l="0" t="0" r="0" b="0"/>
            <wp:docPr id="60475" name="Picture 60475"/>
            <wp:cNvGraphicFramePr/>
            <a:graphic xmlns:a="http://schemas.openxmlformats.org/drawingml/2006/main">
              <a:graphicData uri="http://schemas.openxmlformats.org/drawingml/2006/picture">
                <pic:pic xmlns:pic="http://schemas.openxmlformats.org/drawingml/2006/picture">
                  <pic:nvPicPr>
                    <pic:cNvPr id="60475" name="Picture 60475"/>
                    <pic:cNvPicPr/>
                  </pic:nvPicPr>
                  <pic:blipFill>
                    <a:blip r:embed="rId36"/>
                    <a:stretch>
                      <a:fillRect/>
                    </a:stretch>
                  </pic:blipFill>
                  <pic:spPr>
                    <a:xfrm>
                      <a:off x="0" y="0"/>
                      <a:ext cx="67056" cy="67076"/>
                    </a:xfrm>
                    <a:prstGeom prst="rect">
                      <a:avLst/>
                    </a:prstGeom>
                  </pic:spPr>
                </pic:pic>
              </a:graphicData>
            </a:graphic>
          </wp:inline>
        </w:drawing>
      </w:r>
      <w:r>
        <w:rPr>
          <w:u w:val="single" w:color="000000"/>
        </w:rPr>
        <w:t xml:space="preserve"> Reconciliation</w:t>
      </w:r>
      <w:r>
        <w:t>-All accounts will run on a calendar month</w:t>
      </w:r>
      <w:r w:rsidR="006575B7">
        <w:t xml:space="preserve"> basis beginning on the first (1</w:t>
      </w:r>
      <w:r>
        <w:t>st) and ending on the last appropriate day of the month. All reports will be available on the first of the month, for the City's use of reconciling bank accounts.</w:t>
      </w:r>
    </w:p>
    <w:p w:rsidR="0074135C" w:rsidRDefault="00FA5093">
      <w:pPr>
        <w:numPr>
          <w:ilvl w:val="0"/>
          <w:numId w:val="4"/>
        </w:numPr>
        <w:spacing w:after="324" w:line="248" w:lineRule="auto"/>
        <w:ind w:left="759" w:right="47" w:hanging="365"/>
      </w:pPr>
      <w:r>
        <w:rPr>
          <w:u w:val="single" w:color="000000"/>
        </w:rPr>
        <w:t>Annual Auditing-</w:t>
      </w:r>
      <w:r>
        <w:t>Response to Auditor's Request for Confirmation of Balances, and any other information required for our annual audit.</w:t>
      </w:r>
    </w:p>
    <w:p w:rsidR="0074135C" w:rsidRDefault="00FA5093">
      <w:pPr>
        <w:numPr>
          <w:ilvl w:val="0"/>
          <w:numId w:val="4"/>
        </w:numPr>
        <w:spacing w:after="238" w:line="248" w:lineRule="auto"/>
        <w:ind w:left="759" w:right="47" w:hanging="365"/>
      </w:pPr>
      <w:r>
        <w:rPr>
          <w:u w:val="single" w:color="000000"/>
        </w:rPr>
        <w:t>Banking Materials:</w:t>
      </w:r>
      <w:r>
        <w:t xml:space="preserve"> Provision of Required Supplies and materials, Including:</w:t>
      </w:r>
    </w:p>
    <w:p w:rsidR="006575B7" w:rsidRDefault="00FA5093" w:rsidP="006575B7">
      <w:pPr>
        <w:pStyle w:val="ListParagraph"/>
        <w:numPr>
          <w:ilvl w:val="0"/>
          <w:numId w:val="14"/>
        </w:numPr>
        <w:spacing w:after="12" w:line="248" w:lineRule="auto"/>
        <w:ind w:right="47"/>
      </w:pPr>
      <w:r>
        <w:t>Pre-encoded deposit slips and deposit bags</w:t>
      </w:r>
    </w:p>
    <w:p w:rsidR="006575B7" w:rsidRDefault="00FA5093" w:rsidP="006575B7">
      <w:pPr>
        <w:pStyle w:val="ListParagraph"/>
        <w:numPr>
          <w:ilvl w:val="0"/>
          <w:numId w:val="14"/>
        </w:numPr>
        <w:spacing w:after="12" w:line="248" w:lineRule="auto"/>
        <w:ind w:right="47"/>
      </w:pPr>
      <w:r>
        <w:t>Envelope</w:t>
      </w:r>
      <w:r w:rsidR="006575B7">
        <w:t>s, rolled</w:t>
      </w:r>
    </w:p>
    <w:p w:rsidR="0074135C" w:rsidRDefault="00FA5093" w:rsidP="006575B7">
      <w:pPr>
        <w:pStyle w:val="ListParagraph"/>
        <w:numPr>
          <w:ilvl w:val="0"/>
          <w:numId w:val="13"/>
        </w:numPr>
        <w:spacing w:after="265" w:line="248" w:lineRule="auto"/>
        <w:ind w:right="4982"/>
      </w:pPr>
      <w:r>
        <w:t>Check Scanning technologies</w:t>
      </w:r>
    </w:p>
    <w:p w:rsidR="0074135C" w:rsidRDefault="00FA5093">
      <w:pPr>
        <w:numPr>
          <w:ilvl w:val="0"/>
          <w:numId w:val="4"/>
        </w:numPr>
        <w:spacing w:after="309" w:line="248" w:lineRule="auto"/>
        <w:ind w:left="759" w:right="47" w:hanging="365"/>
      </w:pPr>
      <w:r>
        <w:rPr>
          <w:u w:val="single" w:color="000000"/>
        </w:rPr>
        <w:t>Direct Deposit-</w:t>
      </w:r>
      <w:r>
        <w:t xml:space="preserve"> Direct Deposit of Payroll capabilities for bi-weekly payroll with 158 employees. Also, banking services to employees; check cashing, accounts, etc.</w:t>
      </w:r>
    </w:p>
    <w:p w:rsidR="0074135C" w:rsidRDefault="00FA5093">
      <w:pPr>
        <w:spacing w:after="327" w:line="248" w:lineRule="auto"/>
        <w:ind w:left="720" w:right="47" w:hanging="350"/>
      </w:pPr>
      <w:r>
        <w:rPr>
          <w:noProof/>
        </w:rPr>
        <w:drawing>
          <wp:inline distT="0" distB="0" distL="0" distR="0">
            <wp:extent cx="64008" cy="64027"/>
            <wp:effectExtent l="0" t="0" r="0" b="0"/>
            <wp:docPr id="60483" name="Picture 60483"/>
            <wp:cNvGraphicFramePr/>
            <a:graphic xmlns:a="http://schemas.openxmlformats.org/drawingml/2006/main">
              <a:graphicData uri="http://schemas.openxmlformats.org/drawingml/2006/picture">
                <pic:pic xmlns:pic="http://schemas.openxmlformats.org/drawingml/2006/picture">
                  <pic:nvPicPr>
                    <pic:cNvPr id="60483" name="Picture 60483"/>
                    <pic:cNvPicPr/>
                  </pic:nvPicPr>
                  <pic:blipFill>
                    <a:blip r:embed="rId37"/>
                    <a:stretch>
                      <a:fillRect/>
                    </a:stretch>
                  </pic:blipFill>
                  <pic:spPr>
                    <a:xfrm>
                      <a:off x="0" y="0"/>
                      <a:ext cx="64008" cy="64027"/>
                    </a:xfrm>
                    <a:prstGeom prst="rect">
                      <a:avLst/>
                    </a:prstGeom>
                  </pic:spPr>
                </pic:pic>
              </a:graphicData>
            </a:graphic>
          </wp:inline>
        </w:drawing>
      </w:r>
      <w:r>
        <w:rPr>
          <w:u w:val="single" w:color="000000"/>
        </w:rPr>
        <w:t xml:space="preserve"> Interest Bearing Accounts</w:t>
      </w:r>
      <w:r>
        <w:t>-Interest must be calculated on a 360-day basis compounded daily and credited monthly to the account(s). Please provide the most recent 12 month history of your banks public interest bearing accounts.</w:t>
      </w:r>
    </w:p>
    <w:p w:rsidR="0074135C" w:rsidRDefault="00FA5093">
      <w:pPr>
        <w:spacing w:after="303" w:line="248" w:lineRule="auto"/>
        <w:ind w:left="715" w:right="47" w:hanging="355"/>
      </w:pPr>
      <w:r>
        <w:rPr>
          <w:noProof/>
        </w:rPr>
        <w:drawing>
          <wp:inline distT="0" distB="0" distL="0" distR="0">
            <wp:extent cx="70104" cy="67077"/>
            <wp:effectExtent l="0" t="0" r="0" b="0"/>
            <wp:docPr id="60484" name="Picture 60484"/>
            <wp:cNvGraphicFramePr/>
            <a:graphic xmlns:a="http://schemas.openxmlformats.org/drawingml/2006/main">
              <a:graphicData uri="http://schemas.openxmlformats.org/drawingml/2006/picture">
                <pic:pic xmlns:pic="http://schemas.openxmlformats.org/drawingml/2006/picture">
                  <pic:nvPicPr>
                    <pic:cNvPr id="60484" name="Picture 60484"/>
                    <pic:cNvPicPr/>
                  </pic:nvPicPr>
                  <pic:blipFill>
                    <a:blip r:embed="rId38"/>
                    <a:stretch>
                      <a:fillRect/>
                    </a:stretch>
                  </pic:blipFill>
                  <pic:spPr>
                    <a:xfrm>
                      <a:off x="0" y="0"/>
                      <a:ext cx="70104" cy="67077"/>
                    </a:xfrm>
                    <a:prstGeom prst="rect">
                      <a:avLst/>
                    </a:prstGeom>
                  </pic:spPr>
                </pic:pic>
              </a:graphicData>
            </a:graphic>
          </wp:inline>
        </w:drawing>
      </w:r>
      <w:r>
        <w:rPr>
          <w:u w:val="single" w:color="000000"/>
        </w:rPr>
        <w:t xml:space="preserve"> Stop Payment</w:t>
      </w:r>
      <w:r>
        <w:t>- All stop payment of check requests are to be effective immediately upon notifying the financial institution. We request that there are no associated service fees to be associated with this feature.</w:t>
      </w:r>
    </w:p>
    <w:p w:rsidR="0074135C" w:rsidRDefault="00FA5093">
      <w:pPr>
        <w:numPr>
          <w:ilvl w:val="0"/>
          <w:numId w:val="4"/>
        </w:numPr>
        <w:spacing w:after="265" w:line="248" w:lineRule="auto"/>
        <w:ind w:left="759" w:right="47" w:hanging="365"/>
      </w:pPr>
      <w:r>
        <w:rPr>
          <w:u w:val="single" w:color="000000"/>
        </w:rPr>
        <w:t>Debit-Credit Memo's</w:t>
      </w:r>
      <w:r>
        <w:t>- All debit and credit memos required to adjust financial institution errors will not be charged to the City.</w:t>
      </w:r>
    </w:p>
    <w:p w:rsidR="0074135C" w:rsidRDefault="00FA5093">
      <w:pPr>
        <w:spacing w:after="265" w:line="248" w:lineRule="auto"/>
        <w:ind w:left="715" w:right="47" w:hanging="365"/>
      </w:pPr>
      <w:r>
        <w:rPr>
          <w:noProof/>
        </w:rPr>
        <w:drawing>
          <wp:inline distT="0" distB="0" distL="0" distR="0">
            <wp:extent cx="67056" cy="60978"/>
            <wp:effectExtent l="0" t="0" r="0" b="0"/>
            <wp:docPr id="60486" name="Picture 60486"/>
            <wp:cNvGraphicFramePr/>
            <a:graphic xmlns:a="http://schemas.openxmlformats.org/drawingml/2006/main">
              <a:graphicData uri="http://schemas.openxmlformats.org/drawingml/2006/picture">
                <pic:pic xmlns:pic="http://schemas.openxmlformats.org/drawingml/2006/picture">
                  <pic:nvPicPr>
                    <pic:cNvPr id="60486" name="Picture 60486"/>
                    <pic:cNvPicPr/>
                  </pic:nvPicPr>
                  <pic:blipFill>
                    <a:blip r:embed="rId39"/>
                    <a:stretch>
                      <a:fillRect/>
                    </a:stretch>
                  </pic:blipFill>
                  <pic:spPr>
                    <a:xfrm>
                      <a:off x="0" y="0"/>
                      <a:ext cx="67056" cy="60978"/>
                    </a:xfrm>
                    <a:prstGeom prst="rect">
                      <a:avLst/>
                    </a:prstGeom>
                  </pic:spPr>
                </pic:pic>
              </a:graphicData>
            </a:graphic>
          </wp:inline>
        </w:drawing>
      </w:r>
      <w:r>
        <w:rPr>
          <w:u w:val="single" w:color="000000"/>
        </w:rPr>
        <w:t xml:space="preserve"> Lock Box Services</w:t>
      </w:r>
      <w:r>
        <w:t>- Please provide detailed information on your Lock box service capabilities, and any/or other custodial services.</w:t>
      </w:r>
    </w:p>
    <w:p w:rsidR="0074135C" w:rsidRDefault="00FA5093">
      <w:pPr>
        <w:numPr>
          <w:ilvl w:val="0"/>
          <w:numId w:val="4"/>
        </w:numPr>
        <w:spacing w:after="530" w:line="248" w:lineRule="auto"/>
        <w:ind w:left="759" w:right="47" w:hanging="365"/>
      </w:pPr>
      <w:r>
        <w:rPr>
          <w:u w:val="single" w:color="000000"/>
        </w:rPr>
        <w:t>ACH</w:t>
      </w:r>
      <w:r>
        <w:t xml:space="preserve"> — </w:t>
      </w:r>
      <w:proofErr w:type="gramStart"/>
      <w:r>
        <w:t>We</w:t>
      </w:r>
      <w:proofErr w:type="gramEnd"/>
      <w:r>
        <w:t xml:space="preserve"> offer ACH services for Water &amp; Sewer customers and Accounts Payable. Automatic deposit data will be transmitted to the bank via electronic </w:t>
      </w:r>
      <w:r w:rsidR="006575B7">
        <w:t>transmission</w:t>
      </w:r>
      <w:r>
        <w:t xml:space="preserve"> in a mutually agreed upon data file format.</w:t>
      </w:r>
    </w:p>
    <w:p w:rsidR="0074135C" w:rsidRDefault="00FA5093">
      <w:pPr>
        <w:numPr>
          <w:ilvl w:val="0"/>
          <w:numId w:val="4"/>
        </w:numPr>
        <w:spacing w:after="533" w:line="248" w:lineRule="auto"/>
        <w:ind w:left="759" w:right="47" w:hanging="365"/>
      </w:pPr>
      <w:r>
        <w:rPr>
          <w:u w:val="single" w:color="000000"/>
        </w:rPr>
        <w:t>Positive Pay-</w:t>
      </w:r>
      <w:r>
        <w:t xml:space="preserve"> </w:t>
      </w:r>
      <w:proofErr w:type="gramStart"/>
      <w:r>
        <w:t>The</w:t>
      </w:r>
      <w:proofErr w:type="gramEnd"/>
      <w:r>
        <w:t xml:space="preserve"> City is looking to implement positive pay services. The city will submit weekly, either through EFT or online, a list of checks issued by the city for accounts </w:t>
      </w:r>
      <w:r>
        <w:lastRenderedPageBreak/>
        <w:t>payable and our bi-weekly payroll. Please provide in detail how you handle your positive pay accounts, and the benefits this service will provide to the City.</w:t>
      </w:r>
    </w:p>
    <w:p w:rsidR="0074135C" w:rsidRDefault="00FA5093">
      <w:pPr>
        <w:spacing w:after="391" w:line="248" w:lineRule="auto"/>
        <w:ind w:left="778" w:right="47" w:hanging="360"/>
      </w:pPr>
      <w:r>
        <w:rPr>
          <w:noProof/>
        </w:rPr>
        <w:drawing>
          <wp:inline distT="0" distB="0" distL="0" distR="0">
            <wp:extent cx="64008" cy="64027"/>
            <wp:effectExtent l="0" t="0" r="0" b="0"/>
            <wp:docPr id="62600" name="Picture 62600"/>
            <wp:cNvGraphicFramePr/>
            <a:graphic xmlns:a="http://schemas.openxmlformats.org/drawingml/2006/main">
              <a:graphicData uri="http://schemas.openxmlformats.org/drawingml/2006/picture">
                <pic:pic xmlns:pic="http://schemas.openxmlformats.org/drawingml/2006/picture">
                  <pic:nvPicPr>
                    <pic:cNvPr id="62600" name="Picture 62600"/>
                    <pic:cNvPicPr/>
                  </pic:nvPicPr>
                  <pic:blipFill>
                    <a:blip r:embed="rId40"/>
                    <a:stretch>
                      <a:fillRect/>
                    </a:stretch>
                  </pic:blipFill>
                  <pic:spPr>
                    <a:xfrm>
                      <a:off x="0" y="0"/>
                      <a:ext cx="64008" cy="64027"/>
                    </a:xfrm>
                    <a:prstGeom prst="rect">
                      <a:avLst/>
                    </a:prstGeom>
                  </pic:spPr>
                </pic:pic>
              </a:graphicData>
            </a:graphic>
          </wp:inline>
        </w:drawing>
      </w:r>
      <w:r>
        <w:rPr>
          <w:u w:val="single" w:color="000000"/>
        </w:rPr>
        <w:t xml:space="preserve"> Wire Transfers- </w:t>
      </w:r>
      <w:proofErr w:type="gramStart"/>
      <w:r>
        <w:t>The</w:t>
      </w:r>
      <w:proofErr w:type="gramEnd"/>
      <w:r>
        <w:t xml:space="preserve"> City makes monthly wire transfers between our accounts through our online banking services.</w:t>
      </w:r>
    </w:p>
    <w:p w:rsidR="0074135C" w:rsidRDefault="00FA5093">
      <w:pPr>
        <w:numPr>
          <w:ilvl w:val="0"/>
          <w:numId w:val="4"/>
        </w:numPr>
        <w:spacing w:after="395" w:line="248" w:lineRule="auto"/>
        <w:ind w:left="759" w:right="47" w:hanging="365"/>
      </w:pPr>
      <w:r>
        <w:rPr>
          <w:u w:val="single" w:color="000000"/>
        </w:rPr>
        <w:t xml:space="preserve">Brink Transportation Services- </w:t>
      </w:r>
      <w:r>
        <w:t>Please provide costs associated with this service. Courier services will be needed daily, Monday through Friday between the hours of 8am4pm. In the event of a holiday, or emergency city hall closure; services will be moved to the next open day.</w:t>
      </w:r>
    </w:p>
    <w:p w:rsidR="0074135C" w:rsidRDefault="00FA5093">
      <w:pPr>
        <w:numPr>
          <w:ilvl w:val="0"/>
          <w:numId w:val="4"/>
        </w:numPr>
        <w:spacing w:after="383" w:line="248" w:lineRule="auto"/>
        <w:ind w:left="759" w:right="47" w:hanging="365"/>
      </w:pPr>
      <w:r>
        <w:rPr>
          <w:u w:val="single" w:color="000000"/>
        </w:rPr>
        <w:t xml:space="preserve">Image Retrieval- </w:t>
      </w:r>
      <w:r>
        <w:t>At the end of each month, the bank must provide an electronic image of paid checks that have not been provided on a monthly CD Rom or other imaging capturing media.</w:t>
      </w:r>
    </w:p>
    <w:p w:rsidR="0074135C" w:rsidRDefault="00FA5093">
      <w:pPr>
        <w:numPr>
          <w:ilvl w:val="0"/>
          <w:numId w:val="4"/>
        </w:numPr>
        <w:spacing w:after="352" w:line="263" w:lineRule="auto"/>
        <w:ind w:left="759" w:right="47" w:hanging="365"/>
      </w:pPr>
      <w:proofErr w:type="spellStart"/>
      <w:r>
        <w:rPr>
          <w:u w:val="single" w:color="000000"/>
        </w:rPr>
        <w:t>Dailv</w:t>
      </w:r>
      <w:proofErr w:type="spellEnd"/>
      <w:r>
        <w:rPr>
          <w:u w:val="single" w:color="000000"/>
        </w:rPr>
        <w:t xml:space="preserve"> Notifications- </w:t>
      </w:r>
      <w:r>
        <w:t>Daily email notifications listing rejected items with reason for rejecting. All rejected items will be researched by the bank, and the City will be contacted via email or telephone as necessary to resolve problem.</w:t>
      </w:r>
    </w:p>
    <w:p w:rsidR="0074135C" w:rsidRDefault="00FA5093">
      <w:pPr>
        <w:numPr>
          <w:ilvl w:val="0"/>
          <w:numId w:val="4"/>
        </w:numPr>
        <w:spacing w:after="259" w:line="263" w:lineRule="auto"/>
        <w:ind w:left="759" w:right="47" w:hanging="365"/>
      </w:pPr>
      <w:r>
        <w:rPr>
          <w:u w:val="single" w:color="000000"/>
        </w:rPr>
        <w:t>Other special reports-</w:t>
      </w:r>
      <w:r>
        <w:t xml:space="preserve"> Please provide monthly account analysis on all master and subsidiary account lists. The city would like hard copies along with electronic statements.</w:t>
      </w:r>
    </w:p>
    <w:p w:rsidR="0074135C" w:rsidRDefault="00FA5093">
      <w:pPr>
        <w:numPr>
          <w:ilvl w:val="0"/>
          <w:numId w:val="4"/>
        </w:numPr>
        <w:ind w:left="759" w:right="47" w:hanging="365"/>
      </w:pPr>
      <w:r>
        <w:rPr>
          <w:u w:val="single" w:color="000000"/>
        </w:rPr>
        <w:t>Other Banking Services</w:t>
      </w:r>
      <w:r>
        <w:t xml:space="preserve">- It is the City's intent to advance with the latest technologies. Please provide us with any other banking services in detail that you offer, that will be beneficial to the </w:t>
      </w:r>
      <w:proofErr w:type="gramStart"/>
      <w:r>
        <w:t>City, that</w:t>
      </w:r>
      <w:proofErr w:type="gramEnd"/>
      <w:r>
        <w:t xml:space="preserve"> will be cost effective as well as beneficial.</w:t>
      </w:r>
    </w:p>
    <w:p w:rsidR="006575B7" w:rsidRDefault="006575B7" w:rsidP="006575B7">
      <w:pPr>
        <w:ind w:left="759" w:right="47" w:firstLine="0"/>
      </w:pPr>
    </w:p>
    <w:p w:rsidR="0074135C" w:rsidRDefault="00FA5093">
      <w:pPr>
        <w:pStyle w:val="Heading1"/>
        <w:tabs>
          <w:tab w:val="center" w:pos="2398"/>
        </w:tabs>
        <w:ind w:left="0" w:firstLine="0"/>
      </w:pPr>
      <w:r>
        <w:t>3.1</w:t>
      </w:r>
      <w:r>
        <w:tab/>
        <w:t>Required Information</w:t>
      </w:r>
    </w:p>
    <w:p w:rsidR="0074135C" w:rsidRDefault="00FA5093">
      <w:pPr>
        <w:spacing w:after="299" w:line="259" w:lineRule="auto"/>
        <w:ind w:left="29" w:right="-24" w:firstLine="0"/>
        <w:jc w:val="left"/>
      </w:pPr>
      <w:r>
        <w:rPr>
          <w:noProof/>
          <w:sz w:val="22"/>
        </w:rPr>
        <mc:AlternateContent>
          <mc:Choice Requires="wpg">
            <w:drawing>
              <wp:inline distT="0" distB="0" distL="0" distR="0">
                <wp:extent cx="5992368" cy="12196"/>
                <wp:effectExtent l="0" t="0" r="0" b="0"/>
                <wp:docPr id="201203" name="Group 201203"/>
                <wp:cNvGraphicFramePr/>
                <a:graphic xmlns:a="http://schemas.openxmlformats.org/drawingml/2006/main">
                  <a:graphicData uri="http://schemas.microsoft.com/office/word/2010/wordprocessingGroup">
                    <wpg:wgp>
                      <wpg:cNvGrpSpPr/>
                      <wpg:grpSpPr>
                        <a:xfrm>
                          <a:off x="0" y="0"/>
                          <a:ext cx="5992368" cy="12196"/>
                          <a:chOff x="0" y="0"/>
                          <a:chExt cx="5992368" cy="12196"/>
                        </a:xfrm>
                      </wpg:grpSpPr>
                      <wps:wsp>
                        <wps:cNvPr id="201202" name="Shape 201202"/>
                        <wps:cNvSpPr/>
                        <wps:spPr>
                          <a:xfrm>
                            <a:off x="0" y="0"/>
                            <a:ext cx="5992368" cy="12196"/>
                          </a:xfrm>
                          <a:custGeom>
                            <a:avLst/>
                            <a:gdLst/>
                            <a:ahLst/>
                            <a:cxnLst/>
                            <a:rect l="0" t="0" r="0" b="0"/>
                            <a:pathLst>
                              <a:path w="5992368" h="12196">
                                <a:moveTo>
                                  <a:pt x="0" y="6098"/>
                                </a:moveTo>
                                <a:lnTo>
                                  <a:pt x="599236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203" style="width:471.84pt;height:0.960289pt;mso-position-horizontal-relative:char;mso-position-vertical-relative:line" coordsize="59923,121">
                <v:shape id="Shape 201202" style="position:absolute;width:59923;height:121;left:0;top:0;" coordsize="5992368,12196" path="m0,6098l5992368,6098">
                  <v:stroke weight="0.960289pt" endcap="flat" joinstyle="miter" miterlimit="1" on="true" color="#000000"/>
                  <v:fill on="false" color="#000000"/>
                </v:shape>
              </v:group>
            </w:pict>
          </mc:Fallback>
        </mc:AlternateContent>
      </w:r>
    </w:p>
    <w:p w:rsidR="0074135C" w:rsidRDefault="00FA5093">
      <w:pPr>
        <w:spacing w:after="333"/>
        <w:ind w:left="43" w:right="47"/>
      </w:pPr>
      <w:proofErr w:type="spellStart"/>
      <w:r>
        <w:t>Offerors</w:t>
      </w:r>
      <w:proofErr w:type="spellEnd"/>
      <w:r>
        <w:t xml:space="preserve"> shall provide the following information in 8 </w:t>
      </w:r>
      <w:r>
        <w:rPr>
          <w:vertAlign w:val="superscript"/>
        </w:rPr>
        <w:t>1</w:t>
      </w:r>
      <w:r>
        <w:t>/2" x 11" format:</w:t>
      </w:r>
    </w:p>
    <w:p w:rsidR="0074135C" w:rsidRDefault="00FA5093">
      <w:pPr>
        <w:numPr>
          <w:ilvl w:val="0"/>
          <w:numId w:val="5"/>
        </w:numPr>
        <w:spacing w:after="313"/>
        <w:ind w:right="47" w:hanging="365"/>
      </w:pPr>
      <w:r>
        <w:t>Cover Letter — statement of interest expressing the professional experience of the consultant including documentation of similar projects completed.</w:t>
      </w:r>
    </w:p>
    <w:p w:rsidR="0074135C" w:rsidRDefault="00FA5093">
      <w:pPr>
        <w:numPr>
          <w:ilvl w:val="0"/>
          <w:numId w:val="5"/>
        </w:numPr>
        <w:spacing w:after="334"/>
        <w:ind w:right="47" w:hanging="365"/>
      </w:pPr>
      <w:r>
        <w:t>References: List of at least 3 professional references to support professional experience.</w:t>
      </w:r>
    </w:p>
    <w:p w:rsidR="0074135C" w:rsidRDefault="00FA5093">
      <w:pPr>
        <w:numPr>
          <w:ilvl w:val="0"/>
          <w:numId w:val="5"/>
        </w:numPr>
        <w:spacing w:after="310"/>
        <w:ind w:right="47" w:hanging="365"/>
      </w:pPr>
      <w:r>
        <w:t>Organizational Chart — identification of key team members and information on professional experience, affiliations, and experience with comparable projects.</w:t>
      </w:r>
    </w:p>
    <w:p w:rsidR="0074135C" w:rsidRDefault="00FA5093">
      <w:pPr>
        <w:numPr>
          <w:ilvl w:val="0"/>
          <w:numId w:val="5"/>
        </w:numPr>
        <w:spacing w:after="330"/>
        <w:ind w:right="47" w:hanging="365"/>
      </w:pPr>
      <w:r>
        <w:t>Scope of Services — an overview of the project and the work that the consultant proposes to perform.</w:t>
      </w:r>
    </w:p>
    <w:p w:rsidR="0074135C" w:rsidRDefault="00FA5093">
      <w:pPr>
        <w:numPr>
          <w:ilvl w:val="0"/>
          <w:numId w:val="5"/>
        </w:numPr>
        <w:spacing w:after="333"/>
        <w:ind w:right="47" w:hanging="365"/>
      </w:pPr>
      <w:r>
        <w:t>Time Line — a chart showing key aspects of the project with corresponding completion dates.</w:t>
      </w:r>
    </w:p>
    <w:p w:rsidR="0074135C" w:rsidRDefault="00FA5093">
      <w:pPr>
        <w:numPr>
          <w:ilvl w:val="0"/>
          <w:numId w:val="5"/>
        </w:numPr>
        <w:spacing w:after="351"/>
        <w:ind w:right="47" w:hanging="365"/>
      </w:pPr>
      <w:r>
        <w:lastRenderedPageBreak/>
        <w:t>List of Current Projects —identification of all existing team responsibilities and current commitments.</w:t>
      </w:r>
    </w:p>
    <w:p w:rsidR="0074135C" w:rsidRDefault="00FA5093">
      <w:pPr>
        <w:numPr>
          <w:ilvl w:val="0"/>
          <w:numId w:val="5"/>
        </w:numPr>
        <w:ind w:right="47" w:hanging="365"/>
      </w:pPr>
      <w:r>
        <w:t>Cost Proposal — submitted in separate envelope detailing proposed budget and expenses for project.</w:t>
      </w:r>
    </w:p>
    <w:p w:rsidR="006575B7" w:rsidRDefault="006575B7" w:rsidP="006575B7">
      <w:pPr>
        <w:ind w:left="1123" w:right="47" w:firstLine="0"/>
      </w:pPr>
    </w:p>
    <w:p w:rsidR="0074135C" w:rsidRDefault="00FA5093">
      <w:pPr>
        <w:pBdr>
          <w:top w:val="single" w:sz="23" w:space="0" w:color="000000"/>
          <w:left w:val="single" w:sz="8" w:space="0" w:color="000000"/>
          <w:bottom w:val="single" w:sz="8" w:space="0" w:color="000000"/>
        </w:pBdr>
        <w:spacing w:after="374" w:line="259" w:lineRule="auto"/>
        <w:ind w:left="48" w:right="0" w:firstLine="0"/>
        <w:jc w:val="center"/>
      </w:pPr>
      <w:r>
        <w:rPr>
          <w:sz w:val="30"/>
        </w:rPr>
        <w:t>SECTION 4: OFFEROR QUALIFICATIONS</w:t>
      </w:r>
    </w:p>
    <w:p w:rsidR="0074135C" w:rsidRDefault="00FA5093">
      <w:pPr>
        <w:pStyle w:val="Heading1"/>
        <w:tabs>
          <w:tab w:val="center" w:pos="2630"/>
        </w:tabs>
        <w:ind w:left="0" w:firstLine="0"/>
      </w:pPr>
      <w:r>
        <w:t>4.0</w:t>
      </w:r>
      <w:r>
        <w:tab/>
        <w:t>City's Right to Investigate</w:t>
      </w:r>
    </w:p>
    <w:p w:rsidR="0074135C" w:rsidRDefault="00FA5093">
      <w:pPr>
        <w:spacing w:after="318" w:line="259" w:lineRule="auto"/>
        <w:ind w:left="48" w:right="-34" w:firstLine="0"/>
        <w:jc w:val="left"/>
      </w:pPr>
      <w:r>
        <w:rPr>
          <w:noProof/>
          <w:sz w:val="22"/>
        </w:rPr>
        <mc:AlternateContent>
          <mc:Choice Requires="wpg">
            <w:drawing>
              <wp:inline distT="0" distB="0" distL="0" distR="0">
                <wp:extent cx="5986273" cy="12196"/>
                <wp:effectExtent l="0" t="0" r="0" b="0"/>
                <wp:docPr id="201205" name="Group 201205"/>
                <wp:cNvGraphicFramePr/>
                <a:graphic xmlns:a="http://schemas.openxmlformats.org/drawingml/2006/main">
                  <a:graphicData uri="http://schemas.microsoft.com/office/word/2010/wordprocessingGroup">
                    <wpg:wgp>
                      <wpg:cNvGrpSpPr/>
                      <wpg:grpSpPr>
                        <a:xfrm>
                          <a:off x="0" y="0"/>
                          <a:ext cx="5986273" cy="12196"/>
                          <a:chOff x="0" y="0"/>
                          <a:chExt cx="5986273" cy="12196"/>
                        </a:xfrm>
                      </wpg:grpSpPr>
                      <wps:wsp>
                        <wps:cNvPr id="201204" name="Shape 201204"/>
                        <wps:cNvSpPr/>
                        <wps:spPr>
                          <a:xfrm>
                            <a:off x="0" y="0"/>
                            <a:ext cx="5986273" cy="12196"/>
                          </a:xfrm>
                          <a:custGeom>
                            <a:avLst/>
                            <a:gdLst/>
                            <a:ahLst/>
                            <a:cxnLst/>
                            <a:rect l="0" t="0" r="0" b="0"/>
                            <a:pathLst>
                              <a:path w="5986273" h="12196">
                                <a:moveTo>
                                  <a:pt x="0" y="6098"/>
                                </a:moveTo>
                                <a:lnTo>
                                  <a:pt x="5986273"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205" style="width:471.36pt;height:0.960281pt;mso-position-horizontal-relative:char;mso-position-vertical-relative:line" coordsize="59862,121">
                <v:shape id="Shape 201204" style="position:absolute;width:59862;height:121;left:0;top:0;" coordsize="5986273,12196" path="m0,6098l5986273,6098">
                  <v:stroke weight="0.960281pt" endcap="flat" joinstyle="miter" miterlimit="1" on="true" color="#000000"/>
                  <v:fill on="false" color="#000000"/>
                </v:shape>
              </v:group>
            </w:pict>
          </mc:Fallback>
        </mc:AlternateContent>
      </w:r>
    </w:p>
    <w:p w:rsidR="0074135C" w:rsidRDefault="00FA5093">
      <w:pPr>
        <w:spacing w:after="385"/>
        <w:ind w:left="43" w:right="47"/>
      </w:pPr>
      <w:r>
        <w:t>The City may make such investigations as deemed necessary to determine the ability of the offeror to provide the supplies and/or perform the services specified.</w:t>
      </w:r>
    </w:p>
    <w:p w:rsidR="0074135C" w:rsidRDefault="00FA5093">
      <w:pPr>
        <w:pStyle w:val="Heading1"/>
        <w:tabs>
          <w:tab w:val="center" w:pos="3259"/>
        </w:tabs>
        <w:ind w:left="0" w:firstLine="0"/>
      </w:pPr>
      <w:r>
        <w:t>4.1</w:t>
      </w:r>
      <w:r>
        <w:tab/>
        <w:t>Offeror Informational Requirements</w:t>
      </w:r>
    </w:p>
    <w:p w:rsidR="0074135C" w:rsidRDefault="00FA5093">
      <w:pPr>
        <w:spacing w:after="319" w:line="259" w:lineRule="auto"/>
        <w:ind w:left="29" w:right="-24" w:firstLine="0"/>
        <w:jc w:val="left"/>
      </w:pPr>
      <w:r>
        <w:rPr>
          <w:noProof/>
          <w:sz w:val="22"/>
        </w:rPr>
        <mc:AlternateContent>
          <mc:Choice Requires="wpg">
            <w:drawing>
              <wp:inline distT="0" distB="0" distL="0" distR="0">
                <wp:extent cx="5992368" cy="12196"/>
                <wp:effectExtent l="0" t="0" r="0" b="0"/>
                <wp:docPr id="201207" name="Group 201207"/>
                <wp:cNvGraphicFramePr/>
                <a:graphic xmlns:a="http://schemas.openxmlformats.org/drawingml/2006/main">
                  <a:graphicData uri="http://schemas.microsoft.com/office/word/2010/wordprocessingGroup">
                    <wpg:wgp>
                      <wpg:cNvGrpSpPr/>
                      <wpg:grpSpPr>
                        <a:xfrm>
                          <a:off x="0" y="0"/>
                          <a:ext cx="5992368" cy="12196"/>
                          <a:chOff x="0" y="0"/>
                          <a:chExt cx="5992368" cy="12196"/>
                        </a:xfrm>
                      </wpg:grpSpPr>
                      <wps:wsp>
                        <wps:cNvPr id="201206" name="Shape 201206"/>
                        <wps:cNvSpPr/>
                        <wps:spPr>
                          <a:xfrm>
                            <a:off x="0" y="0"/>
                            <a:ext cx="5992368" cy="12196"/>
                          </a:xfrm>
                          <a:custGeom>
                            <a:avLst/>
                            <a:gdLst/>
                            <a:ahLst/>
                            <a:cxnLst/>
                            <a:rect l="0" t="0" r="0" b="0"/>
                            <a:pathLst>
                              <a:path w="5992368" h="12196">
                                <a:moveTo>
                                  <a:pt x="0" y="6098"/>
                                </a:moveTo>
                                <a:lnTo>
                                  <a:pt x="599236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207" style="width:471.84pt;height:0.960297pt;mso-position-horizontal-relative:char;mso-position-vertical-relative:line" coordsize="59923,121">
                <v:shape id="Shape 201206" style="position:absolute;width:59923;height:121;left:0;top:0;" coordsize="5992368,12196" path="m0,6098l5992368,6098">
                  <v:stroke weight="0.960297pt" endcap="flat" joinstyle="miter" miterlimit="1" on="true" color="#000000"/>
                  <v:fill on="false" color="#000000"/>
                </v:shape>
              </v:group>
            </w:pict>
          </mc:Fallback>
        </mc:AlternateContent>
      </w:r>
    </w:p>
    <w:p w:rsidR="0074135C" w:rsidRDefault="00FA5093">
      <w:pPr>
        <w:spacing w:after="263" w:line="259" w:lineRule="auto"/>
        <w:ind w:left="62" w:right="14"/>
      </w:pPr>
      <w:r>
        <w:rPr>
          <w:sz w:val="26"/>
        </w:rPr>
        <w:t xml:space="preserve">In determining the capabilities of an offeror to perform the services specified herein, the following informational requirements must be met by the offeror. (Note: Each item must be thoroughly addressed. </w:t>
      </w:r>
      <w:proofErr w:type="spellStart"/>
      <w:r>
        <w:rPr>
          <w:sz w:val="26"/>
        </w:rPr>
        <w:t>Offerors</w:t>
      </w:r>
      <w:proofErr w:type="spellEnd"/>
      <w:r>
        <w:rPr>
          <w:sz w:val="26"/>
        </w:rPr>
        <w:t xml:space="preserve"> taking exception to any requirements listed in this section may be found non-responsive or be subject to ranking reductions.)</w:t>
      </w:r>
    </w:p>
    <w:p w:rsidR="0074135C" w:rsidRDefault="00FA5093">
      <w:pPr>
        <w:spacing w:after="307"/>
        <w:ind w:left="590" w:right="47"/>
      </w:pPr>
      <w:r>
        <w:rPr>
          <w:u w:val="single" w:color="000000"/>
        </w:rPr>
        <w:t>4.1.1 References</w:t>
      </w:r>
      <w:r>
        <w:t xml:space="preserve">: Offeror shall provide a minimum of </w:t>
      </w:r>
      <w:r>
        <w:rPr>
          <w:u w:val="single" w:color="000000"/>
        </w:rPr>
        <w:t xml:space="preserve">three </w:t>
      </w:r>
      <w:r>
        <w:t xml:space="preserve">references that are using services of the type proposed in this RFP. The references may include any government or universities where the offeror, preferably within the last </w:t>
      </w:r>
      <w:r>
        <w:rPr>
          <w:u w:val="single" w:color="000000"/>
        </w:rPr>
        <w:t>five</w:t>
      </w:r>
      <w:r>
        <w:t xml:space="preserve"> years, has successfully completed </w:t>
      </w:r>
      <w:r>
        <w:rPr>
          <w:u w:val="single" w:color="000000"/>
        </w:rPr>
        <w:t>a Banking Service for a municipal government or similar agency</w:t>
      </w:r>
      <w:r>
        <w:t xml:space="preserve">. At a minimum, the offeror shall provide the company name, the location where the services were provided, contact person(s), customer's telephone number, a complete description of the service type and dates the services were provided. These references may be contacted to verify </w:t>
      </w:r>
      <w:proofErr w:type="spellStart"/>
      <w:r>
        <w:t>offeror's</w:t>
      </w:r>
      <w:proofErr w:type="spellEnd"/>
      <w:r>
        <w:t xml:space="preserve"> ability to perform the services requested. The City reserves the right to use any information or additional references deemed necessary to establish the ability of the offeror to perform the conditions of this request. Negative references may be grounds for proposal disqualification.</w:t>
      </w:r>
    </w:p>
    <w:p w:rsidR="0074135C" w:rsidRDefault="00FA5093">
      <w:pPr>
        <w:spacing w:after="294"/>
        <w:ind w:left="571" w:right="47"/>
      </w:pPr>
      <w:r>
        <w:rPr>
          <w:u w:val="single" w:color="000000"/>
        </w:rPr>
        <w:t>4.1.2 Resumes/Company Profile and Experience</w:t>
      </w:r>
      <w:r>
        <w:t>: Offeror shall specify how long the individual/company submitting the proposal has been in the business of providing services similar to those requested in this RFP. A resume or summary of qualifications, work experience, education, skills, etc., which emphasizes previous experience in this area should be provided for all key personnel who will be involved with any aspects to perform the services requested. Offeror should specify how long it has been in the business of providing these services and under what company name.</w:t>
      </w:r>
    </w:p>
    <w:p w:rsidR="0074135C" w:rsidRDefault="00FA5093">
      <w:pPr>
        <w:ind w:left="566" w:right="47"/>
      </w:pPr>
      <w:r>
        <w:rPr>
          <w:u w:val="single" w:color="000000"/>
        </w:rPr>
        <w:t xml:space="preserve">4.1.3 Method of </w:t>
      </w:r>
      <w:r w:rsidR="00CC60B7">
        <w:rPr>
          <w:u w:val="single" w:color="000000"/>
        </w:rPr>
        <w:t>Providing</w:t>
      </w:r>
      <w:r>
        <w:rPr>
          <w:u w:val="single" w:color="000000"/>
        </w:rPr>
        <w:t xml:space="preserve"> Services</w:t>
      </w:r>
      <w:r>
        <w:t>: Offeror should provide a description of the work plan and the methods to be used that will convincingly demonstrate to the City what the offeror intends to do, the timeframes necessary to accomplish the work, and how the work will be accomplished.</w:t>
      </w:r>
    </w:p>
    <w:p w:rsidR="0074135C" w:rsidRDefault="00FA5093">
      <w:pPr>
        <w:spacing w:after="341" w:line="259" w:lineRule="auto"/>
        <w:ind w:left="77" w:right="0" w:firstLine="0"/>
        <w:jc w:val="left"/>
      </w:pPr>
      <w:r>
        <w:rPr>
          <w:noProof/>
        </w:rPr>
        <w:lastRenderedPageBreak/>
        <w:drawing>
          <wp:inline distT="0" distB="0" distL="0" distR="0">
            <wp:extent cx="5943600" cy="274403"/>
            <wp:effectExtent l="0" t="0" r="0" b="0"/>
            <wp:docPr id="201208" name="Picture 201208"/>
            <wp:cNvGraphicFramePr/>
            <a:graphic xmlns:a="http://schemas.openxmlformats.org/drawingml/2006/main">
              <a:graphicData uri="http://schemas.openxmlformats.org/drawingml/2006/picture">
                <pic:pic xmlns:pic="http://schemas.openxmlformats.org/drawingml/2006/picture">
                  <pic:nvPicPr>
                    <pic:cNvPr id="201208" name="Picture 201208"/>
                    <pic:cNvPicPr/>
                  </pic:nvPicPr>
                  <pic:blipFill>
                    <a:blip r:embed="rId41"/>
                    <a:stretch>
                      <a:fillRect/>
                    </a:stretch>
                  </pic:blipFill>
                  <pic:spPr>
                    <a:xfrm>
                      <a:off x="0" y="0"/>
                      <a:ext cx="5943600" cy="274403"/>
                    </a:xfrm>
                    <a:prstGeom prst="rect">
                      <a:avLst/>
                    </a:prstGeom>
                  </pic:spPr>
                </pic:pic>
              </a:graphicData>
            </a:graphic>
          </wp:inline>
        </w:drawing>
      </w:r>
    </w:p>
    <w:p w:rsidR="0074135C" w:rsidRDefault="00FA5093">
      <w:pPr>
        <w:spacing w:after="247" w:line="259" w:lineRule="auto"/>
        <w:ind w:left="62" w:right="14"/>
      </w:pPr>
      <w:r>
        <w:rPr>
          <w:sz w:val="26"/>
        </w:rPr>
        <w:t>An appropriate worksheet should be tailored for the project.</w:t>
      </w:r>
    </w:p>
    <w:p w:rsidR="0074135C" w:rsidRDefault="00FA5093">
      <w:pPr>
        <w:spacing w:after="0" w:line="259" w:lineRule="auto"/>
        <w:ind w:left="62" w:right="14"/>
      </w:pPr>
      <w:r>
        <w:rPr>
          <w:sz w:val="26"/>
        </w:rPr>
        <w:t>Award will consider price, but price will not be the sole, determining factor.</w:t>
      </w:r>
    </w:p>
    <w:p w:rsidR="0074135C" w:rsidRDefault="00FA5093">
      <w:pPr>
        <w:spacing w:after="284"/>
        <w:ind w:left="43" w:right="47"/>
      </w:pPr>
      <w:r>
        <w:t>Instructions for submitting Cost Proposal: One Cost Proposal shall be submitted in a separate, sealed envelope marked "Cost Proposal, RFP #, RFP Name, and Due Date/Time. Additional Cost proposal sheets shall not be included in proposal original or copies.</w:t>
      </w:r>
    </w:p>
    <w:p w:rsidR="0074135C" w:rsidRDefault="00FA5093">
      <w:pPr>
        <w:spacing w:after="247" w:line="259" w:lineRule="auto"/>
        <w:ind w:left="72" w:right="62" w:hanging="10"/>
        <w:jc w:val="center"/>
      </w:pPr>
      <w:r>
        <w:rPr>
          <w:sz w:val="26"/>
        </w:rPr>
        <w:t>Proposal Price Certification</w:t>
      </w:r>
    </w:p>
    <w:p w:rsidR="0074135C" w:rsidRDefault="00FA5093">
      <w:pPr>
        <w:spacing w:after="308"/>
        <w:ind w:left="43" w:right="47"/>
      </w:pPr>
      <w:r>
        <w:t>In compliance with the attached specification, the undersigned offers and agrees that if this proposal is accepted by the City Council within one hundred and twenty (120) days of the date of proposal opening, that the undersigned will furnish any or all of the deliverables upon which prices are quoted, at the price set opposite each, to the designated point(s) within the time specified.</w:t>
      </w:r>
    </w:p>
    <w:p w:rsidR="0074135C" w:rsidRDefault="00FA5093">
      <w:pPr>
        <w:ind w:left="43" w:right="485"/>
      </w:pPr>
      <w:r>
        <w:t>COMPANY</w:t>
      </w:r>
    </w:p>
    <w:p w:rsidR="0074135C" w:rsidRDefault="00FA5093">
      <w:pPr>
        <w:spacing w:after="351" w:line="259" w:lineRule="auto"/>
        <w:ind w:left="1066" w:right="0" w:firstLine="0"/>
        <w:jc w:val="left"/>
      </w:pPr>
      <w:r>
        <w:rPr>
          <w:noProof/>
          <w:sz w:val="22"/>
        </w:rPr>
        <mc:AlternateContent>
          <mc:Choice Requires="wpg">
            <w:drawing>
              <wp:inline distT="0" distB="0" distL="0" distR="0">
                <wp:extent cx="5010912" cy="15245"/>
                <wp:effectExtent l="0" t="0" r="0" b="0"/>
                <wp:docPr id="201211" name="Group 201211"/>
                <wp:cNvGraphicFramePr/>
                <a:graphic xmlns:a="http://schemas.openxmlformats.org/drawingml/2006/main">
                  <a:graphicData uri="http://schemas.microsoft.com/office/word/2010/wordprocessingGroup">
                    <wpg:wgp>
                      <wpg:cNvGrpSpPr/>
                      <wpg:grpSpPr>
                        <a:xfrm>
                          <a:off x="0" y="0"/>
                          <a:ext cx="5010912" cy="15245"/>
                          <a:chOff x="0" y="0"/>
                          <a:chExt cx="5010912" cy="15245"/>
                        </a:xfrm>
                      </wpg:grpSpPr>
                      <wps:wsp>
                        <wps:cNvPr id="201210" name="Shape 201210"/>
                        <wps:cNvSpPr/>
                        <wps:spPr>
                          <a:xfrm>
                            <a:off x="0" y="0"/>
                            <a:ext cx="5010912" cy="15245"/>
                          </a:xfrm>
                          <a:custGeom>
                            <a:avLst/>
                            <a:gdLst/>
                            <a:ahLst/>
                            <a:cxnLst/>
                            <a:rect l="0" t="0" r="0" b="0"/>
                            <a:pathLst>
                              <a:path w="5010912" h="15245">
                                <a:moveTo>
                                  <a:pt x="0" y="7622"/>
                                </a:moveTo>
                                <a:lnTo>
                                  <a:pt x="5010912"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211" style="width:394.56pt;height:1.20038pt;mso-position-horizontal-relative:char;mso-position-vertical-relative:line" coordsize="50109,152">
                <v:shape id="Shape 201210" style="position:absolute;width:50109;height:152;left:0;top:0;" coordsize="5010912,15245" path="m0,7622l5010912,7622">
                  <v:stroke weight="1.20038pt" endcap="flat" joinstyle="miter" miterlimit="1" on="true" color="#000000"/>
                  <v:fill on="false" color="#000000"/>
                </v:shape>
              </v:group>
            </w:pict>
          </mc:Fallback>
        </mc:AlternateContent>
      </w:r>
    </w:p>
    <w:p w:rsidR="0074135C" w:rsidRDefault="00FA5093">
      <w:pPr>
        <w:ind w:left="43" w:right="504"/>
      </w:pPr>
      <w:r>
        <w:t>ADDRESS</w:t>
      </w:r>
    </w:p>
    <w:p w:rsidR="0074135C" w:rsidRDefault="00FA5093">
      <w:pPr>
        <w:spacing w:after="341" w:line="259" w:lineRule="auto"/>
        <w:ind w:left="926" w:right="0" w:firstLine="0"/>
        <w:jc w:val="left"/>
      </w:pPr>
      <w:r>
        <w:rPr>
          <w:noProof/>
          <w:sz w:val="22"/>
        </w:rPr>
        <mc:AlternateContent>
          <mc:Choice Requires="wpg">
            <w:drawing>
              <wp:inline distT="0" distB="0" distL="0" distR="0">
                <wp:extent cx="5087113" cy="15244"/>
                <wp:effectExtent l="0" t="0" r="0" b="0"/>
                <wp:docPr id="201213" name="Group 201213"/>
                <wp:cNvGraphicFramePr/>
                <a:graphic xmlns:a="http://schemas.openxmlformats.org/drawingml/2006/main">
                  <a:graphicData uri="http://schemas.microsoft.com/office/word/2010/wordprocessingGroup">
                    <wpg:wgp>
                      <wpg:cNvGrpSpPr/>
                      <wpg:grpSpPr>
                        <a:xfrm>
                          <a:off x="0" y="0"/>
                          <a:ext cx="5087113" cy="15244"/>
                          <a:chOff x="0" y="0"/>
                          <a:chExt cx="5087113" cy="15244"/>
                        </a:xfrm>
                      </wpg:grpSpPr>
                      <wps:wsp>
                        <wps:cNvPr id="201212" name="Shape 201212"/>
                        <wps:cNvSpPr/>
                        <wps:spPr>
                          <a:xfrm>
                            <a:off x="0" y="0"/>
                            <a:ext cx="5087113" cy="15244"/>
                          </a:xfrm>
                          <a:custGeom>
                            <a:avLst/>
                            <a:gdLst/>
                            <a:ahLst/>
                            <a:cxnLst/>
                            <a:rect l="0" t="0" r="0" b="0"/>
                            <a:pathLst>
                              <a:path w="5087113" h="15244">
                                <a:moveTo>
                                  <a:pt x="0" y="7622"/>
                                </a:moveTo>
                                <a:lnTo>
                                  <a:pt x="5087113"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213" style="width:400.56pt;height:1.20035pt;mso-position-horizontal-relative:char;mso-position-vertical-relative:line" coordsize="50871,152">
                <v:shape id="Shape 201212" style="position:absolute;width:50871;height:152;left:0;top:0;" coordsize="5087113,15244" path="m0,7622l5087113,7622">
                  <v:stroke weight="1.20035pt" endcap="flat" joinstyle="miter" miterlimit="1" on="true" color="#000000"/>
                  <v:fill on="false" color="#000000"/>
                </v:shape>
              </v:group>
            </w:pict>
          </mc:Fallback>
        </mc:AlternateContent>
      </w:r>
    </w:p>
    <w:p w:rsidR="0074135C" w:rsidRDefault="00FA5093">
      <w:pPr>
        <w:ind w:left="43" w:right="485"/>
      </w:pPr>
      <w:r>
        <w:t>AUTHORIZED SIGNATURES</w:t>
      </w:r>
    </w:p>
    <w:p w:rsidR="0074135C" w:rsidRDefault="00FA5093">
      <w:pPr>
        <w:spacing w:after="354" w:line="259" w:lineRule="auto"/>
        <w:ind w:left="2611" w:right="0" w:firstLine="0"/>
        <w:jc w:val="left"/>
      </w:pPr>
      <w:r>
        <w:rPr>
          <w:noProof/>
          <w:sz w:val="22"/>
        </w:rPr>
        <mc:AlternateContent>
          <mc:Choice Requires="wpg">
            <w:drawing>
              <wp:inline distT="0" distB="0" distL="0" distR="0">
                <wp:extent cx="4029456" cy="15244"/>
                <wp:effectExtent l="0" t="0" r="0" b="0"/>
                <wp:docPr id="201215" name="Group 201215"/>
                <wp:cNvGraphicFramePr/>
                <a:graphic xmlns:a="http://schemas.openxmlformats.org/drawingml/2006/main">
                  <a:graphicData uri="http://schemas.microsoft.com/office/word/2010/wordprocessingGroup">
                    <wpg:wgp>
                      <wpg:cNvGrpSpPr/>
                      <wpg:grpSpPr>
                        <a:xfrm>
                          <a:off x="0" y="0"/>
                          <a:ext cx="4029456" cy="15244"/>
                          <a:chOff x="0" y="0"/>
                          <a:chExt cx="4029456" cy="15244"/>
                        </a:xfrm>
                      </wpg:grpSpPr>
                      <wps:wsp>
                        <wps:cNvPr id="201214" name="Shape 201214"/>
                        <wps:cNvSpPr/>
                        <wps:spPr>
                          <a:xfrm>
                            <a:off x="0" y="0"/>
                            <a:ext cx="4029456" cy="15244"/>
                          </a:xfrm>
                          <a:custGeom>
                            <a:avLst/>
                            <a:gdLst/>
                            <a:ahLst/>
                            <a:cxnLst/>
                            <a:rect l="0" t="0" r="0" b="0"/>
                            <a:pathLst>
                              <a:path w="4029456" h="15244">
                                <a:moveTo>
                                  <a:pt x="0" y="7622"/>
                                </a:moveTo>
                                <a:lnTo>
                                  <a:pt x="4029456"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215" style="width:317.28pt;height:1.20035pt;mso-position-horizontal-relative:char;mso-position-vertical-relative:line" coordsize="40294,152">
                <v:shape id="Shape 201214" style="position:absolute;width:40294;height:152;left:0;top:0;" coordsize="4029456,15244" path="m0,7622l4029456,7622">
                  <v:stroke weight="1.20035pt" endcap="flat" joinstyle="miter" miterlimit="1" on="true" color="#000000"/>
                  <v:fill on="false" color="#000000"/>
                </v:shape>
              </v:group>
            </w:pict>
          </mc:Fallback>
        </mc:AlternateContent>
      </w:r>
    </w:p>
    <w:p w:rsidR="0074135C" w:rsidRDefault="00FA5093">
      <w:pPr>
        <w:ind w:left="43" w:right="494"/>
      </w:pPr>
      <w:r>
        <w:t>PRINT / TYPE NAME</w:t>
      </w:r>
    </w:p>
    <w:p w:rsidR="0074135C" w:rsidRDefault="00FA5093">
      <w:pPr>
        <w:spacing w:after="0" w:line="259" w:lineRule="auto"/>
        <w:ind w:left="1997" w:right="0" w:firstLine="0"/>
        <w:jc w:val="left"/>
      </w:pPr>
      <w:r>
        <w:rPr>
          <w:noProof/>
          <w:sz w:val="22"/>
        </w:rPr>
        <mc:AlternateContent>
          <mc:Choice Requires="wpg">
            <w:drawing>
              <wp:inline distT="0" distB="0" distL="0" distR="0">
                <wp:extent cx="4413504" cy="15244"/>
                <wp:effectExtent l="0" t="0" r="0" b="0"/>
                <wp:docPr id="201217" name="Group 201217"/>
                <wp:cNvGraphicFramePr/>
                <a:graphic xmlns:a="http://schemas.openxmlformats.org/drawingml/2006/main">
                  <a:graphicData uri="http://schemas.microsoft.com/office/word/2010/wordprocessingGroup">
                    <wpg:wgp>
                      <wpg:cNvGrpSpPr/>
                      <wpg:grpSpPr>
                        <a:xfrm>
                          <a:off x="0" y="0"/>
                          <a:ext cx="4413504" cy="15244"/>
                          <a:chOff x="0" y="0"/>
                          <a:chExt cx="4413504" cy="15244"/>
                        </a:xfrm>
                      </wpg:grpSpPr>
                      <wps:wsp>
                        <wps:cNvPr id="201216" name="Shape 201216"/>
                        <wps:cNvSpPr/>
                        <wps:spPr>
                          <a:xfrm>
                            <a:off x="0" y="0"/>
                            <a:ext cx="4413504" cy="15244"/>
                          </a:xfrm>
                          <a:custGeom>
                            <a:avLst/>
                            <a:gdLst/>
                            <a:ahLst/>
                            <a:cxnLst/>
                            <a:rect l="0" t="0" r="0" b="0"/>
                            <a:pathLst>
                              <a:path w="4413504" h="15244">
                                <a:moveTo>
                                  <a:pt x="0" y="7622"/>
                                </a:moveTo>
                                <a:lnTo>
                                  <a:pt x="4413504"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217" style="width:347.52pt;height:1.20035pt;mso-position-horizontal-relative:char;mso-position-vertical-relative:line" coordsize="44135,152">
                <v:shape id="Shape 201216" style="position:absolute;width:44135;height:152;left:0;top:0;" coordsize="4413504,15244" path="m0,7622l4413504,7622">
                  <v:stroke weight="1.20035pt" endcap="flat" joinstyle="miter" miterlimit="1" on="true" color="#000000"/>
                  <v:fill on="false" color="#000000"/>
                </v:shape>
              </v:group>
            </w:pict>
          </mc:Fallback>
        </mc:AlternateContent>
      </w:r>
    </w:p>
    <w:p w:rsidR="00CC60B7" w:rsidRDefault="00CC60B7">
      <w:pPr>
        <w:spacing w:after="0" w:line="259" w:lineRule="auto"/>
        <w:ind w:left="1997" w:right="0" w:firstLine="0"/>
        <w:jc w:val="left"/>
      </w:pPr>
    </w:p>
    <w:p w:rsidR="0074135C" w:rsidRDefault="00FA5093">
      <w:pPr>
        <w:spacing w:after="357" w:line="259" w:lineRule="auto"/>
        <w:ind w:left="58" w:right="0" w:firstLine="0"/>
        <w:jc w:val="left"/>
      </w:pPr>
      <w:r>
        <w:rPr>
          <w:noProof/>
        </w:rPr>
        <w:drawing>
          <wp:inline distT="0" distB="0" distL="0" distR="0">
            <wp:extent cx="5955792" cy="274403"/>
            <wp:effectExtent l="0" t="0" r="0" b="0"/>
            <wp:docPr id="201218" name="Picture 201218"/>
            <wp:cNvGraphicFramePr/>
            <a:graphic xmlns:a="http://schemas.openxmlformats.org/drawingml/2006/main">
              <a:graphicData uri="http://schemas.openxmlformats.org/drawingml/2006/picture">
                <pic:pic xmlns:pic="http://schemas.openxmlformats.org/drawingml/2006/picture">
                  <pic:nvPicPr>
                    <pic:cNvPr id="201218" name="Picture 201218"/>
                    <pic:cNvPicPr/>
                  </pic:nvPicPr>
                  <pic:blipFill>
                    <a:blip r:embed="rId42"/>
                    <a:stretch>
                      <a:fillRect/>
                    </a:stretch>
                  </pic:blipFill>
                  <pic:spPr>
                    <a:xfrm>
                      <a:off x="0" y="0"/>
                      <a:ext cx="5955792" cy="274403"/>
                    </a:xfrm>
                    <a:prstGeom prst="rect">
                      <a:avLst/>
                    </a:prstGeom>
                  </pic:spPr>
                </pic:pic>
              </a:graphicData>
            </a:graphic>
          </wp:inline>
        </w:drawing>
      </w:r>
    </w:p>
    <w:p w:rsidR="0074135C" w:rsidRDefault="00FA5093">
      <w:pPr>
        <w:pStyle w:val="Heading1"/>
        <w:tabs>
          <w:tab w:val="center" w:pos="2302"/>
        </w:tabs>
        <w:ind w:left="0" w:firstLine="0"/>
      </w:pPr>
      <w:r>
        <w:t>6.0</w:t>
      </w:r>
      <w:r>
        <w:tab/>
        <w:t>Evaluation Criteria</w:t>
      </w:r>
    </w:p>
    <w:p w:rsidR="0074135C" w:rsidRDefault="00FA5093">
      <w:pPr>
        <w:spacing w:after="330" w:line="259" w:lineRule="auto"/>
        <w:ind w:left="29" w:right="-24" w:firstLine="0"/>
        <w:jc w:val="left"/>
      </w:pPr>
      <w:r>
        <w:rPr>
          <w:noProof/>
          <w:sz w:val="22"/>
        </w:rPr>
        <mc:AlternateContent>
          <mc:Choice Requires="wpg">
            <w:drawing>
              <wp:inline distT="0" distB="0" distL="0" distR="0">
                <wp:extent cx="5992368" cy="12196"/>
                <wp:effectExtent l="0" t="0" r="0" b="0"/>
                <wp:docPr id="201221" name="Group 201221"/>
                <wp:cNvGraphicFramePr/>
                <a:graphic xmlns:a="http://schemas.openxmlformats.org/drawingml/2006/main">
                  <a:graphicData uri="http://schemas.microsoft.com/office/word/2010/wordprocessingGroup">
                    <wpg:wgp>
                      <wpg:cNvGrpSpPr/>
                      <wpg:grpSpPr>
                        <a:xfrm>
                          <a:off x="0" y="0"/>
                          <a:ext cx="5992368" cy="12196"/>
                          <a:chOff x="0" y="0"/>
                          <a:chExt cx="5992368" cy="12196"/>
                        </a:xfrm>
                      </wpg:grpSpPr>
                      <wps:wsp>
                        <wps:cNvPr id="201220" name="Shape 201220"/>
                        <wps:cNvSpPr/>
                        <wps:spPr>
                          <a:xfrm>
                            <a:off x="0" y="0"/>
                            <a:ext cx="5992368" cy="12196"/>
                          </a:xfrm>
                          <a:custGeom>
                            <a:avLst/>
                            <a:gdLst/>
                            <a:ahLst/>
                            <a:cxnLst/>
                            <a:rect l="0" t="0" r="0" b="0"/>
                            <a:pathLst>
                              <a:path w="5992368" h="12196">
                                <a:moveTo>
                                  <a:pt x="0" y="6098"/>
                                </a:moveTo>
                                <a:lnTo>
                                  <a:pt x="599236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221" style="width:471.84pt;height:0.960281pt;mso-position-horizontal-relative:char;mso-position-vertical-relative:line" coordsize="59923,121">
                <v:shape id="Shape 201220" style="position:absolute;width:59923;height:121;left:0;top:0;" coordsize="5992368,12196" path="m0,6098l5992368,6098">
                  <v:stroke weight="0.960281pt" endcap="flat" joinstyle="miter" miterlimit="1" on="true" color="#000000"/>
                  <v:fill on="false" color="#000000"/>
                </v:shape>
              </v:group>
            </w:pict>
          </mc:Fallback>
        </mc:AlternateContent>
      </w:r>
    </w:p>
    <w:p w:rsidR="0074135C" w:rsidRDefault="00FA5093">
      <w:pPr>
        <w:spacing w:after="321"/>
        <w:ind w:left="43" w:right="47"/>
      </w:pPr>
      <w:r>
        <w:t xml:space="preserve">All proposals received will be reviewed by the Procurement Agent to ensure that all administrative requirements of the RFP package have been met, such as all documents requiring a signature have been signed and submitted. Failure to meet these requirements may be cause for rejection. All proposals that meet the administrative requirements will be turned over to the Evaluation Committee for further evaluation. The Evaluation Committee will review all proposals received and determine a ranking based on the information provided in Sections 3 through 5 of this RFP. As previously indicated, the Evaluation Committee may, in its sole discretion and in the course of its evaluation, arrange a site visit or request presentations/demonstrations with one or more selected </w:t>
      </w:r>
      <w:proofErr w:type="spellStart"/>
      <w:r>
        <w:t>offerors</w:t>
      </w:r>
      <w:proofErr w:type="spellEnd"/>
      <w:r>
        <w:t>.</w:t>
      </w:r>
    </w:p>
    <w:p w:rsidR="0074135C" w:rsidRDefault="00FA5093">
      <w:pPr>
        <w:spacing w:after="318"/>
        <w:ind w:left="43" w:right="47"/>
      </w:pPr>
      <w:r>
        <w:t>In reviewing proposals, the Evaluation Committee will weigh the following:</w:t>
      </w:r>
    </w:p>
    <w:p w:rsidR="0074135C" w:rsidRDefault="00FA5093">
      <w:pPr>
        <w:numPr>
          <w:ilvl w:val="0"/>
          <w:numId w:val="6"/>
        </w:numPr>
        <w:spacing w:after="301"/>
        <w:ind w:right="47" w:hanging="370"/>
      </w:pPr>
      <w:r>
        <w:lastRenderedPageBreak/>
        <w:t>Responsiveness to RFP</w:t>
      </w:r>
    </w:p>
    <w:p w:rsidR="0074135C" w:rsidRDefault="00FA5093">
      <w:pPr>
        <w:numPr>
          <w:ilvl w:val="0"/>
          <w:numId w:val="6"/>
        </w:numPr>
        <w:spacing w:after="303"/>
        <w:ind w:right="47" w:hanging="370"/>
      </w:pPr>
      <w:r>
        <w:t>Ability to perform required Services</w:t>
      </w:r>
    </w:p>
    <w:p w:rsidR="0074135C" w:rsidRDefault="00FA5093">
      <w:pPr>
        <w:numPr>
          <w:ilvl w:val="0"/>
          <w:numId w:val="6"/>
        </w:numPr>
        <w:spacing w:after="299"/>
        <w:ind w:right="47" w:hanging="370"/>
      </w:pPr>
      <w:r>
        <w:t>Financial strength, and long term viability</w:t>
      </w:r>
    </w:p>
    <w:p w:rsidR="0074135C" w:rsidRDefault="00FA5093">
      <w:pPr>
        <w:numPr>
          <w:ilvl w:val="0"/>
          <w:numId w:val="6"/>
        </w:numPr>
        <w:spacing w:after="319"/>
        <w:ind w:right="47" w:hanging="370"/>
      </w:pPr>
      <w:r>
        <w:t>Fees and costs related to services</w:t>
      </w:r>
    </w:p>
    <w:p w:rsidR="0074135C" w:rsidRDefault="00FA5093">
      <w:pPr>
        <w:numPr>
          <w:ilvl w:val="0"/>
          <w:numId w:val="6"/>
        </w:numPr>
        <w:spacing w:after="324"/>
        <w:ind w:right="47" w:hanging="370"/>
      </w:pPr>
      <w:r>
        <w:t>Interest Rates</w:t>
      </w:r>
    </w:p>
    <w:p w:rsidR="0074135C" w:rsidRDefault="00FA5093">
      <w:pPr>
        <w:numPr>
          <w:ilvl w:val="0"/>
          <w:numId w:val="6"/>
        </w:numPr>
        <w:spacing w:after="285"/>
        <w:ind w:right="47" w:hanging="370"/>
      </w:pPr>
      <w:r>
        <w:t>Banking services within our community</w:t>
      </w:r>
      <w:r>
        <w:rPr>
          <w:noProof/>
        </w:rPr>
        <w:drawing>
          <wp:inline distT="0" distB="0" distL="0" distR="0">
            <wp:extent cx="2167128" cy="137201"/>
            <wp:effectExtent l="0" t="0" r="0" b="0"/>
            <wp:docPr id="76870" name="Picture 76870"/>
            <wp:cNvGraphicFramePr/>
            <a:graphic xmlns:a="http://schemas.openxmlformats.org/drawingml/2006/main">
              <a:graphicData uri="http://schemas.openxmlformats.org/drawingml/2006/picture">
                <pic:pic xmlns:pic="http://schemas.openxmlformats.org/drawingml/2006/picture">
                  <pic:nvPicPr>
                    <pic:cNvPr id="76870" name="Picture 76870"/>
                    <pic:cNvPicPr/>
                  </pic:nvPicPr>
                  <pic:blipFill>
                    <a:blip r:embed="rId43"/>
                    <a:stretch>
                      <a:fillRect/>
                    </a:stretch>
                  </pic:blipFill>
                  <pic:spPr>
                    <a:xfrm>
                      <a:off x="0" y="0"/>
                      <a:ext cx="2167128" cy="137201"/>
                    </a:xfrm>
                    <a:prstGeom prst="rect">
                      <a:avLst/>
                    </a:prstGeom>
                  </pic:spPr>
                </pic:pic>
              </a:graphicData>
            </a:graphic>
          </wp:inline>
        </w:drawing>
      </w:r>
    </w:p>
    <w:p w:rsidR="0074135C" w:rsidRDefault="00FA5093">
      <w:pPr>
        <w:spacing w:after="0" w:line="259" w:lineRule="auto"/>
        <w:ind w:left="0" w:right="1090" w:firstLine="0"/>
        <w:jc w:val="right"/>
        <w:rPr>
          <w:sz w:val="26"/>
        </w:rPr>
      </w:pPr>
      <w:r>
        <w:rPr>
          <w:sz w:val="26"/>
        </w:rPr>
        <w:t>Total 100%</w:t>
      </w:r>
    </w:p>
    <w:p w:rsidR="00CC60B7" w:rsidRDefault="00CC60B7">
      <w:pPr>
        <w:spacing w:after="0" w:line="259" w:lineRule="auto"/>
        <w:ind w:left="0" w:right="1090" w:firstLine="0"/>
        <w:jc w:val="right"/>
      </w:pPr>
    </w:p>
    <w:p w:rsidR="0074135C" w:rsidRDefault="00FA5093">
      <w:pPr>
        <w:pBdr>
          <w:top w:val="single" w:sz="25" w:space="0" w:color="000000"/>
          <w:left w:val="single" w:sz="8" w:space="0" w:color="000000"/>
          <w:bottom w:val="single" w:sz="20" w:space="0" w:color="000000"/>
        </w:pBdr>
        <w:spacing w:after="378" w:line="259" w:lineRule="auto"/>
        <w:ind w:left="43" w:right="0" w:firstLine="0"/>
        <w:jc w:val="center"/>
      </w:pPr>
      <w:r>
        <w:rPr>
          <w:sz w:val="30"/>
        </w:rPr>
        <w:t>SECTION 7: STANDARD CONTRACT INFORMATION</w:t>
      </w:r>
    </w:p>
    <w:p w:rsidR="0074135C" w:rsidRDefault="00FA5093">
      <w:pPr>
        <w:pStyle w:val="Heading1"/>
        <w:tabs>
          <w:tab w:val="center" w:pos="3547"/>
        </w:tabs>
        <w:ind w:left="0" w:firstLine="0"/>
      </w:pPr>
      <w:r>
        <w:t>7.1</w:t>
      </w:r>
      <w:r>
        <w:tab/>
        <w:t>Additional Contract Provisions and Terms</w:t>
      </w:r>
    </w:p>
    <w:p w:rsidR="0074135C" w:rsidRDefault="00FA5093">
      <w:pPr>
        <w:spacing w:after="332" w:line="259" w:lineRule="auto"/>
        <w:ind w:left="29" w:right="-34" w:firstLine="0"/>
        <w:jc w:val="left"/>
      </w:pPr>
      <w:r>
        <w:rPr>
          <w:noProof/>
          <w:sz w:val="22"/>
        </w:rPr>
        <mc:AlternateContent>
          <mc:Choice Requires="wpg">
            <w:drawing>
              <wp:inline distT="0" distB="0" distL="0" distR="0">
                <wp:extent cx="5998465" cy="12196"/>
                <wp:effectExtent l="0" t="0" r="0" b="0"/>
                <wp:docPr id="201223" name="Group 201223"/>
                <wp:cNvGraphicFramePr/>
                <a:graphic xmlns:a="http://schemas.openxmlformats.org/drawingml/2006/main">
                  <a:graphicData uri="http://schemas.microsoft.com/office/word/2010/wordprocessingGroup">
                    <wpg:wgp>
                      <wpg:cNvGrpSpPr/>
                      <wpg:grpSpPr>
                        <a:xfrm>
                          <a:off x="0" y="0"/>
                          <a:ext cx="5998465" cy="12196"/>
                          <a:chOff x="0" y="0"/>
                          <a:chExt cx="5998465" cy="12196"/>
                        </a:xfrm>
                      </wpg:grpSpPr>
                      <wps:wsp>
                        <wps:cNvPr id="201222" name="Shape 201222"/>
                        <wps:cNvSpPr/>
                        <wps:spPr>
                          <a:xfrm>
                            <a:off x="0" y="0"/>
                            <a:ext cx="5998465" cy="12196"/>
                          </a:xfrm>
                          <a:custGeom>
                            <a:avLst/>
                            <a:gdLst/>
                            <a:ahLst/>
                            <a:cxnLst/>
                            <a:rect l="0" t="0" r="0" b="0"/>
                            <a:pathLst>
                              <a:path w="5998465" h="12196">
                                <a:moveTo>
                                  <a:pt x="0" y="6098"/>
                                </a:moveTo>
                                <a:lnTo>
                                  <a:pt x="5998465"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223" style="width:472.32pt;height:0.960281pt;mso-position-horizontal-relative:char;mso-position-vertical-relative:line" coordsize="59984,121">
                <v:shape id="Shape 201222" style="position:absolute;width:59984;height:121;left:0;top:0;" coordsize="5998465,12196" path="m0,6098l5998465,6098">
                  <v:stroke weight="0.960281pt" endcap="flat" joinstyle="miter" miterlimit="1" on="true" color="#000000"/>
                  <v:fill on="false" color="#000000"/>
                </v:shape>
              </v:group>
            </w:pict>
          </mc:Fallback>
        </mc:AlternateContent>
      </w:r>
    </w:p>
    <w:p w:rsidR="0074135C" w:rsidRDefault="00FA5093">
      <w:pPr>
        <w:spacing w:after="441"/>
        <w:ind w:left="43" w:right="47"/>
      </w:pPr>
      <w:r>
        <w:t xml:space="preserve">This RFP and any addenda, the </w:t>
      </w:r>
      <w:proofErr w:type="spellStart"/>
      <w:r>
        <w:t>offeror's</w:t>
      </w:r>
      <w:proofErr w:type="spellEnd"/>
      <w:r>
        <w:t xml:space="preserve"> RFP response, including any amendments, a best and final offer, any clarification question responses, and any negotiations shall be included in any </w:t>
      </w:r>
      <w:r>
        <w:rPr>
          <w:noProof/>
        </w:rPr>
        <w:drawing>
          <wp:inline distT="0" distB="0" distL="0" distR="0">
            <wp:extent cx="6096" cy="12196"/>
            <wp:effectExtent l="0" t="0" r="0" b="0"/>
            <wp:docPr id="81556" name="Picture 81556"/>
            <wp:cNvGraphicFramePr/>
            <a:graphic xmlns:a="http://schemas.openxmlformats.org/drawingml/2006/main">
              <a:graphicData uri="http://schemas.openxmlformats.org/drawingml/2006/picture">
                <pic:pic xmlns:pic="http://schemas.openxmlformats.org/drawingml/2006/picture">
                  <pic:nvPicPr>
                    <pic:cNvPr id="81556" name="Picture 81556"/>
                    <pic:cNvPicPr/>
                  </pic:nvPicPr>
                  <pic:blipFill>
                    <a:blip r:embed="rId44"/>
                    <a:stretch>
                      <a:fillRect/>
                    </a:stretch>
                  </pic:blipFill>
                  <pic:spPr>
                    <a:xfrm>
                      <a:off x="0" y="0"/>
                      <a:ext cx="6096" cy="12196"/>
                    </a:xfrm>
                    <a:prstGeom prst="rect">
                      <a:avLst/>
                    </a:prstGeom>
                  </pic:spPr>
                </pic:pic>
              </a:graphicData>
            </a:graphic>
          </wp:inline>
        </w:drawing>
      </w:r>
      <w:r>
        <w:t>resulting contract. The Standard Terms and Conditions do not define the total extent of the contract language that may be negotiated. In the event of a dispute as to the duties and responsibilities of the parties under any resulting contract, the contract, along with any attachments prepared by the City, will govern in the same order of precedence as listed in the contract.</w:t>
      </w:r>
    </w:p>
    <w:p w:rsidR="0074135C" w:rsidRDefault="00FA5093">
      <w:pPr>
        <w:pStyle w:val="Heading2"/>
        <w:tabs>
          <w:tab w:val="center" w:pos="1961"/>
        </w:tabs>
        <w:ind w:left="0" w:firstLine="0"/>
        <w:jc w:val="left"/>
      </w:pPr>
      <w:r>
        <w:rPr>
          <w:sz w:val="28"/>
          <w:u w:val="none"/>
        </w:rPr>
        <w:t>7.2</w:t>
      </w:r>
      <w:r>
        <w:rPr>
          <w:sz w:val="28"/>
          <w:u w:val="none"/>
        </w:rPr>
        <w:tab/>
        <w:t>Contract Term</w:t>
      </w:r>
    </w:p>
    <w:p w:rsidR="0074135C" w:rsidRDefault="00FA5093">
      <w:pPr>
        <w:spacing w:after="329" w:line="259" w:lineRule="auto"/>
        <w:ind w:left="19" w:right="-14" w:firstLine="0"/>
        <w:jc w:val="left"/>
      </w:pPr>
      <w:r>
        <w:rPr>
          <w:noProof/>
          <w:sz w:val="22"/>
        </w:rPr>
        <mc:AlternateContent>
          <mc:Choice Requires="wpg">
            <w:drawing>
              <wp:inline distT="0" distB="0" distL="0" distR="0">
                <wp:extent cx="5992368" cy="12196"/>
                <wp:effectExtent l="0" t="0" r="0" b="0"/>
                <wp:docPr id="201225" name="Group 201225"/>
                <wp:cNvGraphicFramePr/>
                <a:graphic xmlns:a="http://schemas.openxmlformats.org/drawingml/2006/main">
                  <a:graphicData uri="http://schemas.microsoft.com/office/word/2010/wordprocessingGroup">
                    <wpg:wgp>
                      <wpg:cNvGrpSpPr/>
                      <wpg:grpSpPr>
                        <a:xfrm>
                          <a:off x="0" y="0"/>
                          <a:ext cx="5992368" cy="12196"/>
                          <a:chOff x="0" y="0"/>
                          <a:chExt cx="5992368" cy="12196"/>
                        </a:xfrm>
                      </wpg:grpSpPr>
                      <wps:wsp>
                        <wps:cNvPr id="201224" name="Shape 201224"/>
                        <wps:cNvSpPr/>
                        <wps:spPr>
                          <a:xfrm>
                            <a:off x="0" y="0"/>
                            <a:ext cx="5992368" cy="12196"/>
                          </a:xfrm>
                          <a:custGeom>
                            <a:avLst/>
                            <a:gdLst/>
                            <a:ahLst/>
                            <a:cxnLst/>
                            <a:rect l="0" t="0" r="0" b="0"/>
                            <a:pathLst>
                              <a:path w="5992368" h="12196">
                                <a:moveTo>
                                  <a:pt x="0" y="6098"/>
                                </a:moveTo>
                                <a:lnTo>
                                  <a:pt x="599236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225" style="width:471.84pt;height:0.960297pt;mso-position-horizontal-relative:char;mso-position-vertical-relative:line" coordsize="59923,121">
                <v:shape id="Shape 201224" style="position:absolute;width:59923;height:121;left:0;top:0;" coordsize="5992368,12196" path="m0,6098l5992368,6098">
                  <v:stroke weight="0.960297pt" endcap="flat" joinstyle="miter" miterlimit="1" on="true" color="#000000"/>
                  <v:fill on="false" color="#000000"/>
                </v:shape>
              </v:group>
            </w:pict>
          </mc:Fallback>
        </mc:AlternateContent>
      </w:r>
    </w:p>
    <w:p w:rsidR="0074135C" w:rsidRDefault="00FA5093">
      <w:pPr>
        <w:spacing w:after="277"/>
        <w:ind w:left="43" w:right="47"/>
      </w:pPr>
      <w:r>
        <w:t>The contract term is for an initial one-year period with the option to renew for four additional one-year terms beginning (07/2016) and ending (06/2017). Renewals of the contract, by mutual agreement of both parties, may be made at any time.</w:t>
      </w:r>
    </w:p>
    <w:p w:rsidR="0074135C" w:rsidRDefault="00FA5093">
      <w:pPr>
        <w:spacing w:after="265" w:line="248" w:lineRule="auto"/>
        <w:ind w:left="14" w:right="47"/>
      </w:pPr>
      <w:r>
        <w:t>In the event the recommended bidder does not execute the written contract within thirty (30) days after notice to award, the City may give notice to such proposer of intent to award the contract to the next qualified proposer or to call for new proposals.</w:t>
      </w:r>
    </w:p>
    <w:p w:rsidR="0074135C" w:rsidRDefault="00FA5093">
      <w:pPr>
        <w:spacing w:after="265" w:line="248" w:lineRule="auto"/>
        <w:ind w:left="14" w:right="47"/>
      </w:pPr>
      <w:r>
        <w:t xml:space="preserve">The "Banking Services Volume Estimate Sheet", which is included in this RFP (see Attachment 2), indicated the number of transactions anticipated and, although this is the City's best estimate of </w:t>
      </w:r>
      <w:r>
        <w:rPr>
          <w:noProof/>
        </w:rPr>
        <w:drawing>
          <wp:inline distT="0" distB="0" distL="0" distR="0">
            <wp:extent cx="6096" cy="6098"/>
            <wp:effectExtent l="0" t="0" r="0" b="0"/>
            <wp:docPr id="81557" name="Picture 81557"/>
            <wp:cNvGraphicFramePr/>
            <a:graphic xmlns:a="http://schemas.openxmlformats.org/drawingml/2006/main">
              <a:graphicData uri="http://schemas.openxmlformats.org/drawingml/2006/picture">
                <pic:pic xmlns:pic="http://schemas.openxmlformats.org/drawingml/2006/picture">
                  <pic:nvPicPr>
                    <pic:cNvPr id="81557" name="Picture 81557"/>
                    <pic:cNvPicPr/>
                  </pic:nvPicPr>
                  <pic:blipFill>
                    <a:blip r:embed="rId45"/>
                    <a:stretch>
                      <a:fillRect/>
                    </a:stretch>
                  </pic:blipFill>
                  <pic:spPr>
                    <a:xfrm>
                      <a:off x="0" y="0"/>
                      <a:ext cx="6096" cy="6098"/>
                    </a:xfrm>
                    <a:prstGeom prst="rect">
                      <a:avLst/>
                    </a:prstGeom>
                  </pic:spPr>
                </pic:pic>
              </a:graphicData>
            </a:graphic>
          </wp:inline>
        </w:drawing>
      </w:r>
      <w:r>
        <w:t>volumes, the City is in no way guaranteeing that these volumes will actually occur.</w:t>
      </w:r>
    </w:p>
    <w:p w:rsidR="0074135C" w:rsidRDefault="00FA5093">
      <w:pPr>
        <w:spacing w:after="265" w:line="248" w:lineRule="auto"/>
        <w:ind w:left="14" w:right="47"/>
      </w:pPr>
      <w:r>
        <w:t xml:space="preserve">By submitting a proposal, the proposer certifies that he has fully read and understands this RFP and has full knowledge of the scope, nature, quantity and quality of the work to be performed, the detailed service requirements to be performed, and the conditions under which the services are to be </w:t>
      </w:r>
      <w:r w:rsidR="00CC60B7">
        <w:t>performed</w:t>
      </w:r>
      <w:r>
        <w:t>.</w:t>
      </w:r>
    </w:p>
    <w:p w:rsidR="0074135C" w:rsidRDefault="00FA5093">
      <w:pPr>
        <w:spacing w:after="926" w:line="248" w:lineRule="auto"/>
        <w:ind w:left="14" w:right="47"/>
      </w:pPr>
      <w:r>
        <w:lastRenderedPageBreak/>
        <w:t xml:space="preserve">The </w:t>
      </w:r>
      <w:r w:rsidR="00CC60B7">
        <w:t>term</w:t>
      </w:r>
      <w:r>
        <w:t xml:space="preserve"> of the contract shall be for a period of one-year with the option to renew for four (4) additional one-year contracts. It is the intent of the City to allow for termination by convenience by either party after giving written notice to the other party within one hundred twenty (120) days prior to actual termination of services. This provision can be exercised only after the contract has been in effect for two (2) calendar months. In the event of termination for convenience, the awarded bank shall be entitled to compensation for services rendered up to the period of termination and not previously reimbursed by the City. After the contract has been completed, awarded and executed, the bank agrees to maintain all terms of the contract during a transition period of at least ninety (90) days while the accounts from the previous bank are being closed.</w:t>
      </w:r>
    </w:p>
    <w:p w:rsidR="0074135C" w:rsidRDefault="00FA5093">
      <w:pPr>
        <w:spacing w:after="0" w:line="259" w:lineRule="auto"/>
        <w:ind w:left="-48" w:right="0" w:firstLine="0"/>
        <w:jc w:val="left"/>
      </w:pPr>
      <w:r>
        <w:rPr>
          <w:noProof/>
          <w:sz w:val="22"/>
        </w:rPr>
        <mc:AlternateContent>
          <mc:Choice Requires="wpg">
            <w:drawing>
              <wp:inline distT="0" distB="0" distL="0" distR="0">
                <wp:extent cx="5998464" cy="15245"/>
                <wp:effectExtent l="0" t="0" r="0" b="0"/>
                <wp:docPr id="201227" name="Group 201227"/>
                <wp:cNvGraphicFramePr/>
                <a:graphic xmlns:a="http://schemas.openxmlformats.org/drawingml/2006/main">
                  <a:graphicData uri="http://schemas.microsoft.com/office/word/2010/wordprocessingGroup">
                    <wpg:wgp>
                      <wpg:cNvGrpSpPr/>
                      <wpg:grpSpPr>
                        <a:xfrm>
                          <a:off x="0" y="0"/>
                          <a:ext cx="5998464" cy="15245"/>
                          <a:chOff x="0" y="0"/>
                          <a:chExt cx="5998464" cy="15245"/>
                        </a:xfrm>
                      </wpg:grpSpPr>
                      <wps:wsp>
                        <wps:cNvPr id="201226" name="Shape 201226"/>
                        <wps:cNvSpPr/>
                        <wps:spPr>
                          <a:xfrm>
                            <a:off x="0" y="0"/>
                            <a:ext cx="5998464" cy="15245"/>
                          </a:xfrm>
                          <a:custGeom>
                            <a:avLst/>
                            <a:gdLst/>
                            <a:ahLst/>
                            <a:cxnLst/>
                            <a:rect l="0" t="0" r="0" b="0"/>
                            <a:pathLst>
                              <a:path w="5998464" h="15245">
                                <a:moveTo>
                                  <a:pt x="0" y="7622"/>
                                </a:moveTo>
                                <a:lnTo>
                                  <a:pt x="5998464"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227" style="width:472.32pt;height:1.20038pt;mso-position-horizontal-relative:char;mso-position-vertical-relative:line" coordsize="59984,152">
                <v:shape id="Shape 201226" style="position:absolute;width:59984;height:152;left:0;top:0;" coordsize="5998464,15245" path="m0,7622l5998464,7622">
                  <v:stroke weight="1.20038pt" endcap="flat" joinstyle="miter" miterlimit="1" on="true" color="#000000"/>
                  <v:fill on="false" color="#000000"/>
                </v:shape>
              </v:group>
            </w:pict>
          </mc:Fallback>
        </mc:AlternateContent>
      </w:r>
    </w:p>
    <w:p w:rsidR="0074135C" w:rsidRDefault="00FA5093">
      <w:pPr>
        <w:pStyle w:val="Heading2"/>
        <w:tabs>
          <w:tab w:val="center" w:pos="2023"/>
        </w:tabs>
        <w:ind w:left="0" w:firstLine="0"/>
        <w:jc w:val="left"/>
      </w:pPr>
      <w:r>
        <w:rPr>
          <w:sz w:val="28"/>
          <w:u w:val="none"/>
        </w:rPr>
        <w:t>7.3</w:t>
      </w:r>
      <w:r>
        <w:rPr>
          <w:sz w:val="28"/>
          <w:u w:val="none"/>
        </w:rPr>
        <w:tab/>
        <w:t>Subcontractors</w:t>
      </w:r>
    </w:p>
    <w:p w:rsidR="0074135C" w:rsidRDefault="00FA5093">
      <w:pPr>
        <w:spacing w:after="336" w:line="259" w:lineRule="auto"/>
        <w:ind w:left="38" w:right="-5" w:firstLine="0"/>
        <w:jc w:val="left"/>
      </w:pPr>
      <w:r>
        <w:rPr>
          <w:noProof/>
          <w:sz w:val="22"/>
        </w:rPr>
        <mc:AlternateContent>
          <mc:Choice Requires="wpg">
            <w:drawing>
              <wp:inline distT="0" distB="0" distL="0" distR="0">
                <wp:extent cx="5974081" cy="12196"/>
                <wp:effectExtent l="0" t="0" r="0" b="0"/>
                <wp:docPr id="201229" name="Group 201229"/>
                <wp:cNvGraphicFramePr/>
                <a:graphic xmlns:a="http://schemas.openxmlformats.org/drawingml/2006/main">
                  <a:graphicData uri="http://schemas.microsoft.com/office/word/2010/wordprocessingGroup">
                    <wpg:wgp>
                      <wpg:cNvGrpSpPr/>
                      <wpg:grpSpPr>
                        <a:xfrm>
                          <a:off x="0" y="0"/>
                          <a:ext cx="5974081" cy="12196"/>
                          <a:chOff x="0" y="0"/>
                          <a:chExt cx="5974081" cy="12196"/>
                        </a:xfrm>
                      </wpg:grpSpPr>
                      <wps:wsp>
                        <wps:cNvPr id="201228" name="Shape 201228"/>
                        <wps:cNvSpPr/>
                        <wps:spPr>
                          <a:xfrm>
                            <a:off x="0" y="0"/>
                            <a:ext cx="5974081" cy="12196"/>
                          </a:xfrm>
                          <a:custGeom>
                            <a:avLst/>
                            <a:gdLst/>
                            <a:ahLst/>
                            <a:cxnLst/>
                            <a:rect l="0" t="0" r="0" b="0"/>
                            <a:pathLst>
                              <a:path w="5974081" h="12196">
                                <a:moveTo>
                                  <a:pt x="0" y="6098"/>
                                </a:moveTo>
                                <a:lnTo>
                                  <a:pt x="5974081"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229" style="width:470.4pt;height:0.960289pt;mso-position-horizontal-relative:char;mso-position-vertical-relative:line" coordsize="59740,121">
                <v:shape id="Shape 201228" style="position:absolute;width:59740;height:121;left:0;top:0;" coordsize="5974081,12196" path="m0,6098l5974081,6098">
                  <v:stroke weight="0.960289pt" endcap="flat" joinstyle="miter" miterlimit="1" on="true" color="#000000"/>
                  <v:fill on="false" color="#000000"/>
                </v:shape>
              </v:group>
            </w:pict>
          </mc:Fallback>
        </mc:AlternateContent>
      </w:r>
    </w:p>
    <w:p w:rsidR="0074135C" w:rsidRDefault="00FA5093">
      <w:pPr>
        <w:spacing w:after="372"/>
        <w:ind w:left="43" w:right="47"/>
      </w:pPr>
      <w:r>
        <w:t>The highest ranking offeror will be the prime contractor if a contract is awarded and shall be responsible, in total, for all work of any subcontractors. All subcontractors, if any, must be listed in the proposal. The City reserves the right to approve all subcontractors. The Contractor shall be responsible to the City for the acts and omissions of all subcontractors or agents and of persons directly or indirectly employed by such subcontractors, and for the acts and omissions of persons employed directly by the Contractor. Further, nothing contained within this document or any contract documents created as a result of any contract awards derived from this RFP shall create any contractual relationships between any subcontractor and the City.</w:t>
      </w:r>
    </w:p>
    <w:p w:rsidR="0074135C" w:rsidRDefault="00FA5093">
      <w:pPr>
        <w:pStyle w:val="Heading1"/>
        <w:tabs>
          <w:tab w:val="center" w:pos="3026"/>
        </w:tabs>
        <w:ind w:left="0" w:firstLine="0"/>
      </w:pPr>
      <w:r>
        <w:t>7.4</w:t>
      </w:r>
      <w:r>
        <w:tab/>
        <w:t>General Insurance Requirements</w:t>
      </w:r>
    </w:p>
    <w:p w:rsidR="0074135C" w:rsidRDefault="00FA5093">
      <w:pPr>
        <w:spacing w:after="336" w:line="259" w:lineRule="auto"/>
        <w:ind w:left="10" w:right="0" w:firstLine="0"/>
        <w:jc w:val="left"/>
      </w:pPr>
      <w:r>
        <w:rPr>
          <w:noProof/>
          <w:sz w:val="22"/>
        </w:rPr>
        <mc:AlternateContent>
          <mc:Choice Requires="wpg">
            <w:drawing>
              <wp:inline distT="0" distB="0" distL="0" distR="0">
                <wp:extent cx="5980176" cy="12196"/>
                <wp:effectExtent l="0" t="0" r="0" b="0"/>
                <wp:docPr id="201231" name="Group 201231"/>
                <wp:cNvGraphicFramePr/>
                <a:graphic xmlns:a="http://schemas.openxmlformats.org/drawingml/2006/main">
                  <a:graphicData uri="http://schemas.microsoft.com/office/word/2010/wordprocessingGroup">
                    <wpg:wgp>
                      <wpg:cNvGrpSpPr/>
                      <wpg:grpSpPr>
                        <a:xfrm>
                          <a:off x="0" y="0"/>
                          <a:ext cx="5980176" cy="12196"/>
                          <a:chOff x="0" y="0"/>
                          <a:chExt cx="5980176" cy="12196"/>
                        </a:xfrm>
                      </wpg:grpSpPr>
                      <wps:wsp>
                        <wps:cNvPr id="201230" name="Shape 201230"/>
                        <wps:cNvSpPr/>
                        <wps:spPr>
                          <a:xfrm>
                            <a:off x="0" y="0"/>
                            <a:ext cx="5980176" cy="12196"/>
                          </a:xfrm>
                          <a:custGeom>
                            <a:avLst/>
                            <a:gdLst/>
                            <a:ahLst/>
                            <a:cxnLst/>
                            <a:rect l="0" t="0" r="0" b="0"/>
                            <a:pathLst>
                              <a:path w="5980176" h="12196">
                                <a:moveTo>
                                  <a:pt x="0" y="6098"/>
                                </a:moveTo>
                                <a:lnTo>
                                  <a:pt x="5980176"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231" style="width:470.88pt;height:0.960297pt;mso-position-horizontal-relative:char;mso-position-vertical-relative:line" coordsize="59801,121">
                <v:shape id="Shape 201230" style="position:absolute;width:59801;height:121;left:0;top:0;" coordsize="5980176,12196" path="m0,6098l5980176,6098">
                  <v:stroke weight="0.960297pt" endcap="flat" joinstyle="miter" miterlimit="1" on="true" color="#000000"/>
                  <v:fill on="false" color="#000000"/>
                </v:shape>
              </v:group>
            </w:pict>
          </mc:Fallback>
        </mc:AlternateContent>
      </w:r>
    </w:p>
    <w:p w:rsidR="0074135C" w:rsidRDefault="00FA5093">
      <w:pPr>
        <w:spacing w:after="315"/>
        <w:ind w:left="754" w:right="47"/>
      </w:pPr>
      <w:r>
        <w:rPr>
          <w:u w:val="single" w:color="000000"/>
        </w:rPr>
        <w:t>7.4.1 General Requirements</w:t>
      </w:r>
      <w:r>
        <w:t>: The Contractor shall maintain for the duration of the contract, at its cost and expense, insurance against claims for injuries to persons or damages to property, including contractual liability, which may arise from or in connection with the performance of the work by the Contractor, agents, employees, representatives, assigns, or subcontractors. This insurance shall cover such claims as may be caused by any negligent act or omission. Proof of insurance must be received at the address listed under Section 1.1 within acceptable time limits established during the contract negotiation process</w:t>
      </w:r>
    </w:p>
    <w:p w:rsidR="0074135C" w:rsidRDefault="00FA5093">
      <w:pPr>
        <w:spacing w:after="26" w:line="259" w:lineRule="auto"/>
        <w:ind w:left="62" w:right="14"/>
      </w:pPr>
      <w:r>
        <w:rPr>
          <w:sz w:val="26"/>
        </w:rPr>
        <w:t>CONTRACTS WILL NOT BE ISSUED TO VENDORS WHO FAIL TO PROVIDE THE REQUIRED DOCUMENTATION WITHIN THE ALLOTTED TIME FRAME.</w:t>
      </w:r>
    </w:p>
    <w:p w:rsidR="0074135C" w:rsidRDefault="00FA5093">
      <w:pPr>
        <w:pStyle w:val="Heading2"/>
        <w:tabs>
          <w:tab w:val="center" w:pos="3732"/>
        </w:tabs>
        <w:ind w:left="0" w:firstLine="0"/>
        <w:jc w:val="left"/>
      </w:pPr>
      <w:r>
        <w:rPr>
          <w:sz w:val="28"/>
          <w:u w:val="none"/>
        </w:rPr>
        <w:t>7.5</w:t>
      </w:r>
      <w:r>
        <w:rPr>
          <w:sz w:val="28"/>
          <w:u w:val="none"/>
        </w:rPr>
        <w:tab/>
        <w:t>Compliance with Workers' Compensation Act</w:t>
      </w:r>
    </w:p>
    <w:p w:rsidR="0074135C" w:rsidRDefault="00FA5093">
      <w:pPr>
        <w:spacing w:after="336" w:line="259" w:lineRule="auto"/>
        <w:ind w:left="-19" w:right="0" w:firstLine="0"/>
        <w:jc w:val="left"/>
      </w:pPr>
      <w:r>
        <w:rPr>
          <w:noProof/>
          <w:sz w:val="22"/>
        </w:rPr>
        <mc:AlternateContent>
          <mc:Choice Requires="wpg">
            <w:drawing>
              <wp:inline distT="0" distB="0" distL="0" distR="0">
                <wp:extent cx="5980176" cy="12196"/>
                <wp:effectExtent l="0" t="0" r="0" b="0"/>
                <wp:docPr id="201233" name="Group 201233"/>
                <wp:cNvGraphicFramePr/>
                <a:graphic xmlns:a="http://schemas.openxmlformats.org/drawingml/2006/main">
                  <a:graphicData uri="http://schemas.microsoft.com/office/word/2010/wordprocessingGroup">
                    <wpg:wgp>
                      <wpg:cNvGrpSpPr/>
                      <wpg:grpSpPr>
                        <a:xfrm>
                          <a:off x="0" y="0"/>
                          <a:ext cx="5980176" cy="12196"/>
                          <a:chOff x="0" y="0"/>
                          <a:chExt cx="5980176" cy="12196"/>
                        </a:xfrm>
                      </wpg:grpSpPr>
                      <wps:wsp>
                        <wps:cNvPr id="201232" name="Shape 201232"/>
                        <wps:cNvSpPr/>
                        <wps:spPr>
                          <a:xfrm>
                            <a:off x="0" y="0"/>
                            <a:ext cx="5980176" cy="12196"/>
                          </a:xfrm>
                          <a:custGeom>
                            <a:avLst/>
                            <a:gdLst/>
                            <a:ahLst/>
                            <a:cxnLst/>
                            <a:rect l="0" t="0" r="0" b="0"/>
                            <a:pathLst>
                              <a:path w="5980176" h="12196">
                                <a:moveTo>
                                  <a:pt x="0" y="6098"/>
                                </a:moveTo>
                                <a:lnTo>
                                  <a:pt x="5980176"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233" style="width:470.88pt;height:0.960297pt;mso-position-horizontal-relative:char;mso-position-vertical-relative:line" coordsize="59801,121">
                <v:shape id="Shape 201232" style="position:absolute;width:59801;height:121;left:0;top:0;" coordsize="5980176,12196" path="m0,6098l5980176,6098">
                  <v:stroke weight="0.960297pt" endcap="flat" joinstyle="miter" miterlimit="1" on="true" color="#000000"/>
                  <v:fill on="false" color="#000000"/>
                </v:shape>
              </v:group>
            </w:pict>
          </mc:Fallback>
        </mc:AlternateContent>
      </w:r>
    </w:p>
    <w:p w:rsidR="0074135C" w:rsidRDefault="00FA5093">
      <w:pPr>
        <w:spacing w:after="286"/>
        <w:ind w:left="43" w:right="47"/>
      </w:pPr>
      <w:r>
        <w:t>The Contractor is required to supply the City with proof of compliance with the Workers' Compensation Act while performing work for the City. Neither the Contractor nor its employees are employees of the City. Proof of compliance must be received at the address listed under Section 1.1 within acceptable time limits established during the contract negotiation process.</w:t>
      </w:r>
    </w:p>
    <w:p w:rsidR="0074135C" w:rsidRDefault="00FA5093">
      <w:pPr>
        <w:spacing w:after="317" w:line="259" w:lineRule="auto"/>
        <w:ind w:left="62" w:right="14"/>
      </w:pPr>
      <w:r>
        <w:rPr>
          <w:sz w:val="26"/>
        </w:rPr>
        <w:lastRenderedPageBreak/>
        <w:t>CONTRACTS WILL NOT BE ISSUED TO VENDORS WHO FAIL TO PROVIDE THE REQUIRED DOCUMENTATION WITHIN THE ALLOTTED TIME FRAME.</w:t>
      </w:r>
    </w:p>
    <w:p w:rsidR="0074135C" w:rsidRDefault="00FA5093">
      <w:pPr>
        <w:pStyle w:val="Heading1"/>
        <w:tabs>
          <w:tab w:val="center" w:pos="3778"/>
        </w:tabs>
        <w:ind w:left="0" w:firstLine="0"/>
      </w:pPr>
      <w:r>
        <w:t>7.6</w:t>
      </w:r>
      <w:r>
        <w:tab/>
        <w:t>Compliance with Security and Immigration Act</w:t>
      </w:r>
    </w:p>
    <w:p w:rsidR="0074135C" w:rsidRDefault="00FA5093">
      <w:pPr>
        <w:spacing w:after="337" w:line="259" w:lineRule="auto"/>
        <w:ind w:left="-38" w:right="0" w:firstLine="0"/>
        <w:jc w:val="left"/>
      </w:pPr>
      <w:r>
        <w:rPr>
          <w:noProof/>
          <w:sz w:val="22"/>
        </w:rPr>
        <mc:AlternateContent>
          <mc:Choice Requires="wpg">
            <w:drawing>
              <wp:inline distT="0" distB="0" distL="0" distR="0">
                <wp:extent cx="5980176" cy="12195"/>
                <wp:effectExtent l="0" t="0" r="0" b="0"/>
                <wp:docPr id="201235" name="Group 201235"/>
                <wp:cNvGraphicFramePr/>
                <a:graphic xmlns:a="http://schemas.openxmlformats.org/drawingml/2006/main">
                  <a:graphicData uri="http://schemas.microsoft.com/office/word/2010/wordprocessingGroup">
                    <wpg:wgp>
                      <wpg:cNvGrpSpPr/>
                      <wpg:grpSpPr>
                        <a:xfrm>
                          <a:off x="0" y="0"/>
                          <a:ext cx="5980176" cy="12195"/>
                          <a:chOff x="0" y="0"/>
                          <a:chExt cx="5980176" cy="12195"/>
                        </a:xfrm>
                      </wpg:grpSpPr>
                      <wps:wsp>
                        <wps:cNvPr id="201234" name="Shape 201234"/>
                        <wps:cNvSpPr/>
                        <wps:spPr>
                          <a:xfrm>
                            <a:off x="0" y="0"/>
                            <a:ext cx="5980176" cy="12195"/>
                          </a:xfrm>
                          <a:custGeom>
                            <a:avLst/>
                            <a:gdLst/>
                            <a:ahLst/>
                            <a:cxnLst/>
                            <a:rect l="0" t="0" r="0" b="0"/>
                            <a:pathLst>
                              <a:path w="5980176" h="12195">
                                <a:moveTo>
                                  <a:pt x="0" y="6097"/>
                                </a:moveTo>
                                <a:lnTo>
                                  <a:pt x="5980176"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235" style="width:470.88pt;height:0.960266pt;mso-position-horizontal-relative:char;mso-position-vertical-relative:line" coordsize="59801,121">
                <v:shape id="Shape 201234" style="position:absolute;width:59801;height:121;left:0;top:0;" coordsize="5980176,12195" path="m0,6097l5980176,6097">
                  <v:stroke weight="0.960266pt" endcap="flat" joinstyle="miter" miterlimit="1" on="true" color="#000000"/>
                  <v:fill on="false" color="#000000"/>
                </v:shape>
              </v:group>
            </w:pict>
          </mc:Fallback>
        </mc:AlternateContent>
      </w:r>
    </w:p>
    <w:p w:rsidR="0074135C" w:rsidRDefault="00FA5093">
      <w:pPr>
        <w:spacing w:after="0" w:line="259" w:lineRule="auto"/>
        <w:ind w:left="735" w:right="0" w:hanging="10"/>
        <w:jc w:val="left"/>
      </w:pPr>
      <w:r>
        <w:rPr>
          <w:u w:val="single" w:color="000000"/>
        </w:rPr>
        <w:t>Z6.1 Work Eligibility Verification Requirement</w:t>
      </w:r>
      <w:r>
        <w:t>:</w:t>
      </w:r>
    </w:p>
    <w:p w:rsidR="0074135C" w:rsidRDefault="00FA5093">
      <w:pPr>
        <w:numPr>
          <w:ilvl w:val="0"/>
          <w:numId w:val="7"/>
        </w:numPr>
        <w:spacing w:after="0"/>
        <w:ind w:right="47"/>
      </w:pPr>
      <w:r>
        <w:t>Pursuant to O.C.G.A. 13-10-91, every public employer, every contractor of a public employer, and every subcontractor of a public employer's contractor must register and participate in a federal work authorization program, as follows:</w:t>
      </w:r>
    </w:p>
    <w:p w:rsidR="0074135C" w:rsidRDefault="00FA5093">
      <w:pPr>
        <w:numPr>
          <w:ilvl w:val="3"/>
          <w:numId w:val="8"/>
        </w:numPr>
        <w:ind w:right="47" w:hanging="336"/>
      </w:pPr>
      <w:r>
        <w:t>On or after July 1, 2007, every public employer shall register and participate in a federal work authorization program to verify the work eligibility information of all new employees.</w:t>
      </w:r>
    </w:p>
    <w:p w:rsidR="0074135C" w:rsidRDefault="00FA5093">
      <w:pPr>
        <w:numPr>
          <w:ilvl w:val="3"/>
          <w:numId w:val="8"/>
        </w:numPr>
        <w:spacing w:after="4"/>
        <w:ind w:right="47" w:hanging="336"/>
      </w:pPr>
      <w:r>
        <w:t>No public employer shall enter into a contract for the physical performance of services within the State of Georgia unless the contractor registers and participates in a federal work authorization program to verify the work eligibility information of all new employees.</w:t>
      </w:r>
    </w:p>
    <w:p w:rsidR="0074135C" w:rsidRDefault="00FA5093">
      <w:pPr>
        <w:numPr>
          <w:ilvl w:val="3"/>
          <w:numId w:val="8"/>
        </w:numPr>
        <w:spacing w:after="309"/>
        <w:ind w:right="47" w:hanging="336"/>
      </w:pPr>
      <w:r>
        <w:t>No contractor or subcontractor who enters into a contract with a public employer shall enter into such a contract or subcontract in connection with the physical performance of services within the State of Georgia unless such contractor or subcontractor registers and participates in a federal work authorization program to verify the work eligibility information of all new employees.</w:t>
      </w:r>
    </w:p>
    <w:p w:rsidR="0074135C" w:rsidRDefault="00FA5093">
      <w:pPr>
        <w:numPr>
          <w:ilvl w:val="0"/>
          <w:numId w:val="7"/>
        </w:numPr>
        <w:spacing w:after="15"/>
        <w:ind w:right="47"/>
      </w:pPr>
      <w:r>
        <w:t>In accordance with O.C.G.A. 13-10-91, the requirements of paragraphs (b) and (c) of paragraph (1) shall apply to public employers, their contractors and subcontractors, as follows:</w:t>
      </w:r>
    </w:p>
    <w:p w:rsidR="0074135C" w:rsidRDefault="00FA5093">
      <w:pPr>
        <w:numPr>
          <w:ilvl w:val="1"/>
          <w:numId w:val="7"/>
        </w:numPr>
        <w:ind w:right="47" w:hanging="317"/>
      </w:pPr>
      <w:r>
        <w:t>On or after July 1, 2007, to public employers, contractors, or subcontractors of</w:t>
      </w:r>
    </w:p>
    <w:p w:rsidR="0074135C" w:rsidRDefault="00FA5093">
      <w:pPr>
        <w:ind w:left="1838" w:right="47"/>
      </w:pPr>
      <w:r>
        <w:t>500 or more employees;</w:t>
      </w:r>
    </w:p>
    <w:p w:rsidR="0074135C" w:rsidRDefault="00FA5093">
      <w:pPr>
        <w:numPr>
          <w:ilvl w:val="1"/>
          <w:numId w:val="7"/>
        </w:numPr>
        <w:ind w:right="47" w:hanging="317"/>
      </w:pPr>
      <w:r>
        <w:t>On or after July 1, 2008, to public employers, contractors or subcontractors of</w:t>
      </w:r>
    </w:p>
    <w:p w:rsidR="0074135C" w:rsidRDefault="00FA5093">
      <w:pPr>
        <w:ind w:left="1848" w:right="47"/>
      </w:pPr>
      <w:r>
        <w:t>100 or more employees; and</w:t>
      </w:r>
    </w:p>
    <w:p w:rsidR="0074135C" w:rsidRDefault="00FA5093">
      <w:pPr>
        <w:numPr>
          <w:ilvl w:val="1"/>
          <w:numId w:val="7"/>
        </w:numPr>
        <w:spacing w:after="313"/>
        <w:ind w:right="47" w:hanging="317"/>
      </w:pPr>
      <w:r>
        <w:t>On or after July 1, 2009, to all other public employers, their contractors, or subcontractors.</w:t>
      </w:r>
    </w:p>
    <w:p w:rsidR="0074135C" w:rsidRDefault="00FA5093">
      <w:pPr>
        <w:numPr>
          <w:ilvl w:val="0"/>
          <w:numId w:val="7"/>
        </w:numPr>
        <w:spacing w:after="292"/>
        <w:ind w:right="47"/>
      </w:pPr>
      <w:r>
        <w:t xml:space="preserve">As of the date of enactment of O.C.G.A. 13-10-91, the applicable federal work authorization program is the "Employment Eligibility Verification (EEV)/Basic Pilot Program" operated by the U.S. Citizenship and Immigration Services Bureau of the U.S. Department of Homeland Security, in conjunction with the Social Security Administration (SSA). Public employers, contractors and subcontractors subject to O.C.G.A. 13-10-91 shall comply with O.C.G.A. 13-10-91 and this rule by utilizing the EEV/Basic Pilot Program. The EEV/Basic Pilot Program can be accessed from the USDHS U.S. Citizenship and Immigration Services Internet website at </w:t>
      </w:r>
      <w:r>
        <w:rPr>
          <w:u w:val="single" w:color="000000"/>
        </w:rPr>
        <w:t>http://www.uscis.gov/</w:t>
      </w:r>
      <w:r>
        <w:t>. Information and instructions regarding EEV/Basic Pilot Program Registration, Corporate Administrator Registration, and Designated Agent Registration can be found at that website address.</w:t>
      </w:r>
    </w:p>
    <w:p w:rsidR="0074135C" w:rsidRDefault="00FA5093">
      <w:pPr>
        <w:numPr>
          <w:ilvl w:val="0"/>
          <w:numId w:val="7"/>
        </w:numPr>
        <w:spacing w:after="302"/>
        <w:ind w:right="47"/>
      </w:pPr>
      <w:r>
        <w:t>All rules, regulations, policies, procedures and other requirements of the EEV/Basic Pilot Program or any other federal work authorization program defined in Rule 300-10-</w:t>
      </w:r>
      <w:r>
        <w:lastRenderedPageBreak/>
        <w:t>1.01 and permitted to be used to satisfy the requirements of O.C.G.A. 13-10-91 and these rules, shall be considered additional requirements of this rule.</w:t>
      </w:r>
    </w:p>
    <w:p w:rsidR="0074135C" w:rsidRDefault="00FA5093">
      <w:pPr>
        <w:numPr>
          <w:ilvl w:val="0"/>
          <w:numId w:val="7"/>
        </w:numPr>
        <w:ind w:right="47"/>
      </w:pPr>
      <w:r>
        <w:t>In accordance with O.C.G.A. 13-10-91, public employers, contractors and subcontractors may utilize any other federal work authorization program operated by the United States Department of Homeland Security or any other equivalent federal work authorization program operated by the United States Department of Homeland Security to verify information of newly hired employees, pursuant to the Immigration Reform and Control act of 1986 (IRCA), P.L. 99-603, as such work authorization programs become available.</w:t>
      </w:r>
    </w:p>
    <w:p w:rsidR="0074135C" w:rsidRDefault="00FA5093">
      <w:pPr>
        <w:numPr>
          <w:ilvl w:val="0"/>
          <w:numId w:val="7"/>
        </w:numPr>
        <w:spacing w:after="390"/>
        <w:ind w:right="47"/>
      </w:pPr>
      <w:r>
        <w:t>A copy of these Chapter 300-10-1 rules, including any forms prescribed or available to administer and effectuate these rules, shall be published on the Georgia Department of Labor's website.</w:t>
      </w:r>
    </w:p>
    <w:p w:rsidR="0074135C" w:rsidRDefault="00FA5093">
      <w:pPr>
        <w:spacing w:after="0" w:line="259" w:lineRule="auto"/>
        <w:ind w:left="811" w:right="0" w:firstLine="0"/>
        <w:jc w:val="left"/>
      </w:pPr>
      <w:r>
        <w:rPr>
          <w:sz w:val="28"/>
          <w:u w:val="single" w:color="000000"/>
        </w:rPr>
        <w:t>7.6.2 Contractor and Subcontractor Evidence of Compliance</w:t>
      </w:r>
      <w:r>
        <w:rPr>
          <w:sz w:val="28"/>
        </w:rPr>
        <w:t>:</w:t>
      </w:r>
    </w:p>
    <w:p w:rsidR="0074135C" w:rsidRDefault="00FA5093">
      <w:pPr>
        <w:numPr>
          <w:ilvl w:val="0"/>
          <w:numId w:val="9"/>
        </w:numPr>
        <w:spacing w:after="289"/>
        <w:ind w:right="47" w:hanging="336"/>
      </w:pPr>
      <w:r>
        <w:t>Pursuant to O.C.G.A. 13-10-91, public employers who enter into a contract for the physical performance of services within the State of Georgia shall include in such contract all of the following provisions:</w:t>
      </w:r>
    </w:p>
    <w:p w:rsidR="0074135C" w:rsidRDefault="00FA5093">
      <w:pPr>
        <w:numPr>
          <w:ilvl w:val="1"/>
          <w:numId w:val="9"/>
        </w:numPr>
        <w:spacing w:after="0" w:line="259" w:lineRule="auto"/>
        <w:ind w:right="47" w:hanging="341"/>
      </w:pPr>
      <w:r>
        <w:t>A provision stating that compliance with the requirements of O.C.G.A. 13-10-</w:t>
      </w:r>
    </w:p>
    <w:p w:rsidR="0074135C" w:rsidRDefault="00FA5093">
      <w:pPr>
        <w:spacing w:after="282"/>
        <w:ind w:left="1862" w:right="47"/>
      </w:pPr>
      <w:r>
        <w:t>91 and Rule 300-10-1-.02 are conditions of the contract;</w:t>
      </w:r>
    </w:p>
    <w:p w:rsidR="0074135C" w:rsidRDefault="00FA5093">
      <w:pPr>
        <w:numPr>
          <w:ilvl w:val="1"/>
          <w:numId w:val="9"/>
        </w:numPr>
        <w:spacing w:after="289"/>
        <w:ind w:right="47" w:hanging="341"/>
      </w:pPr>
      <w:r>
        <w:t xml:space="preserve">A provision listing the three statutory employee-number categories of "500 or more employees," "100 or more employees," and fewer than 100 employees,' </w:t>
      </w:r>
      <w:r>
        <w:rPr>
          <w:noProof/>
        </w:rPr>
        <w:drawing>
          <wp:inline distT="0" distB="0" distL="0" distR="0">
            <wp:extent cx="24385" cy="39636"/>
            <wp:effectExtent l="0" t="0" r="0" b="0"/>
            <wp:docPr id="89452" name="Picture 89452"/>
            <wp:cNvGraphicFramePr/>
            <a:graphic xmlns:a="http://schemas.openxmlformats.org/drawingml/2006/main">
              <a:graphicData uri="http://schemas.openxmlformats.org/drawingml/2006/picture">
                <pic:pic xmlns:pic="http://schemas.openxmlformats.org/drawingml/2006/picture">
                  <pic:nvPicPr>
                    <pic:cNvPr id="89452" name="Picture 89452"/>
                    <pic:cNvPicPr/>
                  </pic:nvPicPr>
                  <pic:blipFill>
                    <a:blip r:embed="rId46"/>
                    <a:stretch>
                      <a:fillRect/>
                    </a:stretch>
                  </pic:blipFill>
                  <pic:spPr>
                    <a:xfrm>
                      <a:off x="0" y="0"/>
                      <a:ext cx="24385" cy="39636"/>
                    </a:xfrm>
                    <a:prstGeom prst="rect">
                      <a:avLst/>
                    </a:prstGeom>
                  </pic:spPr>
                </pic:pic>
              </a:graphicData>
            </a:graphic>
          </wp:inline>
        </w:drawing>
      </w:r>
      <w:r>
        <w:t>as identified in O.C.G.A. 13-10-91, with a space provided for the contractor to check, initial or otherwise affirmatively indicate the employee-number category applicable to the contractor (See Appendix B for the applicable form); and</w:t>
      </w:r>
    </w:p>
    <w:p w:rsidR="0074135C" w:rsidRDefault="00FA5093">
      <w:pPr>
        <w:numPr>
          <w:ilvl w:val="1"/>
          <w:numId w:val="9"/>
        </w:numPr>
        <w:spacing w:after="306"/>
        <w:ind w:right="47" w:hanging="341"/>
      </w:pPr>
      <w:r>
        <w:t>Provisions stating that: (1) the contractor's compliance with the requirements of O.C.G.A. 13-10-91 and Rule 300-10-1-.02 shall be attested by the execution of the contractor affidavit as shown in Rule 300-10-1-.07 which document shall become part of the covered contract; and (2) the contractor's agreement that, in the event the contractor employs or contracts with any subcontractor(s) in connection with the covered contract, the contractor will secure from the subcontractor(s) such subcontractor(s) indication of employee-number category applicable to the subcontractor (See Appendix B for the applicable form).</w:t>
      </w:r>
    </w:p>
    <w:p w:rsidR="0074135C" w:rsidRDefault="00FA5093">
      <w:pPr>
        <w:numPr>
          <w:ilvl w:val="0"/>
          <w:numId w:val="9"/>
        </w:numPr>
        <w:spacing w:after="292"/>
        <w:ind w:right="47" w:hanging="336"/>
      </w:pPr>
      <w:r>
        <w:t>Pursuant to O.C.G.A. 13-10-91, public employers shall include in all covered contracts a provision stating the contractor's agreement that, in the event the contractor employs or contracts with any subcontractor(s) in connection with the covered contract, the contractor will secure from such subcontractor(s) attestation of the subcontractor's compliance with O.C.G.A. 13-10-91 and Rule 300-10-1-.02 by the subcontractor's execution of the subcontractor affidavit shown in Rule 300-10-1-.08 and maintain records of such attestation for inspection by the City at any time. Such subcontractor affidavit shall become a part of the contractor/subcontractor agreement and is available from the Georgia Department of Labor.</w:t>
      </w:r>
    </w:p>
    <w:p w:rsidR="0074135C" w:rsidRDefault="00FA5093">
      <w:pPr>
        <w:numPr>
          <w:ilvl w:val="0"/>
          <w:numId w:val="9"/>
        </w:numPr>
        <w:ind w:right="47" w:hanging="336"/>
      </w:pPr>
      <w:r>
        <w:lastRenderedPageBreak/>
        <w:t>All portions of contracts pertaining to compliance with O.C.G.A. 13-10-91 and these rules, and any affidavit related hereto, shall be open for public inspection in this State at reasonable times during normal business hours.</w:t>
      </w:r>
    </w:p>
    <w:p w:rsidR="0074135C" w:rsidRDefault="00FA5093">
      <w:pPr>
        <w:spacing w:after="311"/>
        <w:ind w:left="43" w:right="47"/>
      </w:pPr>
      <w:r>
        <w:t>Forms necessary to ensure compliance with this section are included under Appendix B and must be must be received at the address listed under Section 1.1 within acceptable time limits established during the contract negotiation process.</w:t>
      </w:r>
    </w:p>
    <w:p w:rsidR="0074135C" w:rsidRDefault="00FA5093">
      <w:pPr>
        <w:spacing w:after="334" w:line="259" w:lineRule="auto"/>
        <w:ind w:left="62" w:right="14"/>
      </w:pPr>
      <w:r>
        <w:rPr>
          <w:sz w:val="26"/>
        </w:rPr>
        <w:t>CONTRACTS WILL NOT BE ISSUED TO VENDORS WHO FAIL TO PROVIDE THE REQUIRED DOCUMENTATION WITHIN THE ALLOTTED TIME FRAME.</w:t>
      </w:r>
    </w:p>
    <w:p w:rsidR="0074135C" w:rsidRDefault="00FA5093">
      <w:pPr>
        <w:pStyle w:val="Heading2"/>
        <w:tabs>
          <w:tab w:val="center" w:pos="2446"/>
        </w:tabs>
        <w:ind w:left="0" w:firstLine="0"/>
        <w:jc w:val="left"/>
      </w:pPr>
      <w:r>
        <w:rPr>
          <w:sz w:val="28"/>
          <w:u w:val="none"/>
        </w:rPr>
        <w:t>7.7</w:t>
      </w:r>
      <w:r>
        <w:rPr>
          <w:sz w:val="28"/>
          <w:u w:val="none"/>
        </w:rPr>
        <w:tab/>
        <w:t>Compliance with Laws</w:t>
      </w:r>
    </w:p>
    <w:p w:rsidR="0074135C" w:rsidRDefault="00FA5093">
      <w:pPr>
        <w:spacing w:after="332" w:line="259" w:lineRule="auto"/>
        <w:ind w:left="38" w:right="-24" w:firstLine="0"/>
        <w:jc w:val="left"/>
      </w:pPr>
      <w:r>
        <w:rPr>
          <w:noProof/>
          <w:sz w:val="22"/>
        </w:rPr>
        <mc:AlternateContent>
          <mc:Choice Requires="wpg">
            <w:drawing>
              <wp:inline distT="0" distB="0" distL="0" distR="0">
                <wp:extent cx="5986272" cy="12196"/>
                <wp:effectExtent l="0" t="0" r="0" b="0"/>
                <wp:docPr id="201237" name="Group 201237"/>
                <wp:cNvGraphicFramePr/>
                <a:graphic xmlns:a="http://schemas.openxmlformats.org/drawingml/2006/main">
                  <a:graphicData uri="http://schemas.microsoft.com/office/word/2010/wordprocessingGroup">
                    <wpg:wgp>
                      <wpg:cNvGrpSpPr/>
                      <wpg:grpSpPr>
                        <a:xfrm>
                          <a:off x="0" y="0"/>
                          <a:ext cx="5986272" cy="12196"/>
                          <a:chOff x="0" y="0"/>
                          <a:chExt cx="5986272" cy="12196"/>
                        </a:xfrm>
                      </wpg:grpSpPr>
                      <wps:wsp>
                        <wps:cNvPr id="201236" name="Shape 201236"/>
                        <wps:cNvSpPr/>
                        <wps:spPr>
                          <a:xfrm>
                            <a:off x="0" y="0"/>
                            <a:ext cx="5986272" cy="12196"/>
                          </a:xfrm>
                          <a:custGeom>
                            <a:avLst/>
                            <a:gdLst/>
                            <a:ahLst/>
                            <a:cxnLst/>
                            <a:rect l="0" t="0" r="0" b="0"/>
                            <a:pathLst>
                              <a:path w="5986272" h="12196">
                                <a:moveTo>
                                  <a:pt x="0" y="6098"/>
                                </a:moveTo>
                                <a:lnTo>
                                  <a:pt x="598627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237" style="width:471.36pt;height:0.960297pt;mso-position-horizontal-relative:char;mso-position-vertical-relative:line" coordsize="59862,121">
                <v:shape id="Shape 201236" style="position:absolute;width:59862;height:121;left:0;top:0;" coordsize="5986272,12196" path="m0,6098l5986272,6098">
                  <v:stroke weight="0.960297pt" endcap="flat" joinstyle="miter" miterlimit="1" on="true" color="#000000"/>
                  <v:fill on="false" color="#000000"/>
                </v:shape>
              </v:group>
            </w:pict>
          </mc:Fallback>
        </mc:AlternateContent>
      </w:r>
    </w:p>
    <w:p w:rsidR="0074135C" w:rsidRDefault="00FA5093">
      <w:pPr>
        <w:spacing w:after="708"/>
        <w:ind w:left="43" w:right="47"/>
      </w:pPr>
      <w:r>
        <w:t>The Contractor must, in performance of work under this contract, fully comply with all applicable federal, state, or local laws, rules and regulations, including the Civil Rights Act of 1964, the Age Discrimination Act of 1975, the Americans with Disabilities Act of 1990, and Section 504 of the Rehabilitation Act of 1973. Any subletting or subcontracting by the Contractor subjects subcontractors to the same provision. The Contractor agrees that the hiring of persons to perform the contract will be made on the basis of merit and qualifications and there will be no discrimination based upon race, color, religion, creed, political ideas, sex, age, marital status, physical or mental disability, or national origin by the persons performing the contract.</w:t>
      </w:r>
    </w:p>
    <w:p w:rsidR="0074135C" w:rsidRDefault="00FA5093">
      <w:pPr>
        <w:pStyle w:val="Heading1"/>
        <w:tabs>
          <w:tab w:val="center" w:pos="2371"/>
        </w:tabs>
        <w:ind w:left="0" w:firstLine="0"/>
      </w:pPr>
      <w:r>
        <w:t>7.8</w:t>
      </w:r>
      <w:r>
        <w:tab/>
        <w:t>Contract Termination</w:t>
      </w:r>
    </w:p>
    <w:p w:rsidR="0074135C" w:rsidRDefault="00FA5093">
      <w:pPr>
        <w:spacing w:after="332" w:line="259" w:lineRule="auto"/>
        <w:ind w:left="19" w:right="-34" w:firstLine="0"/>
        <w:jc w:val="left"/>
      </w:pPr>
      <w:r>
        <w:rPr>
          <w:noProof/>
          <w:sz w:val="22"/>
        </w:rPr>
        <mc:AlternateContent>
          <mc:Choice Requires="wpg">
            <w:drawing>
              <wp:inline distT="0" distB="0" distL="0" distR="0">
                <wp:extent cx="6004560" cy="12196"/>
                <wp:effectExtent l="0" t="0" r="0" b="0"/>
                <wp:docPr id="201239" name="Group 201239"/>
                <wp:cNvGraphicFramePr/>
                <a:graphic xmlns:a="http://schemas.openxmlformats.org/drawingml/2006/main">
                  <a:graphicData uri="http://schemas.microsoft.com/office/word/2010/wordprocessingGroup">
                    <wpg:wgp>
                      <wpg:cNvGrpSpPr/>
                      <wpg:grpSpPr>
                        <a:xfrm>
                          <a:off x="0" y="0"/>
                          <a:ext cx="6004560" cy="12196"/>
                          <a:chOff x="0" y="0"/>
                          <a:chExt cx="6004560" cy="12196"/>
                        </a:xfrm>
                      </wpg:grpSpPr>
                      <wps:wsp>
                        <wps:cNvPr id="201238" name="Shape 201238"/>
                        <wps:cNvSpPr/>
                        <wps:spPr>
                          <a:xfrm>
                            <a:off x="0" y="0"/>
                            <a:ext cx="6004560" cy="12196"/>
                          </a:xfrm>
                          <a:custGeom>
                            <a:avLst/>
                            <a:gdLst/>
                            <a:ahLst/>
                            <a:cxnLst/>
                            <a:rect l="0" t="0" r="0" b="0"/>
                            <a:pathLst>
                              <a:path w="6004560" h="12196">
                                <a:moveTo>
                                  <a:pt x="0" y="6098"/>
                                </a:moveTo>
                                <a:lnTo>
                                  <a:pt x="600456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239" style="width:472.8pt;height:0.960297pt;mso-position-horizontal-relative:char;mso-position-vertical-relative:line" coordsize="60045,121">
                <v:shape id="Shape 201238" style="position:absolute;width:60045;height:121;left:0;top:0;" coordsize="6004560,12196" path="m0,6098l6004560,6098">
                  <v:stroke weight="0.960297pt" endcap="flat" joinstyle="miter" miterlimit="1" on="true" color="#000000"/>
                  <v:fill on="false" color="#000000"/>
                </v:shape>
              </v:group>
            </w:pict>
          </mc:Fallback>
        </mc:AlternateContent>
      </w:r>
    </w:p>
    <w:p w:rsidR="0074135C" w:rsidRDefault="00FA5093">
      <w:pPr>
        <w:ind w:left="43" w:right="47"/>
      </w:pPr>
      <w:r>
        <w:t>The City may, by written notice to the Contractor, terminate any resulting contract without cause. The City must give notice of termination to the Contractor at least 30 days prior to the effective date of termination</w:t>
      </w:r>
    </w:p>
    <w:p w:rsidR="0074135C" w:rsidRDefault="00FA5093">
      <w:pPr>
        <w:spacing w:after="286" w:line="259" w:lineRule="auto"/>
        <w:ind w:left="34" w:right="10" w:hanging="10"/>
        <w:jc w:val="center"/>
      </w:pPr>
      <w:r>
        <w:rPr>
          <w:sz w:val="30"/>
        </w:rPr>
        <w:t>APPENDIX A: STANDARD TERMS AND CONDITIONS</w:t>
      </w:r>
    </w:p>
    <w:p w:rsidR="0074135C" w:rsidRDefault="00FA5093">
      <w:pPr>
        <w:spacing w:after="311"/>
        <w:ind w:left="43" w:right="47"/>
      </w:pPr>
      <w:r>
        <w:t>No proposals received after said time or at any place other than the time and place as stated in the notice shall be considered. Unsealed proposals will not be accepted. No responsibility shall attach to The City of Fayetteville for the premature opening of a proposal not properly addressed and identified.</w:t>
      </w:r>
    </w:p>
    <w:p w:rsidR="0074135C" w:rsidRDefault="00FA5093">
      <w:pPr>
        <w:spacing w:after="0" w:line="259" w:lineRule="auto"/>
        <w:ind w:left="62" w:right="14"/>
      </w:pPr>
      <w:r>
        <w:rPr>
          <w:sz w:val="26"/>
        </w:rPr>
        <w:t>WITHDRAWAL OF PROPOSAL:</w:t>
      </w:r>
    </w:p>
    <w:p w:rsidR="0074135C" w:rsidRDefault="00FA5093">
      <w:pPr>
        <w:spacing w:after="293"/>
        <w:ind w:left="43" w:right="47"/>
      </w:pPr>
      <w:r>
        <w:t>An offeror may withdraw his proposal before the expiration of the time during which proposals may be submitted without prejudice to the proposer, by submitting a written request of withdrawal to The City of Fayetteville Purchasing Office.</w:t>
      </w:r>
    </w:p>
    <w:p w:rsidR="0074135C" w:rsidRDefault="00FA5093">
      <w:pPr>
        <w:spacing w:after="0" w:line="259" w:lineRule="auto"/>
        <w:ind w:left="62" w:right="14"/>
      </w:pPr>
      <w:r>
        <w:rPr>
          <w:sz w:val="26"/>
        </w:rPr>
        <w:t>REJECTION OF PROPOSAL:</w:t>
      </w:r>
    </w:p>
    <w:p w:rsidR="0074135C" w:rsidRDefault="00FA5093">
      <w:pPr>
        <w:spacing w:after="271"/>
        <w:ind w:left="43" w:right="47"/>
      </w:pPr>
      <w:r>
        <w:t xml:space="preserve">The City of Fayetteville may reject any and all proposals, and must reject a proposal of any party who has been delinquent or unfaithful in any formal contract with The City of Fayetteville. Also, the right is reserved to waive any irregularities or informalities in any proposal in the proposing procedure. The City of Fayetteville shall be the sole judge as to which proposal is best, and in </w:t>
      </w:r>
      <w:r>
        <w:lastRenderedPageBreak/>
        <w:t xml:space="preserve">ascertaining this, will take into consideration the business integrity, financial resources, facilities for performing the work, and experience in similar operations of the various </w:t>
      </w:r>
      <w:proofErr w:type="spellStart"/>
      <w:r>
        <w:t>offerors</w:t>
      </w:r>
      <w:proofErr w:type="spellEnd"/>
      <w:r>
        <w:t>.</w:t>
      </w:r>
    </w:p>
    <w:p w:rsidR="0074135C" w:rsidRDefault="00FA5093">
      <w:pPr>
        <w:spacing w:after="0" w:line="259" w:lineRule="auto"/>
        <w:ind w:left="62" w:right="14"/>
      </w:pPr>
      <w:r>
        <w:rPr>
          <w:noProof/>
        </w:rPr>
        <w:drawing>
          <wp:anchor distT="0" distB="0" distL="114300" distR="114300" simplePos="0" relativeHeight="251670528" behindDoc="0" locked="0" layoutInCell="1" allowOverlap="0">
            <wp:simplePos x="0" y="0"/>
            <wp:positionH relativeFrom="page">
              <wp:posOffset>7074408</wp:posOffset>
            </wp:positionH>
            <wp:positionV relativeFrom="page">
              <wp:posOffset>6771661</wp:posOffset>
            </wp:positionV>
            <wp:extent cx="15240" cy="12195"/>
            <wp:effectExtent l="0" t="0" r="0" b="0"/>
            <wp:wrapSquare wrapText="bothSides"/>
            <wp:docPr id="95634" name="Picture 95634"/>
            <wp:cNvGraphicFramePr/>
            <a:graphic xmlns:a="http://schemas.openxmlformats.org/drawingml/2006/main">
              <a:graphicData uri="http://schemas.openxmlformats.org/drawingml/2006/picture">
                <pic:pic xmlns:pic="http://schemas.openxmlformats.org/drawingml/2006/picture">
                  <pic:nvPicPr>
                    <pic:cNvPr id="95634" name="Picture 95634"/>
                    <pic:cNvPicPr/>
                  </pic:nvPicPr>
                  <pic:blipFill>
                    <a:blip r:embed="rId47"/>
                    <a:stretch>
                      <a:fillRect/>
                    </a:stretch>
                  </pic:blipFill>
                  <pic:spPr>
                    <a:xfrm>
                      <a:off x="0" y="0"/>
                      <a:ext cx="15240" cy="12195"/>
                    </a:xfrm>
                    <a:prstGeom prst="rect">
                      <a:avLst/>
                    </a:prstGeom>
                  </pic:spPr>
                </pic:pic>
              </a:graphicData>
            </a:graphic>
          </wp:anchor>
        </w:drawing>
      </w:r>
      <w:r>
        <w:rPr>
          <w:sz w:val="26"/>
        </w:rPr>
        <w:t>STATEMENT OF EXPERIENCE AND QUALIFICATIONS:</w:t>
      </w:r>
    </w:p>
    <w:p w:rsidR="0074135C" w:rsidRDefault="00FA5093">
      <w:pPr>
        <w:spacing w:after="270"/>
        <w:ind w:left="43" w:right="47"/>
      </w:pPr>
      <w:r>
        <w:t>The offeror may be required, upon request, to prove to the satisfaction of The City of Fayetteville that he/she has the skill and experience and the necessary facilities and ample financial resources to perform the contract(s) in a satisfactory manner and within the required time. If the available evidence of competency of any offeror is not satisfactory, the proposal of such offeror may be rejected. The successful offeror is required to comply with and abide by all applicable federal and state laws in effect at the time the contract is awarded.</w:t>
      </w:r>
    </w:p>
    <w:p w:rsidR="0074135C" w:rsidRDefault="00FA5093">
      <w:pPr>
        <w:ind w:left="43" w:right="47"/>
      </w:pPr>
      <w:r>
        <w:t>NON-COLLUSION AFFIDAVIT:</w:t>
      </w:r>
    </w:p>
    <w:p w:rsidR="0074135C" w:rsidRDefault="00FA5093">
      <w:pPr>
        <w:spacing w:after="309"/>
        <w:ind w:left="43" w:right="47"/>
      </w:pPr>
      <w:r>
        <w:t>By submitting a proposal, the offeror represents and warrants that such proposal is genuine and not sham or collusive or made in the interest or in behalf of any person not therein named, and that the offeror has not directly or indirectly induced or solicited any other offeror to put in a sham proposal, or any other person, firm or corporation to refrain from bidding and that the offeror has not in any manner sought by collusion to secure to that offeror any advantage over any other offeror.</w:t>
      </w:r>
    </w:p>
    <w:p w:rsidR="0074135C" w:rsidRDefault="00FA5093">
      <w:pPr>
        <w:ind w:left="43" w:right="47"/>
      </w:pPr>
      <w:r>
        <w:t>INTEREST OF:</w:t>
      </w:r>
    </w:p>
    <w:p w:rsidR="0074135C" w:rsidRDefault="00FA5093">
      <w:pPr>
        <w:ind w:left="43" w:right="47"/>
      </w:pPr>
      <w:r>
        <w:t>By submitting a proposal, the offeror represents and warrants that neither a Council Member, employee nor any other person employed by The City of Fayetteville has, in any manner, an interest, directly or indirectly in the proposal or in the contract which may be made under it, or in any expected profits to arise there from.</w:t>
      </w:r>
    </w:p>
    <w:p w:rsidR="0074135C" w:rsidRDefault="00FA5093">
      <w:pPr>
        <w:ind w:left="43" w:right="47"/>
      </w:pPr>
      <w:r>
        <w:t>DOCUMENTS DEEMED PART OF THE CONTRACT:</w:t>
      </w:r>
    </w:p>
    <w:p w:rsidR="0074135C" w:rsidRDefault="00FA5093">
      <w:pPr>
        <w:spacing w:after="280"/>
        <w:ind w:left="43" w:right="47"/>
      </w:pPr>
      <w:r>
        <w:t xml:space="preserve">The notice, invitation to </w:t>
      </w:r>
      <w:proofErr w:type="spellStart"/>
      <w:r>
        <w:t>offerors</w:t>
      </w:r>
      <w:proofErr w:type="spellEnd"/>
      <w:r>
        <w:t xml:space="preserve">, general conditions, and instructions for </w:t>
      </w:r>
      <w:proofErr w:type="spellStart"/>
      <w:r>
        <w:t>offerors</w:t>
      </w:r>
      <w:proofErr w:type="spellEnd"/>
      <w:r>
        <w:t>, special conditions, specifications, proposal, and addenda, if any, will be deemed part of the contract.</w:t>
      </w:r>
    </w:p>
    <w:p w:rsidR="0074135C" w:rsidRDefault="00FA5093">
      <w:pPr>
        <w:ind w:left="43" w:right="47"/>
      </w:pPr>
      <w:r>
        <w:t>PERFORMANCE PRIOR TO THE EXECUTION OF THE CONTRACT:</w:t>
      </w:r>
    </w:p>
    <w:p w:rsidR="0074135C" w:rsidRDefault="00FA5093">
      <w:pPr>
        <w:spacing w:after="323"/>
        <w:ind w:left="43" w:right="47"/>
      </w:pPr>
      <w:r>
        <w:t xml:space="preserve">The successful offeror shall not begin performance of the project prior to the execution of a formal written contract by the City and the offeror. Any offeror beginning performance prior to the execution of the contract shall be deemed to be proceeding at the </w:t>
      </w:r>
      <w:proofErr w:type="spellStart"/>
      <w:r>
        <w:t>offeror's</w:t>
      </w:r>
      <w:proofErr w:type="spellEnd"/>
      <w:r>
        <w:t xml:space="preserve"> risk, and shall not be entitled to any compensation for such performance. In addition, the City reserves the right to withdraw or cancel the award of the bid.</w:t>
      </w:r>
    </w:p>
    <w:p w:rsidR="0074135C" w:rsidRDefault="00FA5093">
      <w:pPr>
        <w:numPr>
          <w:ilvl w:val="0"/>
          <w:numId w:val="10"/>
        </w:numPr>
        <w:spacing w:after="16"/>
        <w:ind w:right="47" w:hanging="360"/>
      </w:pPr>
      <w:r>
        <w:t>The instructions contained herein shall be construed as a part of any bid/proposal invitation and/or specifications issued by The City of Fayetteville and must be followed by each bid/proposal.</w:t>
      </w:r>
    </w:p>
    <w:p w:rsidR="0074135C" w:rsidRDefault="00FA5093">
      <w:pPr>
        <w:numPr>
          <w:ilvl w:val="0"/>
          <w:numId w:val="10"/>
        </w:numPr>
        <w:spacing w:after="6"/>
        <w:ind w:right="47" w:hanging="360"/>
      </w:pPr>
      <w:r>
        <w:t>The written specifications contained in this bid/proposal shall not be changed or superseded except by written addendum from The City of Fayetteville. Failure to comply with the written specifications for this bid/proposal may result in disqualification by The City of Fayetteville.</w:t>
      </w:r>
    </w:p>
    <w:p w:rsidR="0074135C" w:rsidRDefault="00FA5093">
      <w:pPr>
        <w:numPr>
          <w:ilvl w:val="0"/>
          <w:numId w:val="10"/>
        </w:numPr>
        <w:ind w:right="47" w:hanging="360"/>
      </w:pPr>
      <w:r>
        <w:t>All goods and materials shall be F.O.B. Fayetteville, Georgia and no freight or postage charges will be paid by The City of Fayetteville unless such charges are included in the bid/proposal price.</w:t>
      </w:r>
    </w:p>
    <w:p w:rsidR="0074135C" w:rsidRDefault="00FA5093">
      <w:pPr>
        <w:numPr>
          <w:ilvl w:val="0"/>
          <w:numId w:val="10"/>
        </w:numPr>
        <w:spacing w:after="13"/>
        <w:ind w:right="47" w:hanging="360"/>
      </w:pPr>
      <w:r>
        <w:t xml:space="preserve">The following number, </w:t>
      </w:r>
      <w:r>
        <w:rPr>
          <w:u w:val="single" w:color="000000"/>
        </w:rPr>
        <w:t>RFP #BS216-08</w:t>
      </w:r>
      <w:r>
        <w:t>, should be written clearly on the outside of your envelope in order to avoid opening in error.</w:t>
      </w:r>
    </w:p>
    <w:p w:rsidR="0074135C" w:rsidRDefault="00FA5093">
      <w:pPr>
        <w:numPr>
          <w:ilvl w:val="0"/>
          <w:numId w:val="10"/>
        </w:numPr>
        <w:ind w:right="47" w:hanging="360"/>
      </w:pPr>
      <w:r>
        <w:t xml:space="preserve">All bids/proposals must be sealed, received and in-hand at bid/proposal due date and time. Each offeror assumes the responsibility for having his/her bid/proposal received at the designated time and place of bid/proposal due date. Bids/Proposals received after the stated </w:t>
      </w:r>
      <w:r>
        <w:lastRenderedPageBreak/>
        <w:t>time and date may be subject to rejection without consideration, regardless of postmark. The City of Fayetteville accepts no responsibility for mail delivery. Unsealed proposals will not be accepted.</w:t>
      </w:r>
    </w:p>
    <w:p w:rsidR="0074135C" w:rsidRDefault="00FA5093">
      <w:pPr>
        <w:numPr>
          <w:ilvl w:val="0"/>
          <w:numId w:val="10"/>
        </w:numPr>
        <w:spacing w:after="14"/>
        <w:ind w:right="47" w:hanging="360"/>
      </w:pPr>
      <w:r>
        <w:t>Unless otherwise stated, all bids/proposals submitted shall be valid and may not be withdrawn for a period of 90 days from the due date.</w:t>
      </w:r>
    </w:p>
    <w:p w:rsidR="0074135C" w:rsidRDefault="00FA5093">
      <w:pPr>
        <w:numPr>
          <w:ilvl w:val="0"/>
          <w:numId w:val="10"/>
        </w:numPr>
        <w:spacing w:after="11"/>
        <w:ind w:right="47" w:hanging="360"/>
      </w:pPr>
      <w:r>
        <w:t>Each bid/proposal form submitted must include the name of the business, mailing address, the name, title and signature of the person submitting the bid/proposal. When submitting a Bid/Proposal package to the City of Fayetteville, the first page of your bid/proposal package should be the Bid or Proposal Form listing price, delivery, etc. unless the Proposal form is requested to be in a separate sealed envelope.</w:t>
      </w:r>
    </w:p>
    <w:p w:rsidR="0074135C" w:rsidRDefault="00FA5093">
      <w:pPr>
        <w:numPr>
          <w:ilvl w:val="0"/>
          <w:numId w:val="10"/>
        </w:numPr>
        <w:spacing w:after="15"/>
        <w:ind w:right="47" w:hanging="360"/>
      </w:pPr>
      <w:r>
        <w:t>The City of Fayetteville reserves the right to accept a bid/proposal that is not the lowest price if, in the City's judgment, such bid/proposal is in the best interest of the City and the public. The City reserves the right to reject any and all bid/proposals.</w:t>
      </w:r>
    </w:p>
    <w:p w:rsidR="0074135C" w:rsidRDefault="00FA5093">
      <w:pPr>
        <w:numPr>
          <w:ilvl w:val="0"/>
          <w:numId w:val="10"/>
        </w:numPr>
        <w:ind w:right="47" w:hanging="360"/>
      </w:pPr>
      <w:r>
        <w:t>Telephone, Telegraphic or Facsimile bids/proposals will not be accepted.</w:t>
      </w:r>
    </w:p>
    <w:p w:rsidR="0074135C" w:rsidRDefault="00FA5093" w:rsidP="00CC60B7">
      <w:pPr>
        <w:numPr>
          <w:ilvl w:val="0"/>
          <w:numId w:val="10"/>
        </w:numPr>
        <w:spacing w:after="0"/>
        <w:ind w:right="47" w:hanging="360"/>
      </w:pPr>
      <w:r>
        <w:t>No sales tax will be charged on any orders.</w:t>
      </w:r>
    </w:p>
    <w:p w:rsidR="0074135C" w:rsidRDefault="00FA5093">
      <w:pPr>
        <w:numPr>
          <w:ilvl w:val="0"/>
          <w:numId w:val="10"/>
        </w:numPr>
        <w:ind w:right="47" w:hanging="360"/>
      </w:pPr>
      <w:r>
        <w:t>If applicable, completed questionnaires must be signed manually. The City of Fayetteville reserves the right to accept or reject any bid/proposal on the basis of incomplete or inaccurate answers to the questionnaire.</w:t>
      </w:r>
    </w:p>
    <w:p w:rsidR="0074135C" w:rsidRDefault="00FA5093">
      <w:pPr>
        <w:numPr>
          <w:ilvl w:val="0"/>
          <w:numId w:val="10"/>
        </w:numPr>
        <w:ind w:right="47" w:hanging="360"/>
      </w:pPr>
      <w:r>
        <w:t>If applicable, warranty information shall be provided.</w:t>
      </w:r>
    </w:p>
    <w:p w:rsidR="0074135C" w:rsidRDefault="00FA5093">
      <w:pPr>
        <w:numPr>
          <w:ilvl w:val="0"/>
          <w:numId w:val="10"/>
        </w:numPr>
        <w:ind w:right="47" w:hanging="360"/>
      </w:pPr>
      <w:proofErr w:type="spellStart"/>
      <w:r>
        <w:t>Offerors</w:t>
      </w:r>
      <w:proofErr w:type="spellEnd"/>
      <w:r>
        <w:t xml:space="preserve"> shall state delivery time after receiving order.</w:t>
      </w:r>
    </w:p>
    <w:p w:rsidR="0074135C" w:rsidRDefault="00FA5093">
      <w:pPr>
        <w:numPr>
          <w:ilvl w:val="0"/>
          <w:numId w:val="10"/>
        </w:numPr>
        <w:spacing w:after="9"/>
        <w:ind w:right="47" w:hanging="360"/>
      </w:pPr>
      <w:proofErr w:type="spellStart"/>
      <w:r>
        <w:t>Offerors</w:t>
      </w:r>
      <w:proofErr w:type="spellEnd"/>
      <w:r>
        <w:t xml:space="preserve"> shall identify any subcontractors, and include an explanation of the service or product that they may provide.</w:t>
      </w:r>
      <w:r>
        <w:br w:type="page"/>
      </w:r>
    </w:p>
    <w:p w:rsidR="0074135C" w:rsidRDefault="00FA5093">
      <w:pPr>
        <w:spacing w:after="344" w:line="259" w:lineRule="auto"/>
        <w:ind w:left="67" w:right="0" w:firstLine="0"/>
        <w:jc w:val="left"/>
      </w:pPr>
      <w:r>
        <w:rPr>
          <w:noProof/>
        </w:rPr>
        <w:lastRenderedPageBreak/>
        <w:drawing>
          <wp:inline distT="0" distB="0" distL="0" distR="0">
            <wp:extent cx="5943600" cy="274403"/>
            <wp:effectExtent l="0" t="0" r="0" b="0"/>
            <wp:docPr id="201242" name="Picture 201242"/>
            <wp:cNvGraphicFramePr/>
            <a:graphic xmlns:a="http://schemas.openxmlformats.org/drawingml/2006/main">
              <a:graphicData uri="http://schemas.openxmlformats.org/drawingml/2006/picture">
                <pic:pic xmlns:pic="http://schemas.openxmlformats.org/drawingml/2006/picture">
                  <pic:nvPicPr>
                    <pic:cNvPr id="201242" name="Picture 201242"/>
                    <pic:cNvPicPr/>
                  </pic:nvPicPr>
                  <pic:blipFill>
                    <a:blip r:embed="rId48"/>
                    <a:stretch>
                      <a:fillRect/>
                    </a:stretch>
                  </pic:blipFill>
                  <pic:spPr>
                    <a:xfrm>
                      <a:off x="0" y="0"/>
                      <a:ext cx="5943600" cy="274403"/>
                    </a:xfrm>
                    <a:prstGeom prst="rect">
                      <a:avLst/>
                    </a:prstGeom>
                  </pic:spPr>
                </pic:pic>
              </a:graphicData>
            </a:graphic>
          </wp:inline>
        </w:drawing>
      </w:r>
    </w:p>
    <w:p w:rsidR="0074135C" w:rsidRDefault="00FA5093">
      <w:pPr>
        <w:ind w:left="43" w:right="47"/>
      </w:pPr>
      <w:r>
        <w:t>This section contains the forms necessary to ensure compliance with various laws as described within this RFP</w:t>
      </w:r>
      <w:r>
        <w:rPr>
          <w:noProof/>
        </w:rPr>
        <w:drawing>
          <wp:inline distT="0" distB="0" distL="0" distR="0">
            <wp:extent cx="24384" cy="24392"/>
            <wp:effectExtent l="0" t="0" r="0" b="0"/>
            <wp:docPr id="102609" name="Picture 102609"/>
            <wp:cNvGraphicFramePr/>
            <a:graphic xmlns:a="http://schemas.openxmlformats.org/drawingml/2006/main">
              <a:graphicData uri="http://schemas.openxmlformats.org/drawingml/2006/picture">
                <pic:pic xmlns:pic="http://schemas.openxmlformats.org/drawingml/2006/picture">
                  <pic:nvPicPr>
                    <pic:cNvPr id="102609" name="Picture 102609"/>
                    <pic:cNvPicPr/>
                  </pic:nvPicPr>
                  <pic:blipFill>
                    <a:blip r:embed="rId49"/>
                    <a:stretch>
                      <a:fillRect/>
                    </a:stretch>
                  </pic:blipFill>
                  <pic:spPr>
                    <a:xfrm>
                      <a:off x="0" y="0"/>
                      <a:ext cx="24384" cy="24392"/>
                    </a:xfrm>
                    <a:prstGeom prst="rect">
                      <a:avLst/>
                    </a:prstGeom>
                  </pic:spPr>
                </pic:pic>
              </a:graphicData>
            </a:graphic>
          </wp:inline>
        </w:drawing>
      </w:r>
      <w:r>
        <w:br w:type="page"/>
      </w:r>
    </w:p>
    <w:p w:rsidR="0074135C" w:rsidRDefault="00FA5093">
      <w:pPr>
        <w:pStyle w:val="Heading1"/>
        <w:spacing w:after="207"/>
        <w:ind w:left="81"/>
      </w:pPr>
      <w:r>
        <w:lastRenderedPageBreak/>
        <w:t>CITY OF FAYETTEVILLE DISCLOSURE FORM</w:t>
      </w:r>
    </w:p>
    <w:p w:rsidR="0074135C" w:rsidRDefault="00FA5093">
      <w:pPr>
        <w:spacing w:after="318"/>
        <w:ind w:left="43" w:right="47"/>
      </w:pPr>
      <w:r>
        <w:t>This form is for disclosure of campaign contributions and family member relations with City of Fayetteville officials/employees.</w:t>
      </w:r>
    </w:p>
    <w:p w:rsidR="0074135C" w:rsidRDefault="00FA5093">
      <w:pPr>
        <w:spacing w:after="255"/>
        <w:ind w:left="43" w:right="47"/>
      </w:pPr>
      <w:r>
        <w:t>Please complete this form and return as part of your RFP package when it is submitted.</w:t>
      </w:r>
    </w:p>
    <w:p w:rsidR="0074135C" w:rsidRDefault="00FA5093">
      <w:pPr>
        <w:spacing w:after="0" w:line="259" w:lineRule="auto"/>
        <w:ind w:left="62" w:right="1694"/>
      </w:pPr>
      <w:r>
        <w:rPr>
          <w:sz w:val="26"/>
        </w:rPr>
        <w:t>Name of Offeror</w:t>
      </w:r>
    </w:p>
    <w:p w:rsidR="0074135C" w:rsidRDefault="00FA5093">
      <w:pPr>
        <w:spacing w:after="365" w:line="259" w:lineRule="auto"/>
        <w:ind w:left="1757" w:right="0" w:firstLine="0"/>
        <w:jc w:val="left"/>
      </w:pPr>
      <w:r>
        <w:rPr>
          <w:noProof/>
          <w:sz w:val="22"/>
        </w:rPr>
        <mc:AlternateContent>
          <mc:Choice Requires="wpg">
            <w:drawing>
              <wp:inline distT="0" distB="0" distL="0" distR="0">
                <wp:extent cx="3803904" cy="18294"/>
                <wp:effectExtent l="0" t="0" r="0" b="0"/>
                <wp:docPr id="201247" name="Group 201247"/>
                <wp:cNvGraphicFramePr/>
                <a:graphic xmlns:a="http://schemas.openxmlformats.org/drawingml/2006/main">
                  <a:graphicData uri="http://schemas.microsoft.com/office/word/2010/wordprocessingGroup">
                    <wpg:wgp>
                      <wpg:cNvGrpSpPr/>
                      <wpg:grpSpPr>
                        <a:xfrm>
                          <a:off x="0" y="0"/>
                          <a:ext cx="3803904" cy="18294"/>
                          <a:chOff x="0" y="0"/>
                          <a:chExt cx="3803904" cy="18294"/>
                        </a:xfrm>
                      </wpg:grpSpPr>
                      <wps:wsp>
                        <wps:cNvPr id="201246" name="Shape 201246"/>
                        <wps:cNvSpPr/>
                        <wps:spPr>
                          <a:xfrm>
                            <a:off x="0" y="0"/>
                            <a:ext cx="3803904" cy="18294"/>
                          </a:xfrm>
                          <a:custGeom>
                            <a:avLst/>
                            <a:gdLst/>
                            <a:ahLst/>
                            <a:cxnLst/>
                            <a:rect l="0" t="0" r="0" b="0"/>
                            <a:pathLst>
                              <a:path w="3803904" h="18294">
                                <a:moveTo>
                                  <a:pt x="0" y="9147"/>
                                </a:moveTo>
                                <a:lnTo>
                                  <a:pt x="3803904" y="9147"/>
                                </a:lnTo>
                              </a:path>
                            </a:pathLst>
                          </a:custGeom>
                          <a:ln w="1829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247" style="width:299.52pt;height:1.44044pt;mso-position-horizontal-relative:char;mso-position-vertical-relative:line" coordsize="38039,182">
                <v:shape id="Shape 201246" style="position:absolute;width:38039;height:182;left:0;top:0;" coordsize="3803904,18294" path="m0,9147l3803904,9147">
                  <v:stroke weight="1.44044pt" endcap="flat" joinstyle="miter" miterlimit="1" on="true" color="#000000"/>
                  <v:fill on="false" color="#000000"/>
                </v:shape>
              </v:group>
            </w:pict>
          </mc:Fallback>
        </mc:AlternateContent>
      </w:r>
    </w:p>
    <w:p w:rsidR="0074135C" w:rsidRDefault="00FA5093">
      <w:pPr>
        <w:spacing w:after="0"/>
        <w:ind w:left="43" w:right="47"/>
      </w:pPr>
      <w:r>
        <w:t>Name and the official position of the Fayetteville Official to whom the campaign contribution was made. Please use a separate form for each official to whom a contribution has been made in the past two (2) years.</w:t>
      </w:r>
    </w:p>
    <w:p w:rsidR="0074135C" w:rsidRDefault="00FA5093">
      <w:pPr>
        <w:spacing w:after="364" w:line="259" w:lineRule="auto"/>
        <w:ind w:left="48" w:right="0" w:firstLine="0"/>
        <w:jc w:val="left"/>
      </w:pPr>
      <w:r>
        <w:rPr>
          <w:noProof/>
          <w:sz w:val="22"/>
        </w:rPr>
        <mc:AlternateContent>
          <mc:Choice Requires="wpg">
            <w:drawing>
              <wp:inline distT="0" distB="0" distL="0" distR="0">
                <wp:extent cx="4864608" cy="18293"/>
                <wp:effectExtent l="0" t="0" r="0" b="0"/>
                <wp:docPr id="201249" name="Group 201249"/>
                <wp:cNvGraphicFramePr/>
                <a:graphic xmlns:a="http://schemas.openxmlformats.org/drawingml/2006/main">
                  <a:graphicData uri="http://schemas.microsoft.com/office/word/2010/wordprocessingGroup">
                    <wpg:wgp>
                      <wpg:cNvGrpSpPr/>
                      <wpg:grpSpPr>
                        <a:xfrm>
                          <a:off x="0" y="0"/>
                          <a:ext cx="4864608" cy="18293"/>
                          <a:chOff x="0" y="0"/>
                          <a:chExt cx="4864608" cy="18293"/>
                        </a:xfrm>
                      </wpg:grpSpPr>
                      <wps:wsp>
                        <wps:cNvPr id="201248" name="Shape 201248"/>
                        <wps:cNvSpPr/>
                        <wps:spPr>
                          <a:xfrm>
                            <a:off x="0" y="0"/>
                            <a:ext cx="4864608" cy="18293"/>
                          </a:xfrm>
                          <a:custGeom>
                            <a:avLst/>
                            <a:gdLst/>
                            <a:ahLst/>
                            <a:cxnLst/>
                            <a:rect l="0" t="0" r="0" b="0"/>
                            <a:pathLst>
                              <a:path w="4864608" h="18293">
                                <a:moveTo>
                                  <a:pt x="0" y="9147"/>
                                </a:moveTo>
                                <a:lnTo>
                                  <a:pt x="4864608"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249" style="width:383.04pt;height:1.44043pt;mso-position-horizontal-relative:char;mso-position-vertical-relative:line" coordsize="48646,182">
                <v:shape id="Shape 201248" style="position:absolute;width:48646;height:182;left:0;top:0;" coordsize="4864608,18293" path="m0,9147l4864608,9147">
                  <v:stroke weight="1.44043pt" endcap="flat" joinstyle="miter" miterlimit="1" on="true" color="#000000"/>
                  <v:fill on="false" color="#000000"/>
                </v:shape>
              </v:group>
            </w:pict>
          </mc:Fallback>
        </mc:AlternateContent>
      </w:r>
    </w:p>
    <w:p w:rsidR="0074135C" w:rsidRDefault="00FA5093">
      <w:pPr>
        <w:spacing w:after="305"/>
        <w:ind w:left="43" w:right="47"/>
      </w:pPr>
      <w:r>
        <w:t>List the dollar amount/value and description of each campaign contribution made over the past two (2) years by the Applicant/Opponent to the named Fayetteville Official.</w:t>
      </w:r>
    </w:p>
    <w:p w:rsidR="0074135C" w:rsidRDefault="00FA5093">
      <w:pPr>
        <w:spacing w:after="0" w:line="259" w:lineRule="auto"/>
        <w:ind w:left="62" w:right="14"/>
      </w:pPr>
      <w:r>
        <w:rPr>
          <w:sz w:val="26"/>
        </w:rPr>
        <w:t>Amount/</w:t>
      </w:r>
      <w:proofErr w:type="spellStart"/>
      <w:r>
        <w:rPr>
          <w:sz w:val="26"/>
        </w:rPr>
        <w:t>VaIue</w:t>
      </w:r>
      <w:proofErr w:type="spellEnd"/>
      <w:r>
        <w:rPr>
          <w:sz w:val="26"/>
        </w:rPr>
        <w:t xml:space="preserve"> Description</w:t>
      </w:r>
    </w:p>
    <w:p w:rsidR="0074135C" w:rsidRDefault="00FA5093">
      <w:pPr>
        <w:spacing w:after="250" w:line="259" w:lineRule="auto"/>
        <w:ind w:left="38" w:right="0" w:firstLine="0"/>
        <w:jc w:val="left"/>
      </w:pPr>
      <w:r>
        <w:rPr>
          <w:noProof/>
          <w:sz w:val="22"/>
        </w:rPr>
        <mc:AlternateContent>
          <mc:Choice Requires="wpg">
            <w:drawing>
              <wp:inline distT="0" distB="0" distL="0" distR="0">
                <wp:extent cx="4904232" cy="15244"/>
                <wp:effectExtent l="0" t="0" r="0" b="0"/>
                <wp:docPr id="201251" name="Group 201251"/>
                <wp:cNvGraphicFramePr/>
                <a:graphic xmlns:a="http://schemas.openxmlformats.org/drawingml/2006/main">
                  <a:graphicData uri="http://schemas.microsoft.com/office/word/2010/wordprocessingGroup">
                    <wpg:wgp>
                      <wpg:cNvGrpSpPr/>
                      <wpg:grpSpPr>
                        <a:xfrm>
                          <a:off x="0" y="0"/>
                          <a:ext cx="4904232" cy="15244"/>
                          <a:chOff x="0" y="0"/>
                          <a:chExt cx="4904232" cy="15244"/>
                        </a:xfrm>
                      </wpg:grpSpPr>
                      <wps:wsp>
                        <wps:cNvPr id="201250" name="Shape 201250"/>
                        <wps:cNvSpPr/>
                        <wps:spPr>
                          <a:xfrm>
                            <a:off x="0" y="0"/>
                            <a:ext cx="4904232" cy="15244"/>
                          </a:xfrm>
                          <a:custGeom>
                            <a:avLst/>
                            <a:gdLst/>
                            <a:ahLst/>
                            <a:cxnLst/>
                            <a:rect l="0" t="0" r="0" b="0"/>
                            <a:pathLst>
                              <a:path w="4904232" h="15244">
                                <a:moveTo>
                                  <a:pt x="0" y="7622"/>
                                </a:moveTo>
                                <a:lnTo>
                                  <a:pt x="4904232"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251" style="width:386.16pt;height:1.20035pt;mso-position-horizontal-relative:char;mso-position-vertical-relative:line" coordsize="49042,152">
                <v:shape id="Shape 201250" style="position:absolute;width:49042;height:152;left:0;top:0;" coordsize="4904232,15244" path="m0,7622l4904232,7622">
                  <v:stroke weight="1.20035pt" endcap="flat" joinstyle="miter" miterlimit="1" on="true" color="#000000"/>
                  <v:fill on="false" color="#000000"/>
                </v:shape>
              </v:group>
            </w:pict>
          </mc:Fallback>
        </mc:AlternateContent>
      </w:r>
    </w:p>
    <w:p w:rsidR="0074135C" w:rsidRDefault="00FA5093">
      <w:pPr>
        <w:spacing w:after="362" w:line="259" w:lineRule="auto"/>
        <w:ind w:left="38" w:right="0" w:firstLine="0"/>
        <w:jc w:val="left"/>
      </w:pPr>
      <w:r>
        <w:rPr>
          <w:noProof/>
          <w:sz w:val="22"/>
        </w:rPr>
        <mc:AlternateContent>
          <mc:Choice Requires="wpg">
            <w:drawing>
              <wp:inline distT="0" distB="0" distL="0" distR="0">
                <wp:extent cx="4904232" cy="15244"/>
                <wp:effectExtent l="0" t="0" r="0" b="0"/>
                <wp:docPr id="201253" name="Group 201253"/>
                <wp:cNvGraphicFramePr/>
                <a:graphic xmlns:a="http://schemas.openxmlformats.org/drawingml/2006/main">
                  <a:graphicData uri="http://schemas.microsoft.com/office/word/2010/wordprocessingGroup">
                    <wpg:wgp>
                      <wpg:cNvGrpSpPr/>
                      <wpg:grpSpPr>
                        <a:xfrm>
                          <a:off x="0" y="0"/>
                          <a:ext cx="4904232" cy="15244"/>
                          <a:chOff x="0" y="0"/>
                          <a:chExt cx="4904232" cy="15244"/>
                        </a:xfrm>
                      </wpg:grpSpPr>
                      <wps:wsp>
                        <wps:cNvPr id="201252" name="Shape 201252"/>
                        <wps:cNvSpPr/>
                        <wps:spPr>
                          <a:xfrm>
                            <a:off x="0" y="0"/>
                            <a:ext cx="4904232" cy="15244"/>
                          </a:xfrm>
                          <a:custGeom>
                            <a:avLst/>
                            <a:gdLst/>
                            <a:ahLst/>
                            <a:cxnLst/>
                            <a:rect l="0" t="0" r="0" b="0"/>
                            <a:pathLst>
                              <a:path w="4904232" h="15244">
                                <a:moveTo>
                                  <a:pt x="0" y="7622"/>
                                </a:moveTo>
                                <a:lnTo>
                                  <a:pt x="4904232"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253" style="width:386.16pt;height:1.20035pt;mso-position-horizontal-relative:char;mso-position-vertical-relative:line" coordsize="49042,152">
                <v:shape id="Shape 201252" style="position:absolute;width:49042;height:152;left:0;top:0;" coordsize="4904232,15244" path="m0,7622l4904232,7622">
                  <v:stroke weight="1.20035pt" endcap="flat" joinstyle="miter" miterlimit="1" on="true" color="#000000"/>
                  <v:fill on="false" color="#000000"/>
                </v:shape>
              </v:group>
            </w:pict>
          </mc:Fallback>
        </mc:AlternateContent>
      </w:r>
    </w:p>
    <w:p w:rsidR="0074135C" w:rsidRDefault="00FA5093">
      <w:pPr>
        <w:spacing w:after="0"/>
        <w:ind w:left="43" w:right="47"/>
      </w:pPr>
      <w:r>
        <w:t>Please list any family member that is currently (or has been employed within the last 12 months) by the City of Fayetteville and your relation:</w:t>
      </w:r>
    </w:p>
    <w:p w:rsidR="0074135C" w:rsidRDefault="00FA5093">
      <w:pPr>
        <w:spacing w:after="259" w:line="259" w:lineRule="auto"/>
        <w:ind w:left="29" w:right="0" w:firstLine="0"/>
        <w:jc w:val="left"/>
      </w:pPr>
      <w:r>
        <w:rPr>
          <w:noProof/>
          <w:sz w:val="22"/>
        </w:rPr>
        <mc:AlternateContent>
          <mc:Choice Requires="wpg">
            <w:drawing>
              <wp:inline distT="0" distB="0" distL="0" distR="0">
                <wp:extent cx="4907280" cy="18293"/>
                <wp:effectExtent l="0" t="0" r="0" b="0"/>
                <wp:docPr id="201255" name="Group 201255"/>
                <wp:cNvGraphicFramePr/>
                <a:graphic xmlns:a="http://schemas.openxmlformats.org/drawingml/2006/main">
                  <a:graphicData uri="http://schemas.microsoft.com/office/word/2010/wordprocessingGroup">
                    <wpg:wgp>
                      <wpg:cNvGrpSpPr/>
                      <wpg:grpSpPr>
                        <a:xfrm>
                          <a:off x="0" y="0"/>
                          <a:ext cx="4907280" cy="18293"/>
                          <a:chOff x="0" y="0"/>
                          <a:chExt cx="4907280" cy="18293"/>
                        </a:xfrm>
                      </wpg:grpSpPr>
                      <wps:wsp>
                        <wps:cNvPr id="201254" name="Shape 201254"/>
                        <wps:cNvSpPr/>
                        <wps:spPr>
                          <a:xfrm>
                            <a:off x="0" y="0"/>
                            <a:ext cx="4907280" cy="18293"/>
                          </a:xfrm>
                          <a:custGeom>
                            <a:avLst/>
                            <a:gdLst/>
                            <a:ahLst/>
                            <a:cxnLst/>
                            <a:rect l="0" t="0" r="0" b="0"/>
                            <a:pathLst>
                              <a:path w="4907280" h="18293">
                                <a:moveTo>
                                  <a:pt x="0" y="9147"/>
                                </a:moveTo>
                                <a:lnTo>
                                  <a:pt x="4907280"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255" style="width:386.4pt;height:1.44043pt;mso-position-horizontal-relative:char;mso-position-vertical-relative:line" coordsize="49072,182">
                <v:shape id="Shape 201254" style="position:absolute;width:49072;height:182;left:0;top:0;" coordsize="4907280,18293" path="m0,9147l4907280,9147">
                  <v:stroke weight="1.44043pt" endcap="flat" joinstyle="miter" miterlimit="1" on="true" color="#000000"/>
                  <v:fill on="false" color="#000000"/>
                </v:shape>
              </v:group>
            </w:pict>
          </mc:Fallback>
        </mc:AlternateContent>
      </w:r>
    </w:p>
    <w:p w:rsidR="0074135C" w:rsidRDefault="00FA5093">
      <w:pPr>
        <w:spacing w:after="358" w:line="259" w:lineRule="auto"/>
        <w:ind w:left="29" w:right="0" w:firstLine="0"/>
        <w:jc w:val="left"/>
      </w:pPr>
      <w:r>
        <w:rPr>
          <w:noProof/>
          <w:sz w:val="22"/>
        </w:rPr>
        <mc:AlternateContent>
          <mc:Choice Requires="wpg">
            <w:drawing>
              <wp:inline distT="0" distB="0" distL="0" distR="0">
                <wp:extent cx="4907280" cy="18293"/>
                <wp:effectExtent l="0" t="0" r="0" b="0"/>
                <wp:docPr id="201257" name="Group 201257"/>
                <wp:cNvGraphicFramePr/>
                <a:graphic xmlns:a="http://schemas.openxmlformats.org/drawingml/2006/main">
                  <a:graphicData uri="http://schemas.microsoft.com/office/word/2010/wordprocessingGroup">
                    <wpg:wgp>
                      <wpg:cNvGrpSpPr/>
                      <wpg:grpSpPr>
                        <a:xfrm>
                          <a:off x="0" y="0"/>
                          <a:ext cx="4907280" cy="18293"/>
                          <a:chOff x="0" y="0"/>
                          <a:chExt cx="4907280" cy="18293"/>
                        </a:xfrm>
                      </wpg:grpSpPr>
                      <wps:wsp>
                        <wps:cNvPr id="201256" name="Shape 201256"/>
                        <wps:cNvSpPr/>
                        <wps:spPr>
                          <a:xfrm>
                            <a:off x="0" y="0"/>
                            <a:ext cx="4907280" cy="18293"/>
                          </a:xfrm>
                          <a:custGeom>
                            <a:avLst/>
                            <a:gdLst/>
                            <a:ahLst/>
                            <a:cxnLst/>
                            <a:rect l="0" t="0" r="0" b="0"/>
                            <a:pathLst>
                              <a:path w="4907280" h="18293">
                                <a:moveTo>
                                  <a:pt x="0" y="9147"/>
                                </a:moveTo>
                                <a:lnTo>
                                  <a:pt x="4907280"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257" style="width:386.4pt;height:1.44043pt;mso-position-horizontal-relative:char;mso-position-vertical-relative:line" coordsize="49072,182">
                <v:shape id="Shape 201256" style="position:absolute;width:49072;height:182;left:0;top:0;" coordsize="4907280,18293" path="m0,9147l4907280,9147">
                  <v:stroke weight="1.44043pt" endcap="flat" joinstyle="miter" miterlimit="1" on="true" color="#000000"/>
                  <v:fill on="false" color="#000000"/>
                </v:shape>
              </v:group>
            </w:pict>
          </mc:Fallback>
        </mc:AlternateContent>
      </w:r>
    </w:p>
    <w:p w:rsidR="0074135C" w:rsidRDefault="00FA5093">
      <w:pPr>
        <w:spacing w:after="315"/>
        <w:ind w:left="43" w:right="47"/>
      </w:pPr>
      <w:r>
        <w:t>I certify that the provisions of the O.C.G.A. 45-10-20 through 45-10-28 have not been violated and will not be violated in any respect. O.C.G.A. 45-10-20 through 45-10-28 provide that it is unlawful for a state employee to transact business with the agency by which that person is employed for himself, on behalf of a business in which the employee or his spouse or dependents has a substantial interest, or on behalf of anyone as agent, broker, dealer or representative. Transacting business is defined as selling real property, personal property, or services, or purchasing surplus real or personal property.</w:t>
      </w:r>
    </w:p>
    <w:p w:rsidR="0074135C" w:rsidRDefault="00FA5093">
      <w:pPr>
        <w:tabs>
          <w:tab w:val="center" w:pos="5890"/>
        </w:tabs>
        <w:ind w:left="0" w:right="0" w:firstLine="0"/>
        <w:jc w:val="left"/>
      </w:pPr>
      <w:r>
        <w:t>Authorized Signature</w:t>
      </w:r>
      <w:r>
        <w:tab/>
        <w:t>Date</w:t>
      </w:r>
    </w:p>
    <w:p w:rsidR="0074135C" w:rsidRDefault="00FA5093">
      <w:pPr>
        <w:spacing w:after="70" w:line="259" w:lineRule="auto"/>
        <w:ind w:left="2074" w:right="0" w:firstLine="0"/>
        <w:jc w:val="left"/>
      </w:pPr>
      <w:r>
        <w:rPr>
          <w:noProof/>
        </w:rPr>
        <w:drawing>
          <wp:inline distT="0" distB="0" distL="0" distR="0">
            <wp:extent cx="4322064" cy="24392"/>
            <wp:effectExtent l="0" t="0" r="0" b="0"/>
            <wp:docPr id="201244" name="Picture 201244"/>
            <wp:cNvGraphicFramePr/>
            <a:graphic xmlns:a="http://schemas.openxmlformats.org/drawingml/2006/main">
              <a:graphicData uri="http://schemas.openxmlformats.org/drawingml/2006/picture">
                <pic:pic xmlns:pic="http://schemas.openxmlformats.org/drawingml/2006/picture">
                  <pic:nvPicPr>
                    <pic:cNvPr id="201244" name="Picture 201244"/>
                    <pic:cNvPicPr/>
                  </pic:nvPicPr>
                  <pic:blipFill>
                    <a:blip r:embed="rId50"/>
                    <a:stretch>
                      <a:fillRect/>
                    </a:stretch>
                  </pic:blipFill>
                  <pic:spPr>
                    <a:xfrm>
                      <a:off x="0" y="0"/>
                      <a:ext cx="4322064" cy="24392"/>
                    </a:xfrm>
                    <a:prstGeom prst="rect">
                      <a:avLst/>
                    </a:prstGeom>
                  </pic:spPr>
                </pic:pic>
              </a:graphicData>
            </a:graphic>
          </wp:inline>
        </w:drawing>
      </w:r>
    </w:p>
    <w:p w:rsidR="0074135C" w:rsidRDefault="00FA5093">
      <w:pPr>
        <w:spacing w:after="0" w:line="259" w:lineRule="auto"/>
        <w:ind w:left="62" w:right="3806"/>
      </w:pPr>
      <w:r>
        <w:rPr>
          <w:sz w:val="26"/>
        </w:rPr>
        <w:t>Print/Type Name</w:t>
      </w:r>
    </w:p>
    <w:p w:rsidR="0074135C" w:rsidRDefault="00FA5093">
      <w:pPr>
        <w:spacing w:after="1820" w:line="259" w:lineRule="auto"/>
        <w:ind w:left="1685" w:right="0" w:firstLine="0"/>
        <w:jc w:val="left"/>
      </w:pPr>
      <w:r>
        <w:rPr>
          <w:noProof/>
          <w:sz w:val="22"/>
        </w:rPr>
        <mc:AlternateContent>
          <mc:Choice Requires="wpg">
            <w:drawing>
              <wp:inline distT="0" distB="0" distL="0" distR="0">
                <wp:extent cx="2508504" cy="15245"/>
                <wp:effectExtent l="0" t="0" r="0" b="0"/>
                <wp:docPr id="201259" name="Group 201259"/>
                <wp:cNvGraphicFramePr/>
                <a:graphic xmlns:a="http://schemas.openxmlformats.org/drawingml/2006/main">
                  <a:graphicData uri="http://schemas.microsoft.com/office/word/2010/wordprocessingGroup">
                    <wpg:wgp>
                      <wpg:cNvGrpSpPr/>
                      <wpg:grpSpPr>
                        <a:xfrm>
                          <a:off x="0" y="0"/>
                          <a:ext cx="2508504" cy="15245"/>
                          <a:chOff x="0" y="0"/>
                          <a:chExt cx="2508504" cy="15245"/>
                        </a:xfrm>
                      </wpg:grpSpPr>
                      <wps:wsp>
                        <wps:cNvPr id="201258" name="Shape 201258"/>
                        <wps:cNvSpPr/>
                        <wps:spPr>
                          <a:xfrm>
                            <a:off x="0" y="0"/>
                            <a:ext cx="2508504" cy="15245"/>
                          </a:xfrm>
                          <a:custGeom>
                            <a:avLst/>
                            <a:gdLst/>
                            <a:ahLst/>
                            <a:cxnLst/>
                            <a:rect l="0" t="0" r="0" b="0"/>
                            <a:pathLst>
                              <a:path w="2508504" h="15245">
                                <a:moveTo>
                                  <a:pt x="0" y="7622"/>
                                </a:moveTo>
                                <a:lnTo>
                                  <a:pt x="2508504"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259" style="width:197.52pt;height:1.20038pt;mso-position-horizontal-relative:char;mso-position-vertical-relative:line" coordsize="25085,152">
                <v:shape id="Shape 201258" style="position:absolute;width:25085;height:152;left:0;top:0;" coordsize="2508504,15245" path="m0,7622l2508504,7622">
                  <v:stroke weight="1.20038pt" endcap="flat" joinstyle="miter" miterlimit="1" on="true" color="#000000"/>
                  <v:fill on="false" color="#000000"/>
                </v:shape>
              </v:group>
            </w:pict>
          </mc:Fallback>
        </mc:AlternateContent>
      </w:r>
    </w:p>
    <w:p w:rsidR="0074135C" w:rsidRDefault="00FA5093">
      <w:pPr>
        <w:ind w:left="43" w:right="648"/>
      </w:pPr>
      <w:r>
        <w:lastRenderedPageBreak/>
        <w:t>Print/Type Company Name Here</w:t>
      </w:r>
    </w:p>
    <w:p w:rsidR="0074135C" w:rsidRDefault="00FA5093">
      <w:pPr>
        <w:spacing w:after="67" w:line="259" w:lineRule="auto"/>
        <w:ind w:left="3178" w:right="0" w:firstLine="0"/>
        <w:jc w:val="left"/>
      </w:pPr>
      <w:r>
        <w:rPr>
          <w:noProof/>
          <w:sz w:val="22"/>
        </w:rPr>
        <mc:AlternateContent>
          <mc:Choice Requires="wpg">
            <w:drawing>
              <wp:inline distT="0" distB="0" distL="0" distR="0">
                <wp:extent cx="3566160" cy="12195"/>
                <wp:effectExtent l="0" t="0" r="0" b="0"/>
                <wp:docPr id="201261" name="Group 201261"/>
                <wp:cNvGraphicFramePr/>
                <a:graphic xmlns:a="http://schemas.openxmlformats.org/drawingml/2006/main">
                  <a:graphicData uri="http://schemas.microsoft.com/office/word/2010/wordprocessingGroup">
                    <wpg:wgp>
                      <wpg:cNvGrpSpPr/>
                      <wpg:grpSpPr>
                        <a:xfrm>
                          <a:off x="0" y="0"/>
                          <a:ext cx="3566160" cy="12195"/>
                          <a:chOff x="0" y="0"/>
                          <a:chExt cx="3566160" cy="12195"/>
                        </a:xfrm>
                      </wpg:grpSpPr>
                      <wps:wsp>
                        <wps:cNvPr id="201260" name="Shape 201260"/>
                        <wps:cNvSpPr/>
                        <wps:spPr>
                          <a:xfrm>
                            <a:off x="0" y="0"/>
                            <a:ext cx="3566160" cy="12195"/>
                          </a:xfrm>
                          <a:custGeom>
                            <a:avLst/>
                            <a:gdLst/>
                            <a:ahLst/>
                            <a:cxnLst/>
                            <a:rect l="0" t="0" r="0" b="0"/>
                            <a:pathLst>
                              <a:path w="3566160" h="12195">
                                <a:moveTo>
                                  <a:pt x="0" y="6097"/>
                                </a:moveTo>
                                <a:lnTo>
                                  <a:pt x="3566160"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261" style="width:280.8pt;height:0.960266pt;mso-position-horizontal-relative:char;mso-position-vertical-relative:line" coordsize="35661,121">
                <v:shape id="Shape 201260" style="position:absolute;width:35661;height:121;left:0;top:0;" coordsize="3566160,12195" path="m0,6097l3566160,6097">
                  <v:stroke weight="0.960266pt" endcap="flat" joinstyle="miter" miterlimit="1" on="true" color="#000000"/>
                  <v:fill on="false" color="#000000"/>
                </v:shape>
              </v:group>
            </w:pict>
          </mc:Fallback>
        </mc:AlternateContent>
      </w:r>
    </w:p>
    <w:p w:rsidR="0074135C" w:rsidRDefault="00FA5093">
      <w:pPr>
        <w:ind w:left="43" w:right="47"/>
      </w:pPr>
      <w:r>
        <w:t>(Sign and return with proposal)</w:t>
      </w:r>
    </w:p>
    <w:p w:rsidR="0074135C" w:rsidRDefault="00FA5093">
      <w:pPr>
        <w:spacing w:after="252" w:line="259" w:lineRule="auto"/>
        <w:ind w:left="62" w:right="1536"/>
      </w:pPr>
      <w:r>
        <w:rPr>
          <w:sz w:val="26"/>
        </w:rPr>
        <w:t>COMPLIANCE WITH GEORGIA SECURITY AND IMMIGRATION ACT DECLARATION OF EMPLOYEE-NUMBER CATEGORIES</w:t>
      </w:r>
    </w:p>
    <w:p w:rsidR="0074135C" w:rsidRDefault="00FA5093">
      <w:pPr>
        <w:ind w:left="43" w:right="47"/>
      </w:pPr>
      <w:r>
        <w:t>Please indicate the employee/number category applicable to your organization by checking one</w:t>
      </w:r>
    </w:p>
    <w:p w:rsidR="0074135C" w:rsidRDefault="00FA5093">
      <w:pPr>
        <w:ind w:left="43" w:right="47"/>
      </w:pPr>
      <w:r>
        <w:t xml:space="preserve">(1) </w:t>
      </w:r>
      <w:proofErr w:type="gramStart"/>
      <w:r>
        <w:t>of</w:t>
      </w:r>
      <w:proofErr w:type="gramEnd"/>
      <w:r>
        <w:t xml:space="preserve"> the following boxes:</w:t>
      </w:r>
    </w:p>
    <w:p w:rsidR="0074135C" w:rsidRDefault="00FA5093">
      <w:pPr>
        <w:ind w:left="43" w:right="47"/>
      </w:pPr>
      <w:r>
        <w:rPr>
          <w:noProof/>
        </w:rPr>
        <w:drawing>
          <wp:inline distT="0" distB="0" distL="0" distR="0">
            <wp:extent cx="234696" cy="15245"/>
            <wp:effectExtent l="0" t="0" r="0" b="0"/>
            <wp:docPr id="104951" name="Picture 104951"/>
            <wp:cNvGraphicFramePr/>
            <a:graphic xmlns:a="http://schemas.openxmlformats.org/drawingml/2006/main">
              <a:graphicData uri="http://schemas.openxmlformats.org/drawingml/2006/picture">
                <pic:pic xmlns:pic="http://schemas.openxmlformats.org/drawingml/2006/picture">
                  <pic:nvPicPr>
                    <pic:cNvPr id="104951" name="Picture 104951"/>
                    <pic:cNvPicPr/>
                  </pic:nvPicPr>
                  <pic:blipFill>
                    <a:blip r:embed="rId51"/>
                    <a:stretch>
                      <a:fillRect/>
                    </a:stretch>
                  </pic:blipFill>
                  <pic:spPr>
                    <a:xfrm>
                      <a:off x="0" y="0"/>
                      <a:ext cx="234696" cy="15245"/>
                    </a:xfrm>
                    <a:prstGeom prst="rect">
                      <a:avLst/>
                    </a:prstGeom>
                  </pic:spPr>
                </pic:pic>
              </a:graphicData>
            </a:graphic>
          </wp:inline>
        </w:drawing>
      </w:r>
      <w:r>
        <w:t xml:space="preserve"> 500+ employees</w:t>
      </w:r>
    </w:p>
    <w:p w:rsidR="0074135C" w:rsidRDefault="00FA5093">
      <w:pPr>
        <w:spacing w:after="291"/>
        <w:ind w:left="43" w:right="6744"/>
      </w:pPr>
      <w:r>
        <w:rPr>
          <w:noProof/>
        </w:rPr>
        <w:drawing>
          <wp:inline distT="0" distB="0" distL="0" distR="0">
            <wp:extent cx="231648" cy="18294"/>
            <wp:effectExtent l="0" t="0" r="0" b="0"/>
            <wp:docPr id="104952" name="Picture 104952"/>
            <wp:cNvGraphicFramePr/>
            <a:graphic xmlns:a="http://schemas.openxmlformats.org/drawingml/2006/main">
              <a:graphicData uri="http://schemas.openxmlformats.org/drawingml/2006/picture">
                <pic:pic xmlns:pic="http://schemas.openxmlformats.org/drawingml/2006/picture">
                  <pic:nvPicPr>
                    <pic:cNvPr id="104952" name="Picture 104952"/>
                    <pic:cNvPicPr/>
                  </pic:nvPicPr>
                  <pic:blipFill>
                    <a:blip r:embed="rId52"/>
                    <a:stretch>
                      <a:fillRect/>
                    </a:stretch>
                  </pic:blipFill>
                  <pic:spPr>
                    <a:xfrm>
                      <a:off x="0" y="0"/>
                      <a:ext cx="231648" cy="18294"/>
                    </a:xfrm>
                    <a:prstGeom prst="rect">
                      <a:avLst/>
                    </a:prstGeom>
                  </pic:spPr>
                </pic:pic>
              </a:graphicData>
            </a:graphic>
          </wp:inline>
        </w:drawing>
      </w:r>
      <w:r>
        <w:t xml:space="preserve"> 100 to 499 employees </w:t>
      </w:r>
      <w:r>
        <w:rPr>
          <w:noProof/>
        </w:rPr>
        <w:drawing>
          <wp:inline distT="0" distB="0" distL="0" distR="0">
            <wp:extent cx="231648" cy="12196"/>
            <wp:effectExtent l="0" t="0" r="0" b="0"/>
            <wp:docPr id="104953" name="Picture 104953"/>
            <wp:cNvGraphicFramePr/>
            <a:graphic xmlns:a="http://schemas.openxmlformats.org/drawingml/2006/main">
              <a:graphicData uri="http://schemas.openxmlformats.org/drawingml/2006/picture">
                <pic:pic xmlns:pic="http://schemas.openxmlformats.org/drawingml/2006/picture">
                  <pic:nvPicPr>
                    <pic:cNvPr id="104953" name="Picture 104953"/>
                    <pic:cNvPicPr/>
                  </pic:nvPicPr>
                  <pic:blipFill>
                    <a:blip r:embed="rId53"/>
                    <a:stretch>
                      <a:fillRect/>
                    </a:stretch>
                  </pic:blipFill>
                  <pic:spPr>
                    <a:xfrm>
                      <a:off x="0" y="0"/>
                      <a:ext cx="231648" cy="12196"/>
                    </a:xfrm>
                    <a:prstGeom prst="rect">
                      <a:avLst/>
                    </a:prstGeom>
                  </pic:spPr>
                </pic:pic>
              </a:graphicData>
            </a:graphic>
          </wp:inline>
        </w:drawing>
      </w:r>
      <w:r>
        <w:t xml:space="preserve"> 1 to 99 employees</w:t>
      </w:r>
    </w:p>
    <w:p w:rsidR="0074135C" w:rsidRDefault="00FA5093">
      <w:pPr>
        <w:ind w:left="43" w:right="1656"/>
      </w:pPr>
      <w:r>
        <w:t>Organization Name:</w:t>
      </w:r>
    </w:p>
    <w:p w:rsidR="0074135C" w:rsidRDefault="00FA5093">
      <w:pPr>
        <w:spacing w:after="353" w:line="259" w:lineRule="auto"/>
        <w:ind w:left="2054" w:right="0" w:firstLine="0"/>
        <w:jc w:val="left"/>
      </w:pPr>
      <w:r>
        <w:rPr>
          <w:noProof/>
          <w:sz w:val="22"/>
        </w:rPr>
        <mc:AlternateContent>
          <mc:Choice Requires="wpg">
            <w:drawing>
              <wp:inline distT="0" distB="0" distL="0" distR="0">
                <wp:extent cx="3639312" cy="15245"/>
                <wp:effectExtent l="0" t="0" r="0" b="0"/>
                <wp:docPr id="201263" name="Group 201263"/>
                <wp:cNvGraphicFramePr/>
                <a:graphic xmlns:a="http://schemas.openxmlformats.org/drawingml/2006/main">
                  <a:graphicData uri="http://schemas.microsoft.com/office/word/2010/wordprocessingGroup">
                    <wpg:wgp>
                      <wpg:cNvGrpSpPr/>
                      <wpg:grpSpPr>
                        <a:xfrm>
                          <a:off x="0" y="0"/>
                          <a:ext cx="3639312" cy="15245"/>
                          <a:chOff x="0" y="0"/>
                          <a:chExt cx="3639312" cy="15245"/>
                        </a:xfrm>
                      </wpg:grpSpPr>
                      <wps:wsp>
                        <wps:cNvPr id="201262" name="Shape 201262"/>
                        <wps:cNvSpPr/>
                        <wps:spPr>
                          <a:xfrm>
                            <a:off x="0" y="0"/>
                            <a:ext cx="3639312" cy="15245"/>
                          </a:xfrm>
                          <a:custGeom>
                            <a:avLst/>
                            <a:gdLst/>
                            <a:ahLst/>
                            <a:cxnLst/>
                            <a:rect l="0" t="0" r="0" b="0"/>
                            <a:pathLst>
                              <a:path w="3639312" h="15245">
                                <a:moveTo>
                                  <a:pt x="0" y="7622"/>
                                </a:moveTo>
                                <a:lnTo>
                                  <a:pt x="3639312"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263" style="width:286.56pt;height:1.20036pt;mso-position-horizontal-relative:char;mso-position-vertical-relative:line" coordsize="36393,152">
                <v:shape id="Shape 201262" style="position:absolute;width:36393;height:152;left:0;top:0;" coordsize="3639312,15245" path="m0,7622l3639312,7622">
                  <v:stroke weight="1.20036pt" endcap="flat" joinstyle="miter" miterlimit="1" on="true" color="#000000"/>
                  <v:fill on="false" color="#000000"/>
                </v:shape>
              </v:group>
            </w:pict>
          </mc:Fallback>
        </mc:AlternateContent>
      </w:r>
    </w:p>
    <w:p w:rsidR="0074135C" w:rsidRDefault="00FA5093">
      <w:pPr>
        <w:spacing w:after="115"/>
        <w:ind w:left="43" w:right="47"/>
      </w:pPr>
      <w:r>
        <w:t>I certify that the above information is true and correct.</w:t>
      </w:r>
    </w:p>
    <w:p w:rsidR="0074135C" w:rsidRDefault="00FA5093">
      <w:pPr>
        <w:ind w:left="43" w:right="47"/>
      </w:pPr>
      <w:r>
        <w:t xml:space="preserve">Signed: </w:t>
      </w:r>
      <w:r>
        <w:rPr>
          <w:noProof/>
          <w:sz w:val="22"/>
        </w:rPr>
        <mc:AlternateContent>
          <mc:Choice Requires="wpg">
            <w:drawing>
              <wp:inline distT="0" distB="0" distL="0" distR="0">
                <wp:extent cx="2737104" cy="12195"/>
                <wp:effectExtent l="0" t="0" r="0" b="0"/>
                <wp:docPr id="201265" name="Group 201265"/>
                <wp:cNvGraphicFramePr/>
                <a:graphic xmlns:a="http://schemas.openxmlformats.org/drawingml/2006/main">
                  <a:graphicData uri="http://schemas.microsoft.com/office/word/2010/wordprocessingGroup">
                    <wpg:wgp>
                      <wpg:cNvGrpSpPr/>
                      <wpg:grpSpPr>
                        <a:xfrm>
                          <a:off x="0" y="0"/>
                          <a:ext cx="2737104" cy="12195"/>
                          <a:chOff x="0" y="0"/>
                          <a:chExt cx="2737104" cy="12195"/>
                        </a:xfrm>
                      </wpg:grpSpPr>
                      <wps:wsp>
                        <wps:cNvPr id="201264" name="Shape 201264"/>
                        <wps:cNvSpPr/>
                        <wps:spPr>
                          <a:xfrm>
                            <a:off x="0" y="0"/>
                            <a:ext cx="2737104" cy="12195"/>
                          </a:xfrm>
                          <a:custGeom>
                            <a:avLst/>
                            <a:gdLst/>
                            <a:ahLst/>
                            <a:cxnLst/>
                            <a:rect l="0" t="0" r="0" b="0"/>
                            <a:pathLst>
                              <a:path w="2737104" h="12195">
                                <a:moveTo>
                                  <a:pt x="0" y="6098"/>
                                </a:moveTo>
                                <a:lnTo>
                                  <a:pt x="2737104"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265" style="width:215.52pt;height:0.960266pt;mso-position-horizontal-relative:char;mso-position-vertical-relative:line" coordsize="27371,121">
                <v:shape id="Shape 201264" style="position:absolute;width:27371;height:121;left:0;top:0;" coordsize="2737104,12195" path="m0,6098l2737104,6098">
                  <v:stroke weight="0.960266pt" endcap="flat" joinstyle="miter" miterlimit="1" on="true" color="#000000"/>
                  <v:fill on="false" color="#000000"/>
                </v:shape>
              </v:group>
            </w:pict>
          </mc:Fallback>
        </mc:AlternateContent>
      </w:r>
    </w:p>
    <w:p w:rsidR="0074135C" w:rsidRDefault="00FA5093">
      <w:pPr>
        <w:spacing w:after="0" w:line="259" w:lineRule="auto"/>
        <w:ind w:left="62" w:right="14"/>
      </w:pPr>
      <w:r>
        <w:rPr>
          <w:sz w:val="26"/>
        </w:rPr>
        <w:t>Printed:</w:t>
      </w:r>
      <w:r>
        <w:rPr>
          <w:noProof/>
          <w:sz w:val="22"/>
        </w:rPr>
        <mc:AlternateContent>
          <mc:Choice Requires="wpg">
            <w:drawing>
              <wp:inline distT="0" distB="0" distL="0" distR="0">
                <wp:extent cx="2737104" cy="15244"/>
                <wp:effectExtent l="0" t="0" r="0" b="0"/>
                <wp:docPr id="201267" name="Group 201267"/>
                <wp:cNvGraphicFramePr/>
                <a:graphic xmlns:a="http://schemas.openxmlformats.org/drawingml/2006/main">
                  <a:graphicData uri="http://schemas.microsoft.com/office/word/2010/wordprocessingGroup">
                    <wpg:wgp>
                      <wpg:cNvGrpSpPr/>
                      <wpg:grpSpPr>
                        <a:xfrm>
                          <a:off x="0" y="0"/>
                          <a:ext cx="2737104" cy="15244"/>
                          <a:chOff x="0" y="0"/>
                          <a:chExt cx="2737104" cy="15244"/>
                        </a:xfrm>
                      </wpg:grpSpPr>
                      <wps:wsp>
                        <wps:cNvPr id="201266" name="Shape 201266"/>
                        <wps:cNvSpPr/>
                        <wps:spPr>
                          <a:xfrm>
                            <a:off x="0" y="0"/>
                            <a:ext cx="2737104" cy="15244"/>
                          </a:xfrm>
                          <a:custGeom>
                            <a:avLst/>
                            <a:gdLst/>
                            <a:ahLst/>
                            <a:cxnLst/>
                            <a:rect l="0" t="0" r="0" b="0"/>
                            <a:pathLst>
                              <a:path w="2737104" h="15244">
                                <a:moveTo>
                                  <a:pt x="0" y="7622"/>
                                </a:moveTo>
                                <a:lnTo>
                                  <a:pt x="2737104"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267" style="width:215.52pt;height:1.20035pt;mso-position-horizontal-relative:char;mso-position-vertical-relative:line" coordsize="27371,152">
                <v:shape id="Shape 201266" style="position:absolute;width:27371;height:152;left:0;top:0;" coordsize="2737104,15244" path="m0,7622l2737104,7622">
                  <v:stroke weight="1.20035pt" endcap="flat" joinstyle="miter" miterlimit="1" on="true" color="#000000"/>
                  <v:fill on="false" color="#000000"/>
                </v:shape>
              </v:group>
            </w:pict>
          </mc:Fallback>
        </mc:AlternateContent>
      </w:r>
    </w:p>
    <w:p w:rsidR="0074135C" w:rsidRDefault="00FA5093">
      <w:pPr>
        <w:ind w:left="43" w:right="4277"/>
      </w:pPr>
      <w:r>
        <w:rPr>
          <w:noProof/>
          <w:sz w:val="22"/>
        </w:rPr>
        <mc:AlternateContent>
          <mc:Choice Requires="wpg">
            <w:drawing>
              <wp:anchor distT="0" distB="0" distL="114300" distR="114300" simplePos="0" relativeHeight="251671552" behindDoc="0" locked="0" layoutInCell="1" allowOverlap="1">
                <wp:simplePos x="0" y="0"/>
                <wp:positionH relativeFrom="column">
                  <wp:posOffset>365760</wp:posOffset>
                </wp:positionH>
                <wp:positionV relativeFrom="paragraph">
                  <wp:posOffset>131104</wp:posOffset>
                </wp:positionV>
                <wp:extent cx="2889504" cy="12196"/>
                <wp:effectExtent l="0" t="0" r="0" b="0"/>
                <wp:wrapSquare wrapText="bothSides"/>
                <wp:docPr id="201271" name="Group 201271"/>
                <wp:cNvGraphicFramePr/>
                <a:graphic xmlns:a="http://schemas.openxmlformats.org/drawingml/2006/main">
                  <a:graphicData uri="http://schemas.microsoft.com/office/word/2010/wordprocessingGroup">
                    <wpg:wgp>
                      <wpg:cNvGrpSpPr/>
                      <wpg:grpSpPr>
                        <a:xfrm>
                          <a:off x="0" y="0"/>
                          <a:ext cx="2889504" cy="12196"/>
                          <a:chOff x="0" y="0"/>
                          <a:chExt cx="2889504" cy="12196"/>
                        </a:xfrm>
                      </wpg:grpSpPr>
                      <wps:wsp>
                        <wps:cNvPr id="201270" name="Shape 201270"/>
                        <wps:cNvSpPr/>
                        <wps:spPr>
                          <a:xfrm>
                            <a:off x="0" y="0"/>
                            <a:ext cx="2889504" cy="12196"/>
                          </a:xfrm>
                          <a:custGeom>
                            <a:avLst/>
                            <a:gdLst/>
                            <a:ahLst/>
                            <a:cxnLst/>
                            <a:rect l="0" t="0" r="0" b="0"/>
                            <a:pathLst>
                              <a:path w="2889504" h="12196">
                                <a:moveTo>
                                  <a:pt x="0" y="6098"/>
                                </a:moveTo>
                                <a:lnTo>
                                  <a:pt x="288950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271" style="width:227.52pt;height:0.960297pt;position:absolute;mso-position-horizontal-relative:text;mso-position-horizontal:absolute;margin-left:28.8pt;mso-position-vertical-relative:text;margin-top:10.3231pt;" coordsize="28895,121">
                <v:shape id="Shape 201270" style="position:absolute;width:28895;height:121;left:0;top:0;" coordsize="2889504,12196" path="m0,6098l2889504,6098">
                  <v:stroke weight="0.960297pt" endcap="flat" joinstyle="miter" miterlimit="1" on="true" color="#000000"/>
                  <v:fill on="false" color="#000000"/>
                </v:shape>
                <w10:wrap type="square"/>
              </v:group>
            </w:pict>
          </mc:Fallback>
        </mc:AlternateContent>
      </w:r>
      <w:r>
        <w:t>Title: Date:</w:t>
      </w:r>
      <w:r>
        <w:rPr>
          <w:noProof/>
          <w:sz w:val="22"/>
        </w:rPr>
        <mc:AlternateContent>
          <mc:Choice Requires="wpg">
            <w:drawing>
              <wp:inline distT="0" distB="0" distL="0" distR="0">
                <wp:extent cx="2889504" cy="15244"/>
                <wp:effectExtent l="0" t="0" r="0" b="0"/>
                <wp:docPr id="201269" name="Group 201269"/>
                <wp:cNvGraphicFramePr/>
                <a:graphic xmlns:a="http://schemas.openxmlformats.org/drawingml/2006/main">
                  <a:graphicData uri="http://schemas.microsoft.com/office/word/2010/wordprocessingGroup">
                    <wpg:wgp>
                      <wpg:cNvGrpSpPr/>
                      <wpg:grpSpPr>
                        <a:xfrm>
                          <a:off x="0" y="0"/>
                          <a:ext cx="2889504" cy="15244"/>
                          <a:chOff x="0" y="0"/>
                          <a:chExt cx="2889504" cy="15244"/>
                        </a:xfrm>
                      </wpg:grpSpPr>
                      <wps:wsp>
                        <wps:cNvPr id="201268" name="Shape 201268"/>
                        <wps:cNvSpPr/>
                        <wps:spPr>
                          <a:xfrm>
                            <a:off x="0" y="0"/>
                            <a:ext cx="2889504" cy="15244"/>
                          </a:xfrm>
                          <a:custGeom>
                            <a:avLst/>
                            <a:gdLst/>
                            <a:ahLst/>
                            <a:cxnLst/>
                            <a:rect l="0" t="0" r="0" b="0"/>
                            <a:pathLst>
                              <a:path w="2889504" h="15244">
                                <a:moveTo>
                                  <a:pt x="0" y="7622"/>
                                </a:moveTo>
                                <a:lnTo>
                                  <a:pt x="2889504"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269" style="width:227.52pt;height:1.20035pt;mso-position-horizontal-relative:char;mso-position-vertical-relative:line" coordsize="28895,152">
                <v:shape id="Shape 201268" style="position:absolute;width:28895;height:152;left:0;top:0;" coordsize="2889504,15244" path="m0,7622l2889504,7622">
                  <v:stroke weight="1.20035pt" endcap="flat" joinstyle="miter" miterlimit="1" on="true" color="#000000"/>
                  <v:fill on="false" color="#000000"/>
                </v:shape>
              </v:group>
            </w:pict>
          </mc:Fallback>
        </mc:AlternateContent>
      </w:r>
      <w:r>
        <w:br w:type="page"/>
      </w:r>
    </w:p>
    <w:p w:rsidR="0074135C" w:rsidRDefault="00FA5093">
      <w:pPr>
        <w:spacing w:after="0" w:line="259" w:lineRule="auto"/>
        <w:ind w:left="48" w:right="0" w:hanging="10"/>
        <w:jc w:val="center"/>
      </w:pPr>
      <w:r>
        <w:rPr>
          <w:sz w:val="28"/>
        </w:rPr>
        <w:lastRenderedPageBreak/>
        <w:t>STATE OF GEORGIA</w:t>
      </w:r>
    </w:p>
    <w:p w:rsidR="0074135C" w:rsidRDefault="00FA5093">
      <w:pPr>
        <w:spacing w:after="0" w:line="259" w:lineRule="auto"/>
        <w:ind w:left="48" w:right="5" w:hanging="10"/>
        <w:jc w:val="center"/>
      </w:pPr>
      <w:r>
        <w:rPr>
          <w:sz w:val="28"/>
        </w:rPr>
        <w:t>CITY OF FAYETTEVILLE</w:t>
      </w:r>
    </w:p>
    <w:p w:rsidR="0074135C" w:rsidRDefault="00FA5093">
      <w:pPr>
        <w:spacing w:after="0" w:line="259" w:lineRule="auto"/>
        <w:ind w:left="24" w:right="0" w:firstLine="0"/>
        <w:jc w:val="center"/>
      </w:pPr>
      <w:r>
        <w:rPr>
          <w:sz w:val="28"/>
          <w:u w:val="single" w:color="000000"/>
        </w:rPr>
        <w:t>GEORGIA SECURITY AND IMMIGRATION</w:t>
      </w:r>
    </w:p>
    <w:p w:rsidR="0074135C" w:rsidRDefault="00FA5093">
      <w:pPr>
        <w:pStyle w:val="Heading2"/>
        <w:spacing w:after="235"/>
        <w:ind w:left="168" w:right="120"/>
      </w:pPr>
      <w:r>
        <w:t>CONTRACTOR AFFIDAVIT AND AGREEMENT</w:t>
      </w:r>
    </w:p>
    <w:p w:rsidR="0074135C" w:rsidRDefault="00FA5093">
      <w:pPr>
        <w:spacing w:after="121" w:line="252" w:lineRule="auto"/>
        <w:ind w:left="43" w:right="33"/>
      </w:pPr>
      <w:r>
        <w:rPr>
          <w:sz w:val="22"/>
          <w:u w:val="single" w:color="000000"/>
        </w:rPr>
        <w:t>Certification Regarding Georgia Department of Labor Compliance</w:t>
      </w:r>
      <w:r>
        <w:rPr>
          <w:sz w:val="22"/>
        </w:rPr>
        <w:t>. Contractor certifies that it is in compliance with O.C.G.A. Section 13-10-91 and Chapter 300-10-1 of the Rules of the Georgia Department of Labor, and that it has registered and currently participates in the federal work authorization program* to verify information of all new employees as of July 1, 2007 if Contractor employs 500 or more employees, or July 1, 2008 if Contractor employs 100 or more employees, or July 1, 2009 if Contractor employs fewer than 100 employees or July 1, 2009, with respect to all public employers, contractors or subcontractors. Further, as part of any subcontracting agreement, the Contractor certifies that any subcontractor entering into this contract for the physical performance of services within this state is in compliance with O.C.G.A. Section 13-10-91 and Chapter 300-10-1 of the Rules of the Georgia Department of Labor and has registered and currently participates in the federal work authorization program to verify information of all new employees as of July 1, 2007 if the subcontractor employs 500 or more employees, or July 1, 2008 if the subcontractor employs 100 or more employees, or July 1, 2009 if the subcontractor employs fewer than 100 employees or July 1, 2009, with respect to all public employers, contractors or subcontractors.</w:t>
      </w:r>
    </w:p>
    <w:p w:rsidR="0074135C" w:rsidRDefault="00FA5093">
      <w:pPr>
        <w:spacing w:after="81" w:line="252" w:lineRule="auto"/>
        <w:ind w:left="43" w:right="33"/>
      </w:pPr>
      <w:r>
        <w:rPr>
          <w:sz w:val="22"/>
        </w:rPr>
        <w:t>The Contractor may be suspended, terminated, or debarred if it is determined that the Contractor has made false certification or that the Contractor has violated such certification by failure to carry out this requirement.</w:t>
      </w:r>
    </w:p>
    <w:p w:rsidR="0074135C" w:rsidRDefault="00FA5093">
      <w:pPr>
        <w:spacing w:after="58" w:line="259" w:lineRule="auto"/>
        <w:ind w:left="29" w:right="0" w:firstLine="0"/>
        <w:jc w:val="left"/>
      </w:pPr>
      <w:r>
        <w:rPr>
          <w:noProof/>
          <w:sz w:val="22"/>
        </w:rPr>
        <mc:AlternateContent>
          <mc:Choice Requires="wpg">
            <w:drawing>
              <wp:inline distT="0" distB="0" distL="0" distR="0">
                <wp:extent cx="2779776" cy="15245"/>
                <wp:effectExtent l="0" t="0" r="0" b="0"/>
                <wp:docPr id="201275" name="Group 201275"/>
                <wp:cNvGraphicFramePr/>
                <a:graphic xmlns:a="http://schemas.openxmlformats.org/drawingml/2006/main">
                  <a:graphicData uri="http://schemas.microsoft.com/office/word/2010/wordprocessingGroup">
                    <wpg:wgp>
                      <wpg:cNvGrpSpPr/>
                      <wpg:grpSpPr>
                        <a:xfrm>
                          <a:off x="0" y="0"/>
                          <a:ext cx="2779776" cy="15245"/>
                          <a:chOff x="0" y="0"/>
                          <a:chExt cx="2779776" cy="15245"/>
                        </a:xfrm>
                      </wpg:grpSpPr>
                      <wps:wsp>
                        <wps:cNvPr id="201274" name="Shape 201274"/>
                        <wps:cNvSpPr/>
                        <wps:spPr>
                          <a:xfrm>
                            <a:off x="0" y="0"/>
                            <a:ext cx="2779776" cy="15245"/>
                          </a:xfrm>
                          <a:custGeom>
                            <a:avLst/>
                            <a:gdLst/>
                            <a:ahLst/>
                            <a:cxnLst/>
                            <a:rect l="0" t="0" r="0" b="0"/>
                            <a:pathLst>
                              <a:path w="2779776" h="15245">
                                <a:moveTo>
                                  <a:pt x="0" y="7622"/>
                                </a:moveTo>
                                <a:lnTo>
                                  <a:pt x="2779776"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275" style="width:218.88pt;height:1.20038pt;mso-position-horizontal-relative:char;mso-position-vertical-relative:line" coordsize="27797,152">
                <v:shape id="Shape 201274" style="position:absolute;width:27797;height:152;left:0;top:0;" coordsize="2779776,15245" path="m0,7622l2779776,7622">
                  <v:stroke weight="1.20038pt" endcap="flat" joinstyle="miter" miterlimit="1" on="true" color="#000000"/>
                  <v:fill on="false" color="#000000"/>
                </v:shape>
              </v:group>
            </w:pict>
          </mc:Fallback>
        </mc:AlternateContent>
      </w:r>
    </w:p>
    <w:p w:rsidR="0074135C" w:rsidRDefault="00FA5093">
      <w:pPr>
        <w:spacing w:after="261" w:line="252" w:lineRule="auto"/>
        <w:ind w:left="43" w:right="33"/>
      </w:pPr>
      <w:r>
        <w:rPr>
          <w:sz w:val="22"/>
        </w:rPr>
        <w:t>EEV/Basic Pilot Program* User Identification Number</w:t>
      </w:r>
    </w:p>
    <w:p w:rsidR="0074135C" w:rsidRDefault="00FA5093">
      <w:pPr>
        <w:spacing w:after="7" w:line="252" w:lineRule="auto"/>
        <w:ind w:left="43" w:right="33"/>
      </w:pPr>
      <w:r>
        <w:rPr>
          <w:sz w:val="22"/>
        </w:rPr>
        <w:t>Contractor Name</w:t>
      </w:r>
    </w:p>
    <w:p w:rsidR="0074135C" w:rsidRDefault="00FA5093">
      <w:pPr>
        <w:spacing w:after="330" w:line="259" w:lineRule="auto"/>
        <w:ind w:left="29" w:right="0" w:firstLine="0"/>
        <w:jc w:val="left"/>
      </w:pPr>
      <w:r>
        <w:rPr>
          <w:noProof/>
          <w:sz w:val="22"/>
        </w:rPr>
        <mc:AlternateContent>
          <mc:Choice Requires="wpg">
            <w:drawing>
              <wp:inline distT="0" distB="0" distL="0" distR="0">
                <wp:extent cx="2779776" cy="12196"/>
                <wp:effectExtent l="0" t="0" r="0" b="0"/>
                <wp:docPr id="201277" name="Group 201277"/>
                <wp:cNvGraphicFramePr/>
                <a:graphic xmlns:a="http://schemas.openxmlformats.org/drawingml/2006/main">
                  <a:graphicData uri="http://schemas.microsoft.com/office/word/2010/wordprocessingGroup">
                    <wpg:wgp>
                      <wpg:cNvGrpSpPr/>
                      <wpg:grpSpPr>
                        <a:xfrm>
                          <a:off x="0" y="0"/>
                          <a:ext cx="2779776" cy="12196"/>
                          <a:chOff x="0" y="0"/>
                          <a:chExt cx="2779776" cy="12196"/>
                        </a:xfrm>
                      </wpg:grpSpPr>
                      <wps:wsp>
                        <wps:cNvPr id="201276" name="Shape 201276"/>
                        <wps:cNvSpPr/>
                        <wps:spPr>
                          <a:xfrm>
                            <a:off x="0" y="0"/>
                            <a:ext cx="2779776" cy="12196"/>
                          </a:xfrm>
                          <a:custGeom>
                            <a:avLst/>
                            <a:gdLst/>
                            <a:ahLst/>
                            <a:cxnLst/>
                            <a:rect l="0" t="0" r="0" b="0"/>
                            <a:pathLst>
                              <a:path w="2779776" h="12196">
                                <a:moveTo>
                                  <a:pt x="0" y="6098"/>
                                </a:moveTo>
                                <a:lnTo>
                                  <a:pt x="2779776"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277" style="width:218.88pt;height:0.960297pt;mso-position-horizontal-relative:char;mso-position-vertical-relative:line" coordsize="27797,121">
                <v:shape id="Shape 201276" style="position:absolute;width:27797;height:121;left:0;top:0;" coordsize="2779776,12196" path="m0,6098l2779776,6098">
                  <v:stroke weight="0.960297pt" endcap="flat" joinstyle="miter" miterlimit="1" on="true" color="#000000"/>
                  <v:fill on="false" color="#000000"/>
                </v:shape>
              </v:group>
            </w:pict>
          </mc:Fallback>
        </mc:AlternateContent>
      </w:r>
    </w:p>
    <w:p w:rsidR="0074135C" w:rsidRDefault="00FA5093">
      <w:pPr>
        <w:spacing w:after="7" w:line="252" w:lineRule="auto"/>
        <w:ind w:left="43" w:right="33"/>
      </w:pPr>
      <w:r>
        <w:rPr>
          <w:sz w:val="22"/>
        </w:rPr>
        <w:t>Title of Authorized Officer or Agent of Contractor</w:t>
      </w:r>
    </w:p>
    <w:p w:rsidR="0074135C" w:rsidRDefault="00FA5093">
      <w:pPr>
        <w:spacing w:after="330" w:line="259" w:lineRule="auto"/>
        <w:ind w:left="29" w:right="0" w:firstLine="0"/>
        <w:jc w:val="left"/>
      </w:pPr>
      <w:r>
        <w:rPr>
          <w:noProof/>
          <w:sz w:val="22"/>
        </w:rPr>
        <mc:AlternateContent>
          <mc:Choice Requires="wpg">
            <w:drawing>
              <wp:inline distT="0" distB="0" distL="0" distR="0">
                <wp:extent cx="2779776" cy="12196"/>
                <wp:effectExtent l="0" t="0" r="0" b="0"/>
                <wp:docPr id="201279" name="Group 201279"/>
                <wp:cNvGraphicFramePr/>
                <a:graphic xmlns:a="http://schemas.openxmlformats.org/drawingml/2006/main">
                  <a:graphicData uri="http://schemas.microsoft.com/office/word/2010/wordprocessingGroup">
                    <wpg:wgp>
                      <wpg:cNvGrpSpPr/>
                      <wpg:grpSpPr>
                        <a:xfrm>
                          <a:off x="0" y="0"/>
                          <a:ext cx="2779776" cy="12196"/>
                          <a:chOff x="0" y="0"/>
                          <a:chExt cx="2779776" cy="12196"/>
                        </a:xfrm>
                      </wpg:grpSpPr>
                      <wps:wsp>
                        <wps:cNvPr id="201278" name="Shape 201278"/>
                        <wps:cNvSpPr/>
                        <wps:spPr>
                          <a:xfrm>
                            <a:off x="0" y="0"/>
                            <a:ext cx="2779776" cy="12196"/>
                          </a:xfrm>
                          <a:custGeom>
                            <a:avLst/>
                            <a:gdLst/>
                            <a:ahLst/>
                            <a:cxnLst/>
                            <a:rect l="0" t="0" r="0" b="0"/>
                            <a:pathLst>
                              <a:path w="2779776" h="12196">
                                <a:moveTo>
                                  <a:pt x="0" y="6098"/>
                                </a:moveTo>
                                <a:lnTo>
                                  <a:pt x="2779776"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279" style="width:218.88pt;height:0.960297pt;mso-position-horizontal-relative:char;mso-position-vertical-relative:line" coordsize="27797,121">
                <v:shape id="Shape 201278" style="position:absolute;width:27797;height:121;left:0;top:0;" coordsize="2779776,12196" path="m0,6098l2779776,6098">
                  <v:stroke weight="0.960297pt" endcap="flat" joinstyle="miter" miterlimit="1" on="true" color="#000000"/>
                  <v:fill on="false" color="#000000"/>
                </v:shape>
              </v:group>
            </w:pict>
          </mc:Fallback>
        </mc:AlternateContent>
      </w:r>
    </w:p>
    <w:p w:rsidR="0074135C" w:rsidRDefault="00FA5093">
      <w:pPr>
        <w:spacing w:after="7" w:line="252" w:lineRule="auto"/>
        <w:ind w:left="43" w:right="33"/>
      </w:pPr>
      <w:r>
        <w:rPr>
          <w:sz w:val="22"/>
        </w:rPr>
        <w:t>Printed Name of Authorized Officer or Agent</w:t>
      </w:r>
    </w:p>
    <w:p w:rsidR="0074135C" w:rsidRDefault="00FA5093">
      <w:pPr>
        <w:spacing w:after="329" w:line="259" w:lineRule="auto"/>
        <w:ind w:left="29" w:right="0" w:firstLine="0"/>
        <w:jc w:val="left"/>
      </w:pPr>
      <w:r>
        <w:rPr>
          <w:noProof/>
          <w:sz w:val="22"/>
        </w:rPr>
        <mc:AlternateContent>
          <mc:Choice Requires="wpg">
            <w:drawing>
              <wp:inline distT="0" distB="0" distL="0" distR="0">
                <wp:extent cx="4315968" cy="12195"/>
                <wp:effectExtent l="0" t="0" r="0" b="0"/>
                <wp:docPr id="201281" name="Group 201281"/>
                <wp:cNvGraphicFramePr/>
                <a:graphic xmlns:a="http://schemas.openxmlformats.org/drawingml/2006/main">
                  <a:graphicData uri="http://schemas.microsoft.com/office/word/2010/wordprocessingGroup">
                    <wpg:wgp>
                      <wpg:cNvGrpSpPr/>
                      <wpg:grpSpPr>
                        <a:xfrm>
                          <a:off x="0" y="0"/>
                          <a:ext cx="4315968" cy="12195"/>
                          <a:chOff x="0" y="0"/>
                          <a:chExt cx="4315968" cy="12195"/>
                        </a:xfrm>
                      </wpg:grpSpPr>
                      <wps:wsp>
                        <wps:cNvPr id="201280" name="Shape 201280"/>
                        <wps:cNvSpPr/>
                        <wps:spPr>
                          <a:xfrm>
                            <a:off x="0" y="0"/>
                            <a:ext cx="4315968" cy="12195"/>
                          </a:xfrm>
                          <a:custGeom>
                            <a:avLst/>
                            <a:gdLst/>
                            <a:ahLst/>
                            <a:cxnLst/>
                            <a:rect l="0" t="0" r="0" b="0"/>
                            <a:pathLst>
                              <a:path w="4315968" h="12195">
                                <a:moveTo>
                                  <a:pt x="0" y="6097"/>
                                </a:moveTo>
                                <a:lnTo>
                                  <a:pt x="4315968"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281" style="width:339.84pt;height:0.960266pt;mso-position-horizontal-relative:char;mso-position-vertical-relative:line" coordsize="43159,121">
                <v:shape id="Shape 201280" style="position:absolute;width:43159;height:121;left:0;top:0;" coordsize="4315968,12195" path="m0,6097l4315968,6097">
                  <v:stroke weight="0.960266pt" endcap="flat" joinstyle="miter" miterlimit="1" on="true" color="#000000"/>
                  <v:fill on="false" color="#000000"/>
                </v:shape>
              </v:group>
            </w:pict>
          </mc:Fallback>
        </mc:AlternateContent>
      </w:r>
    </w:p>
    <w:p w:rsidR="0074135C" w:rsidRDefault="00FA5093">
      <w:pPr>
        <w:spacing w:after="7" w:line="252" w:lineRule="auto"/>
        <w:ind w:left="43" w:right="33"/>
      </w:pPr>
      <w:r>
        <w:rPr>
          <w:sz w:val="22"/>
        </w:rPr>
        <w:t>Signature of Authorized Officer or Agent Date</w:t>
      </w:r>
    </w:p>
    <w:p w:rsidR="0074135C" w:rsidRDefault="00FA5093">
      <w:pPr>
        <w:tabs>
          <w:tab w:val="center" w:pos="4505"/>
          <w:tab w:val="center" w:pos="7226"/>
          <w:tab w:val="center" w:pos="7690"/>
        </w:tabs>
        <w:spacing w:after="7" w:line="252" w:lineRule="auto"/>
        <w:ind w:left="0" w:right="0" w:firstLine="0"/>
        <w:jc w:val="left"/>
      </w:pPr>
      <w:r>
        <w:rPr>
          <w:sz w:val="22"/>
        </w:rPr>
        <w:t>Sworn to and subscribed be</w:t>
      </w:r>
      <w:r w:rsidR="00CC60B7">
        <w:rPr>
          <w:sz w:val="22"/>
        </w:rPr>
        <w:t>fore me this</w:t>
      </w:r>
      <w:r w:rsidR="00CC60B7">
        <w:rPr>
          <w:sz w:val="22"/>
        </w:rPr>
        <w:tab/>
        <w:t>day of</w:t>
      </w:r>
      <w:r w:rsidR="00CC60B7">
        <w:rPr>
          <w:sz w:val="22"/>
        </w:rPr>
        <w:tab/>
      </w:r>
      <w:r>
        <w:rPr>
          <w:sz w:val="22"/>
        </w:rPr>
        <w:t>20</w:t>
      </w:r>
      <w:r>
        <w:rPr>
          <w:sz w:val="22"/>
        </w:rPr>
        <w:tab/>
      </w:r>
      <w:r>
        <w:rPr>
          <w:noProof/>
        </w:rPr>
        <w:drawing>
          <wp:inline distT="0" distB="0" distL="0" distR="0">
            <wp:extent cx="18288" cy="21343"/>
            <wp:effectExtent l="0" t="0" r="0" b="0"/>
            <wp:docPr id="107155" name="Picture 107155"/>
            <wp:cNvGraphicFramePr/>
            <a:graphic xmlns:a="http://schemas.openxmlformats.org/drawingml/2006/main">
              <a:graphicData uri="http://schemas.openxmlformats.org/drawingml/2006/picture">
                <pic:pic xmlns:pic="http://schemas.openxmlformats.org/drawingml/2006/picture">
                  <pic:nvPicPr>
                    <pic:cNvPr id="107155" name="Picture 107155"/>
                    <pic:cNvPicPr/>
                  </pic:nvPicPr>
                  <pic:blipFill>
                    <a:blip r:embed="rId54"/>
                    <a:stretch>
                      <a:fillRect/>
                    </a:stretch>
                  </pic:blipFill>
                  <pic:spPr>
                    <a:xfrm>
                      <a:off x="0" y="0"/>
                      <a:ext cx="18288" cy="21343"/>
                    </a:xfrm>
                    <a:prstGeom prst="rect">
                      <a:avLst/>
                    </a:prstGeom>
                  </pic:spPr>
                </pic:pic>
              </a:graphicData>
            </a:graphic>
          </wp:inline>
        </w:drawing>
      </w:r>
    </w:p>
    <w:p w:rsidR="0074135C" w:rsidRDefault="00FA5093">
      <w:pPr>
        <w:spacing w:after="7" w:line="252" w:lineRule="auto"/>
        <w:ind w:left="43" w:right="2635"/>
      </w:pPr>
      <w:r>
        <w:rPr>
          <w:sz w:val="22"/>
        </w:rPr>
        <w:t>Notary Public:</w:t>
      </w:r>
    </w:p>
    <w:p w:rsidR="0074135C" w:rsidRDefault="00FA5093">
      <w:pPr>
        <w:spacing w:after="72" w:line="259" w:lineRule="auto"/>
        <w:ind w:left="1315" w:right="0" w:firstLine="0"/>
        <w:jc w:val="left"/>
      </w:pPr>
      <w:r>
        <w:rPr>
          <w:noProof/>
          <w:sz w:val="22"/>
        </w:rPr>
        <mc:AlternateContent>
          <mc:Choice Requires="wpg">
            <w:drawing>
              <wp:inline distT="0" distB="0" distL="0" distR="0">
                <wp:extent cx="3486912" cy="15245"/>
                <wp:effectExtent l="0" t="0" r="0" b="0"/>
                <wp:docPr id="201283" name="Group 201283"/>
                <wp:cNvGraphicFramePr/>
                <a:graphic xmlns:a="http://schemas.openxmlformats.org/drawingml/2006/main">
                  <a:graphicData uri="http://schemas.microsoft.com/office/word/2010/wordprocessingGroup">
                    <wpg:wgp>
                      <wpg:cNvGrpSpPr/>
                      <wpg:grpSpPr>
                        <a:xfrm>
                          <a:off x="0" y="0"/>
                          <a:ext cx="3486912" cy="15245"/>
                          <a:chOff x="0" y="0"/>
                          <a:chExt cx="3486912" cy="15245"/>
                        </a:xfrm>
                      </wpg:grpSpPr>
                      <wps:wsp>
                        <wps:cNvPr id="201282" name="Shape 201282"/>
                        <wps:cNvSpPr/>
                        <wps:spPr>
                          <a:xfrm>
                            <a:off x="0" y="0"/>
                            <a:ext cx="3486912" cy="15245"/>
                          </a:xfrm>
                          <a:custGeom>
                            <a:avLst/>
                            <a:gdLst/>
                            <a:ahLst/>
                            <a:cxnLst/>
                            <a:rect l="0" t="0" r="0" b="0"/>
                            <a:pathLst>
                              <a:path w="3486912" h="15245">
                                <a:moveTo>
                                  <a:pt x="0" y="7623"/>
                                </a:moveTo>
                                <a:lnTo>
                                  <a:pt x="3486912" y="7623"/>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283" style="width:274.56pt;height:1.20038pt;mso-position-horizontal-relative:char;mso-position-vertical-relative:line" coordsize="34869,152">
                <v:shape id="Shape 201282" style="position:absolute;width:34869;height:152;left:0;top:0;" coordsize="3486912,15245" path="m0,7623l3486912,7623">
                  <v:stroke weight="1.20038pt" endcap="flat" joinstyle="miter" miterlimit="1" on="true" color="#000000"/>
                  <v:fill on="false" color="#000000"/>
                </v:shape>
              </v:group>
            </w:pict>
          </mc:Fallback>
        </mc:AlternateContent>
      </w:r>
    </w:p>
    <w:p w:rsidR="0074135C" w:rsidRDefault="00FA5093">
      <w:pPr>
        <w:spacing w:after="7" w:line="252" w:lineRule="auto"/>
        <w:ind w:left="43" w:right="2530"/>
      </w:pPr>
      <w:r>
        <w:rPr>
          <w:sz w:val="22"/>
        </w:rPr>
        <w:t>County:</w:t>
      </w:r>
    </w:p>
    <w:p w:rsidR="0074135C" w:rsidRDefault="00FA5093">
      <w:pPr>
        <w:spacing w:after="67" w:line="259" w:lineRule="auto"/>
        <w:ind w:left="749" w:right="0" w:firstLine="0"/>
        <w:jc w:val="left"/>
      </w:pPr>
      <w:r>
        <w:rPr>
          <w:noProof/>
          <w:sz w:val="22"/>
        </w:rPr>
        <mc:AlternateContent>
          <mc:Choice Requires="wpg">
            <w:drawing>
              <wp:inline distT="0" distB="0" distL="0" distR="0">
                <wp:extent cx="3913632" cy="15244"/>
                <wp:effectExtent l="0" t="0" r="0" b="0"/>
                <wp:docPr id="201285" name="Group 201285"/>
                <wp:cNvGraphicFramePr/>
                <a:graphic xmlns:a="http://schemas.openxmlformats.org/drawingml/2006/main">
                  <a:graphicData uri="http://schemas.microsoft.com/office/word/2010/wordprocessingGroup">
                    <wpg:wgp>
                      <wpg:cNvGrpSpPr/>
                      <wpg:grpSpPr>
                        <a:xfrm>
                          <a:off x="0" y="0"/>
                          <a:ext cx="3913632" cy="15244"/>
                          <a:chOff x="0" y="0"/>
                          <a:chExt cx="3913632" cy="15244"/>
                        </a:xfrm>
                      </wpg:grpSpPr>
                      <wps:wsp>
                        <wps:cNvPr id="201284" name="Shape 201284"/>
                        <wps:cNvSpPr/>
                        <wps:spPr>
                          <a:xfrm>
                            <a:off x="0" y="0"/>
                            <a:ext cx="3913632" cy="15244"/>
                          </a:xfrm>
                          <a:custGeom>
                            <a:avLst/>
                            <a:gdLst/>
                            <a:ahLst/>
                            <a:cxnLst/>
                            <a:rect l="0" t="0" r="0" b="0"/>
                            <a:pathLst>
                              <a:path w="3913632" h="15244">
                                <a:moveTo>
                                  <a:pt x="0" y="7622"/>
                                </a:moveTo>
                                <a:lnTo>
                                  <a:pt x="3913632"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285" style="width:308.16pt;height:1.20032pt;mso-position-horizontal-relative:char;mso-position-vertical-relative:line" coordsize="39136,152">
                <v:shape id="Shape 201284" style="position:absolute;width:39136;height:152;left:0;top:0;" coordsize="3913632,15244" path="m0,7622l3913632,7622">
                  <v:stroke weight="1.20032pt" endcap="flat" joinstyle="miter" miterlimit="1" on="true" color="#000000"/>
                  <v:fill on="false" color="#000000"/>
                </v:shape>
              </v:group>
            </w:pict>
          </mc:Fallback>
        </mc:AlternateContent>
      </w:r>
    </w:p>
    <w:p w:rsidR="0074135C" w:rsidRDefault="00FA5093">
      <w:pPr>
        <w:spacing w:after="7" w:line="252" w:lineRule="auto"/>
        <w:ind w:left="43" w:right="2597"/>
      </w:pPr>
      <w:r>
        <w:rPr>
          <w:sz w:val="22"/>
        </w:rPr>
        <w:t>Commission Expires:</w:t>
      </w:r>
    </w:p>
    <w:p w:rsidR="0074135C" w:rsidRDefault="00FA5093">
      <w:pPr>
        <w:spacing w:after="288" w:line="259" w:lineRule="auto"/>
        <w:ind w:left="1901" w:right="0" w:firstLine="0"/>
        <w:jc w:val="left"/>
      </w:pPr>
      <w:r>
        <w:rPr>
          <w:noProof/>
          <w:sz w:val="22"/>
        </w:rPr>
        <mc:AlternateContent>
          <mc:Choice Requires="wpg">
            <w:drawing>
              <wp:inline distT="0" distB="0" distL="0" distR="0">
                <wp:extent cx="3139440" cy="15245"/>
                <wp:effectExtent l="0" t="0" r="0" b="0"/>
                <wp:docPr id="201287" name="Group 201287"/>
                <wp:cNvGraphicFramePr/>
                <a:graphic xmlns:a="http://schemas.openxmlformats.org/drawingml/2006/main">
                  <a:graphicData uri="http://schemas.microsoft.com/office/word/2010/wordprocessingGroup">
                    <wpg:wgp>
                      <wpg:cNvGrpSpPr/>
                      <wpg:grpSpPr>
                        <a:xfrm>
                          <a:off x="0" y="0"/>
                          <a:ext cx="3139440" cy="15245"/>
                          <a:chOff x="0" y="0"/>
                          <a:chExt cx="3139440" cy="15245"/>
                        </a:xfrm>
                      </wpg:grpSpPr>
                      <wps:wsp>
                        <wps:cNvPr id="201286" name="Shape 201286"/>
                        <wps:cNvSpPr/>
                        <wps:spPr>
                          <a:xfrm>
                            <a:off x="0" y="0"/>
                            <a:ext cx="3139440" cy="15245"/>
                          </a:xfrm>
                          <a:custGeom>
                            <a:avLst/>
                            <a:gdLst/>
                            <a:ahLst/>
                            <a:cxnLst/>
                            <a:rect l="0" t="0" r="0" b="0"/>
                            <a:pathLst>
                              <a:path w="3139440" h="15245">
                                <a:moveTo>
                                  <a:pt x="0" y="7622"/>
                                </a:moveTo>
                                <a:lnTo>
                                  <a:pt x="3139440"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287" style="width:247.2pt;height:1.20038pt;mso-position-horizontal-relative:char;mso-position-vertical-relative:line" coordsize="31394,152">
                <v:shape id="Shape 201286" style="position:absolute;width:31394;height:152;left:0;top:0;" coordsize="3139440,15245" path="m0,7622l3139440,7622">
                  <v:stroke weight="1.20038pt" endcap="flat" joinstyle="miter" miterlimit="1" on="true" color="#000000"/>
                  <v:fill on="false" color="#000000"/>
                </v:shape>
              </v:group>
            </w:pict>
          </mc:Fallback>
        </mc:AlternateContent>
      </w:r>
    </w:p>
    <w:p w:rsidR="0074135C" w:rsidRDefault="00FA5093">
      <w:pPr>
        <w:spacing w:after="0" w:line="259" w:lineRule="auto"/>
        <w:ind w:left="29" w:right="0" w:firstLine="0"/>
        <w:jc w:val="left"/>
      </w:pPr>
      <w:r>
        <w:rPr>
          <w:sz w:val="22"/>
          <w:u w:val="single" w:color="000000"/>
        </w:rPr>
        <w:t>NOTE:</w:t>
      </w:r>
    </w:p>
    <w:p w:rsidR="00CC60B7" w:rsidRDefault="00FA5093">
      <w:pPr>
        <w:spacing w:after="169" w:line="233" w:lineRule="auto"/>
        <w:ind w:left="19" w:right="0" w:hanging="20"/>
        <w:jc w:val="left"/>
      </w:pPr>
      <w:r>
        <w:t xml:space="preserve">As of the effective date of O.C.G.A. 13-10-91, the applicable federal work authorization program is the "EEV/Basic Pilot Program" operated by the U.S. Citizenship and Immigration Services </w:t>
      </w:r>
      <w:r>
        <w:lastRenderedPageBreak/>
        <w:t>Bureau of the U.S. Department of Homeland Security, in conjunction with the Social Security Administration (SSA).</w:t>
      </w:r>
    </w:p>
    <w:p w:rsidR="00CC60B7" w:rsidRDefault="00CC60B7">
      <w:pPr>
        <w:spacing w:after="160" w:line="259" w:lineRule="auto"/>
        <w:ind w:left="0" w:right="0" w:firstLine="0"/>
        <w:jc w:val="left"/>
      </w:pPr>
      <w:r>
        <w:br w:type="page"/>
      </w:r>
    </w:p>
    <w:p w:rsidR="0074135C" w:rsidRDefault="0074135C">
      <w:pPr>
        <w:spacing w:after="169" w:line="233" w:lineRule="auto"/>
        <w:ind w:left="19" w:right="0" w:hanging="20"/>
        <w:jc w:val="left"/>
      </w:pPr>
    </w:p>
    <w:p w:rsidR="0074135C" w:rsidRDefault="00FA5093">
      <w:pPr>
        <w:pStyle w:val="Heading3"/>
        <w:spacing w:after="363"/>
        <w:ind w:left="44" w:right="0"/>
      </w:pPr>
      <w:r>
        <w:t>NOTICE OF "NO BID"</w:t>
      </w:r>
    </w:p>
    <w:p w:rsidR="0074135C" w:rsidRDefault="00FA5093">
      <w:pPr>
        <w:tabs>
          <w:tab w:val="center" w:pos="2882"/>
          <w:tab w:val="center" w:pos="5724"/>
        </w:tabs>
        <w:spacing w:after="7" w:line="252" w:lineRule="auto"/>
        <w:ind w:left="0" w:right="0" w:firstLine="0"/>
        <w:jc w:val="left"/>
      </w:pPr>
      <w:r>
        <w:rPr>
          <w:sz w:val="22"/>
        </w:rPr>
        <w:t>BID NO.</w:t>
      </w:r>
      <w:r>
        <w:rPr>
          <w:sz w:val="22"/>
        </w:rPr>
        <w:tab/>
        <w:t>RFP NO.</w:t>
      </w:r>
      <w:r>
        <w:rPr>
          <w:sz w:val="22"/>
        </w:rPr>
        <w:tab/>
        <w:t>QUOTATION NO.</w:t>
      </w:r>
    </w:p>
    <w:p w:rsidR="0074135C" w:rsidRDefault="00FA5093">
      <w:pPr>
        <w:spacing w:after="192" w:line="259" w:lineRule="auto"/>
        <w:ind w:left="816" w:right="0" w:firstLine="0"/>
        <w:jc w:val="left"/>
      </w:pPr>
      <w:r>
        <w:rPr>
          <w:noProof/>
        </w:rPr>
        <w:drawing>
          <wp:inline distT="0" distB="0" distL="0" distR="0">
            <wp:extent cx="4681726" cy="24391"/>
            <wp:effectExtent l="0" t="0" r="0" b="0"/>
            <wp:docPr id="201288" name="Picture 201288"/>
            <wp:cNvGraphicFramePr/>
            <a:graphic xmlns:a="http://schemas.openxmlformats.org/drawingml/2006/main">
              <a:graphicData uri="http://schemas.openxmlformats.org/drawingml/2006/picture">
                <pic:pic xmlns:pic="http://schemas.openxmlformats.org/drawingml/2006/picture">
                  <pic:nvPicPr>
                    <pic:cNvPr id="201288" name="Picture 201288"/>
                    <pic:cNvPicPr/>
                  </pic:nvPicPr>
                  <pic:blipFill>
                    <a:blip r:embed="rId55"/>
                    <a:stretch>
                      <a:fillRect/>
                    </a:stretch>
                  </pic:blipFill>
                  <pic:spPr>
                    <a:xfrm>
                      <a:off x="0" y="0"/>
                      <a:ext cx="4681726" cy="24391"/>
                    </a:xfrm>
                    <a:prstGeom prst="rect">
                      <a:avLst/>
                    </a:prstGeom>
                  </pic:spPr>
                </pic:pic>
              </a:graphicData>
            </a:graphic>
          </wp:inline>
        </w:drawing>
      </w:r>
    </w:p>
    <w:p w:rsidR="0074135C" w:rsidRDefault="00FA5093">
      <w:pPr>
        <w:spacing w:after="7" w:line="252" w:lineRule="auto"/>
        <w:ind w:left="43" w:right="33"/>
      </w:pPr>
      <w:r>
        <w:rPr>
          <w:sz w:val="22"/>
        </w:rPr>
        <w:t>CLOSING DATE:</w:t>
      </w:r>
    </w:p>
    <w:p w:rsidR="0074135C" w:rsidRDefault="00FA5093">
      <w:pPr>
        <w:spacing w:after="188" w:line="259" w:lineRule="auto"/>
        <w:ind w:left="1440" w:right="0" w:firstLine="0"/>
        <w:jc w:val="left"/>
      </w:pPr>
      <w:r>
        <w:rPr>
          <w:noProof/>
          <w:sz w:val="22"/>
        </w:rPr>
        <mc:AlternateContent>
          <mc:Choice Requires="wpg">
            <w:drawing>
              <wp:inline distT="0" distB="0" distL="0" distR="0">
                <wp:extent cx="4876800" cy="12196"/>
                <wp:effectExtent l="0" t="0" r="0" b="0"/>
                <wp:docPr id="201295" name="Group 201295"/>
                <wp:cNvGraphicFramePr/>
                <a:graphic xmlns:a="http://schemas.openxmlformats.org/drawingml/2006/main">
                  <a:graphicData uri="http://schemas.microsoft.com/office/word/2010/wordprocessingGroup">
                    <wpg:wgp>
                      <wpg:cNvGrpSpPr/>
                      <wpg:grpSpPr>
                        <a:xfrm>
                          <a:off x="0" y="0"/>
                          <a:ext cx="4876800" cy="12196"/>
                          <a:chOff x="0" y="0"/>
                          <a:chExt cx="4876800" cy="12196"/>
                        </a:xfrm>
                      </wpg:grpSpPr>
                      <wps:wsp>
                        <wps:cNvPr id="201294" name="Shape 201294"/>
                        <wps:cNvSpPr/>
                        <wps:spPr>
                          <a:xfrm>
                            <a:off x="0" y="0"/>
                            <a:ext cx="4876800" cy="12196"/>
                          </a:xfrm>
                          <a:custGeom>
                            <a:avLst/>
                            <a:gdLst/>
                            <a:ahLst/>
                            <a:cxnLst/>
                            <a:rect l="0" t="0" r="0" b="0"/>
                            <a:pathLst>
                              <a:path w="4876800" h="12196">
                                <a:moveTo>
                                  <a:pt x="0" y="6098"/>
                                </a:moveTo>
                                <a:lnTo>
                                  <a:pt x="487680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295" style="width:384pt;height:0.960281pt;mso-position-horizontal-relative:char;mso-position-vertical-relative:line" coordsize="48768,121">
                <v:shape id="Shape 201294" style="position:absolute;width:48768;height:121;left:0;top:0;" coordsize="4876800,12196" path="m0,6098l4876800,6098">
                  <v:stroke weight="0.960281pt" endcap="flat" joinstyle="miter" miterlimit="1" on="true" color="#000000"/>
                  <v:fill on="false" color="#000000"/>
                </v:shape>
              </v:group>
            </w:pict>
          </mc:Fallback>
        </mc:AlternateContent>
      </w:r>
    </w:p>
    <w:p w:rsidR="0074135C" w:rsidRDefault="00FA5093">
      <w:pPr>
        <w:ind w:left="43" w:right="47"/>
      </w:pPr>
      <w:r>
        <w:t>IMPORTANT NOTICE - Please read</w:t>
      </w:r>
    </w:p>
    <w:p w:rsidR="0074135C" w:rsidRDefault="00FA5093">
      <w:pPr>
        <w:spacing w:after="103" w:line="252" w:lineRule="auto"/>
        <w:ind w:left="43" w:right="33"/>
      </w:pPr>
      <w:r>
        <w:rPr>
          <w:sz w:val="22"/>
        </w:rPr>
        <w:t>It is important to the City of Fayetteville to receive a reply from all invited bidders. There is no obligation to submit a bid, quotation or proposal; however, if this "Notice of No Bid" is not executed and returned, your company may be deleted from our list of qualified bidders/proposers.</w:t>
      </w:r>
    </w:p>
    <w:p w:rsidR="0074135C" w:rsidRDefault="00FA5093">
      <w:pPr>
        <w:spacing w:after="169" w:line="259" w:lineRule="auto"/>
        <w:ind w:left="77" w:right="0" w:firstLine="0"/>
        <w:jc w:val="left"/>
      </w:pPr>
      <w:r>
        <w:rPr>
          <w:sz w:val="18"/>
        </w:rPr>
        <w:t>INSTRUCTIONS:</w:t>
      </w:r>
    </w:p>
    <w:p w:rsidR="0074135C" w:rsidRDefault="00FA5093">
      <w:pPr>
        <w:spacing w:after="110" w:line="252" w:lineRule="auto"/>
        <w:ind w:left="43" w:right="33"/>
      </w:pPr>
      <w:r>
        <w:rPr>
          <w:sz w:val="22"/>
        </w:rPr>
        <w:t>If you are unable, or do not wish to participate on this bid, quotation, or proposal, please complete this form in full and forward to the City's procurement division at the contact information provided below. State your reason for not participating by checking the applicable space(s) or by explaining briefly in the space provided. It is not necessary to return any other bid/quotation/proposal information in connection with this solicitation.</w:t>
      </w:r>
    </w:p>
    <w:p w:rsidR="0074135C" w:rsidRDefault="00FA5093">
      <w:pPr>
        <w:numPr>
          <w:ilvl w:val="0"/>
          <w:numId w:val="11"/>
        </w:numPr>
        <w:spacing w:after="7" w:line="252" w:lineRule="auto"/>
        <w:ind w:left="264" w:right="4142" w:hanging="221"/>
      </w:pPr>
      <w:r>
        <w:rPr>
          <w:sz w:val="22"/>
        </w:rPr>
        <w:t>We do not manufacture/supply the commodity</w:t>
      </w:r>
    </w:p>
    <w:p w:rsidR="0074135C" w:rsidRDefault="00FA5093">
      <w:pPr>
        <w:spacing w:after="67" w:line="259" w:lineRule="auto"/>
        <w:ind w:left="4522" w:right="0" w:firstLine="0"/>
        <w:jc w:val="left"/>
      </w:pPr>
      <w:r>
        <w:rPr>
          <w:noProof/>
        </w:rPr>
        <w:drawing>
          <wp:inline distT="0" distB="0" distL="0" distR="0">
            <wp:extent cx="707136" cy="18293"/>
            <wp:effectExtent l="0" t="0" r="0" b="0"/>
            <wp:docPr id="109558" name="Picture 109558"/>
            <wp:cNvGraphicFramePr/>
            <a:graphic xmlns:a="http://schemas.openxmlformats.org/drawingml/2006/main">
              <a:graphicData uri="http://schemas.openxmlformats.org/drawingml/2006/picture">
                <pic:pic xmlns:pic="http://schemas.openxmlformats.org/drawingml/2006/picture">
                  <pic:nvPicPr>
                    <pic:cNvPr id="109558" name="Picture 109558"/>
                    <pic:cNvPicPr/>
                  </pic:nvPicPr>
                  <pic:blipFill>
                    <a:blip r:embed="rId56"/>
                    <a:stretch>
                      <a:fillRect/>
                    </a:stretch>
                  </pic:blipFill>
                  <pic:spPr>
                    <a:xfrm>
                      <a:off x="0" y="0"/>
                      <a:ext cx="707136" cy="18293"/>
                    </a:xfrm>
                    <a:prstGeom prst="rect">
                      <a:avLst/>
                    </a:prstGeom>
                  </pic:spPr>
                </pic:pic>
              </a:graphicData>
            </a:graphic>
          </wp:inline>
        </w:drawing>
      </w:r>
    </w:p>
    <w:p w:rsidR="0074135C" w:rsidRDefault="00FA5093">
      <w:pPr>
        <w:numPr>
          <w:ilvl w:val="0"/>
          <w:numId w:val="11"/>
        </w:numPr>
        <w:spacing w:after="7" w:line="252" w:lineRule="auto"/>
        <w:ind w:left="264" w:right="4142" w:hanging="221"/>
      </w:pPr>
      <w:r>
        <w:rPr>
          <w:sz w:val="22"/>
        </w:rPr>
        <w:t>We do not manufacture/supply to this specification</w:t>
      </w:r>
    </w:p>
    <w:p w:rsidR="0074135C" w:rsidRDefault="00FA5093">
      <w:pPr>
        <w:spacing w:after="74" w:line="259" w:lineRule="auto"/>
        <w:ind w:left="4886" w:right="0" w:firstLine="0"/>
        <w:jc w:val="left"/>
      </w:pPr>
      <w:r>
        <w:rPr>
          <w:noProof/>
        </w:rPr>
        <w:drawing>
          <wp:inline distT="0" distB="0" distL="0" distR="0">
            <wp:extent cx="719328" cy="18293"/>
            <wp:effectExtent l="0" t="0" r="0" b="0"/>
            <wp:docPr id="109559" name="Picture 109559"/>
            <wp:cNvGraphicFramePr/>
            <a:graphic xmlns:a="http://schemas.openxmlformats.org/drawingml/2006/main">
              <a:graphicData uri="http://schemas.openxmlformats.org/drawingml/2006/picture">
                <pic:pic xmlns:pic="http://schemas.openxmlformats.org/drawingml/2006/picture">
                  <pic:nvPicPr>
                    <pic:cNvPr id="109559" name="Picture 109559"/>
                    <pic:cNvPicPr/>
                  </pic:nvPicPr>
                  <pic:blipFill>
                    <a:blip r:embed="rId57"/>
                    <a:stretch>
                      <a:fillRect/>
                    </a:stretch>
                  </pic:blipFill>
                  <pic:spPr>
                    <a:xfrm>
                      <a:off x="0" y="0"/>
                      <a:ext cx="719328" cy="18293"/>
                    </a:xfrm>
                    <a:prstGeom prst="rect">
                      <a:avLst/>
                    </a:prstGeom>
                  </pic:spPr>
                </pic:pic>
              </a:graphicData>
            </a:graphic>
          </wp:inline>
        </w:drawing>
      </w:r>
    </w:p>
    <w:p w:rsidR="0074135C" w:rsidRDefault="00FA5093">
      <w:pPr>
        <w:numPr>
          <w:ilvl w:val="0"/>
          <w:numId w:val="11"/>
        </w:numPr>
        <w:spacing w:after="7" w:line="252" w:lineRule="auto"/>
        <w:ind w:left="264" w:right="4142" w:hanging="221"/>
      </w:pPr>
      <w:r>
        <w:rPr>
          <w:sz w:val="22"/>
        </w:rPr>
        <w:t>Unable to quote completely</w:t>
      </w:r>
    </w:p>
    <w:p w:rsidR="0074135C" w:rsidRDefault="00FA5093">
      <w:pPr>
        <w:spacing w:after="62" w:line="259" w:lineRule="auto"/>
        <w:ind w:left="2803" w:right="0" w:firstLine="0"/>
        <w:jc w:val="left"/>
      </w:pPr>
      <w:r>
        <w:rPr>
          <w:noProof/>
        </w:rPr>
        <w:drawing>
          <wp:inline distT="0" distB="0" distL="0" distR="0">
            <wp:extent cx="701040" cy="18294"/>
            <wp:effectExtent l="0" t="0" r="0" b="0"/>
            <wp:docPr id="109560" name="Picture 109560"/>
            <wp:cNvGraphicFramePr/>
            <a:graphic xmlns:a="http://schemas.openxmlformats.org/drawingml/2006/main">
              <a:graphicData uri="http://schemas.openxmlformats.org/drawingml/2006/picture">
                <pic:pic xmlns:pic="http://schemas.openxmlformats.org/drawingml/2006/picture">
                  <pic:nvPicPr>
                    <pic:cNvPr id="109560" name="Picture 109560"/>
                    <pic:cNvPicPr/>
                  </pic:nvPicPr>
                  <pic:blipFill>
                    <a:blip r:embed="rId58"/>
                    <a:stretch>
                      <a:fillRect/>
                    </a:stretch>
                  </pic:blipFill>
                  <pic:spPr>
                    <a:xfrm>
                      <a:off x="0" y="0"/>
                      <a:ext cx="701040" cy="18294"/>
                    </a:xfrm>
                    <a:prstGeom prst="rect">
                      <a:avLst/>
                    </a:prstGeom>
                  </pic:spPr>
                </pic:pic>
              </a:graphicData>
            </a:graphic>
          </wp:inline>
        </w:drawing>
      </w:r>
    </w:p>
    <w:p w:rsidR="0074135C" w:rsidRDefault="00FA5093">
      <w:pPr>
        <w:numPr>
          <w:ilvl w:val="0"/>
          <w:numId w:val="11"/>
        </w:numPr>
        <w:spacing w:after="7" w:line="252" w:lineRule="auto"/>
        <w:ind w:left="264" w:right="4142" w:hanging="221"/>
      </w:pPr>
      <w:r>
        <w:rPr>
          <w:sz w:val="22"/>
        </w:rPr>
        <w:t>Cannot handle due to present plant loading</w:t>
      </w:r>
    </w:p>
    <w:p w:rsidR="0074135C" w:rsidRDefault="00FA5093">
      <w:pPr>
        <w:spacing w:after="66" w:line="259" w:lineRule="auto"/>
        <w:ind w:left="4176" w:right="0" w:firstLine="0"/>
        <w:jc w:val="left"/>
      </w:pPr>
      <w:r>
        <w:rPr>
          <w:noProof/>
        </w:rPr>
        <w:drawing>
          <wp:inline distT="0" distB="0" distL="0" distR="0">
            <wp:extent cx="713232" cy="18294"/>
            <wp:effectExtent l="0" t="0" r="0" b="0"/>
            <wp:docPr id="109561" name="Picture 109561"/>
            <wp:cNvGraphicFramePr/>
            <a:graphic xmlns:a="http://schemas.openxmlformats.org/drawingml/2006/main">
              <a:graphicData uri="http://schemas.openxmlformats.org/drawingml/2006/picture">
                <pic:pic xmlns:pic="http://schemas.openxmlformats.org/drawingml/2006/picture">
                  <pic:nvPicPr>
                    <pic:cNvPr id="109561" name="Picture 109561"/>
                    <pic:cNvPicPr/>
                  </pic:nvPicPr>
                  <pic:blipFill>
                    <a:blip r:embed="rId59"/>
                    <a:stretch>
                      <a:fillRect/>
                    </a:stretch>
                  </pic:blipFill>
                  <pic:spPr>
                    <a:xfrm>
                      <a:off x="0" y="0"/>
                      <a:ext cx="713232" cy="18294"/>
                    </a:xfrm>
                    <a:prstGeom prst="rect">
                      <a:avLst/>
                    </a:prstGeom>
                  </pic:spPr>
                </pic:pic>
              </a:graphicData>
            </a:graphic>
          </wp:inline>
        </w:drawing>
      </w:r>
    </w:p>
    <w:p w:rsidR="0074135C" w:rsidRDefault="00FA5093">
      <w:pPr>
        <w:numPr>
          <w:ilvl w:val="0"/>
          <w:numId w:val="11"/>
        </w:numPr>
        <w:spacing w:after="7" w:line="252" w:lineRule="auto"/>
        <w:ind w:left="264" w:right="4142" w:hanging="221"/>
      </w:pPr>
      <w:r>
        <w:rPr>
          <w:sz w:val="22"/>
        </w:rPr>
        <w:t>Quantity/job too large</w:t>
      </w:r>
    </w:p>
    <w:p w:rsidR="0074135C" w:rsidRDefault="00FA5093">
      <w:pPr>
        <w:spacing w:after="56" w:line="259" w:lineRule="auto"/>
        <w:ind w:left="2304" w:right="0" w:firstLine="0"/>
        <w:jc w:val="left"/>
      </w:pPr>
      <w:r>
        <w:rPr>
          <w:noProof/>
        </w:rPr>
        <w:drawing>
          <wp:inline distT="0" distB="0" distL="0" distR="0">
            <wp:extent cx="701040" cy="18293"/>
            <wp:effectExtent l="0" t="0" r="0" b="0"/>
            <wp:docPr id="109562" name="Picture 109562"/>
            <wp:cNvGraphicFramePr/>
            <a:graphic xmlns:a="http://schemas.openxmlformats.org/drawingml/2006/main">
              <a:graphicData uri="http://schemas.openxmlformats.org/drawingml/2006/picture">
                <pic:pic xmlns:pic="http://schemas.openxmlformats.org/drawingml/2006/picture">
                  <pic:nvPicPr>
                    <pic:cNvPr id="109562" name="Picture 109562"/>
                    <pic:cNvPicPr/>
                  </pic:nvPicPr>
                  <pic:blipFill>
                    <a:blip r:embed="rId60"/>
                    <a:stretch>
                      <a:fillRect/>
                    </a:stretch>
                  </pic:blipFill>
                  <pic:spPr>
                    <a:xfrm>
                      <a:off x="0" y="0"/>
                      <a:ext cx="701040" cy="18293"/>
                    </a:xfrm>
                    <a:prstGeom prst="rect">
                      <a:avLst/>
                    </a:prstGeom>
                  </pic:spPr>
                </pic:pic>
              </a:graphicData>
            </a:graphic>
          </wp:inline>
        </w:drawing>
      </w:r>
    </w:p>
    <w:p w:rsidR="0074135C" w:rsidRDefault="00FA5093">
      <w:pPr>
        <w:numPr>
          <w:ilvl w:val="0"/>
          <w:numId w:val="11"/>
        </w:numPr>
        <w:spacing w:after="7" w:line="252" w:lineRule="auto"/>
        <w:ind w:left="264" w:right="4142" w:hanging="221"/>
      </w:pPr>
      <w:r>
        <w:rPr>
          <w:sz w:val="22"/>
        </w:rPr>
        <w:t>Quantity/job too small</w:t>
      </w:r>
    </w:p>
    <w:p w:rsidR="0074135C" w:rsidRDefault="00FA5093">
      <w:pPr>
        <w:spacing w:after="59" w:line="259" w:lineRule="auto"/>
        <w:ind w:left="2333" w:right="0" w:firstLine="0"/>
        <w:jc w:val="left"/>
      </w:pPr>
      <w:r>
        <w:rPr>
          <w:noProof/>
        </w:rPr>
        <w:drawing>
          <wp:inline distT="0" distB="0" distL="0" distR="0">
            <wp:extent cx="701040" cy="18293"/>
            <wp:effectExtent l="0" t="0" r="0" b="0"/>
            <wp:docPr id="109563" name="Picture 109563"/>
            <wp:cNvGraphicFramePr/>
            <a:graphic xmlns:a="http://schemas.openxmlformats.org/drawingml/2006/main">
              <a:graphicData uri="http://schemas.openxmlformats.org/drawingml/2006/picture">
                <pic:pic xmlns:pic="http://schemas.openxmlformats.org/drawingml/2006/picture">
                  <pic:nvPicPr>
                    <pic:cNvPr id="109563" name="Picture 109563"/>
                    <pic:cNvPicPr/>
                  </pic:nvPicPr>
                  <pic:blipFill>
                    <a:blip r:embed="rId61"/>
                    <a:stretch>
                      <a:fillRect/>
                    </a:stretch>
                  </pic:blipFill>
                  <pic:spPr>
                    <a:xfrm>
                      <a:off x="0" y="0"/>
                      <a:ext cx="701040" cy="18293"/>
                    </a:xfrm>
                    <a:prstGeom prst="rect">
                      <a:avLst/>
                    </a:prstGeom>
                  </pic:spPr>
                </pic:pic>
              </a:graphicData>
            </a:graphic>
          </wp:inline>
        </w:drawing>
      </w:r>
    </w:p>
    <w:p w:rsidR="0074135C" w:rsidRDefault="00FA5093">
      <w:pPr>
        <w:numPr>
          <w:ilvl w:val="0"/>
          <w:numId w:val="11"/>
        </w:numPr>
        <w:spacing w:after="7" w:line="252" w:lineRule="auto"/>
        <w:ind w:left="264" w:right="4142" w:hanging="221"/>
      </w:pPr>
      <w:r>
        <w:rPr>
          <w:sz w:val="22"/>
        </w:rPr>
        <w:t>Cannot meet delivery/completion requirements</w:t>
      </w:r>
    </w:p>
    <w:p w:rsidR="0074135C" w:rsidRDefault="00FA5093">
      <w:pPr>
        <w:spacing w:after="46" w:line="259" w:lineRule="auto"/>
        <w:ind w:left="4570" w:right="0" w:firstLine="0"/>
        <w:jc w:val="left"/>
      </w:pPr>
      <w:r>
        <w:rPr>
          <w:noProof/>
        </w:rPr>
        <w:drawing>
          <wp:inline distT="0" distB="0" distL="0" distR="0">
            <wp:extent cx="725424" cy="30489"/>
            <wp:effectExtent l="0" t="0" r="0" b="0"/>
            <wp:docPr id="109551" name="Picture 109551"/>
            <wp:cNvGraphicFramePr/>
            <a:graphic xmlns:a="http://schemas.openxmlformats.org/drawingml/2006/main">
              <a:graphicData uri="http://schemas.openxmlformats.org/drawingml/2006/picture">
                <pic:pic xmlns:pic="http://schemas.openxmlformats.org/drawingml/2006/picture">
                  <pic:nvPicPr>
                    <pic:cNvPr id="109551" name="Picture 109551"/>
                    <pic:cNvPicPr/>
                  </pic:nvPicPr>
                  <pic:blipFill>
                    <a:blip r:embed="rId62"/>
                    <a:stretch>
                      <a:fillRect/>
                    </a:stretch>
                  </pic:blipFill>
                  <pic:spPr>
                    <a:xfrm>
                      <a:off x="0" y="0"/>
                      <a:ext cx="725424" cy="30489"/>
                    </a:xfrm>
                    <a:prstGeom prst="rect">
                      <a:avLst/>
                    </a:prstGeom>
                  </pic:spPr>
                </pic:pic>
              </a:graphicData>
            </a:graphic>
          </wp:inline>
        </w:drawing>
      </w:r>
    </w:p>
    <w:p w:rsidR="0074135C" w:rsidRDefault="00FA5093">
      <w:pPr>
        <w:numPr>
          <w:ilvl w:val="0"/>
          <w:numId w:val="11"/>
        </w:numPr>
        <w:spacing w:after="7" w:line="252" w:lineRule="auto"/>
        <w:ind w:left="264" w:right="4142" w:hanging="221"/>
      </w:pPr>
      <w:r>
        <w:rPr>
          <w:sz w:val="22"/>
        </w:rPr>
        <w:t>Agreements with distributors/dealers do not permit us to sell direct</w:t>
      </w:r>
    </w:p>
    <w:p w:rsidR="0074135C" w:rsidRDefault="00FA5093">
      <w:pPr>
        <w:spacing w:after="77" w:line="259" w:lineRule="auto"/>
        <w:ind w:left="6346" w:right="0" w:firstLine="0"/>
        <w:jc w:val="left"/>
      </w:pPr>
      <w:r>
        <w:rPr>
          <w:noProof/>
        </w:rPr>
        <w:drawing>
          <wp:inline distT="0" distB="0" distL="0" distR="0">
            <wp:extent cx="707136" cy="18293"/>
            <wp:effectExtent l="0" t="0" r="0" b="0"/>
            <wp:docPr id="109564" name="Picture 109564"/>
            <wp:cNvGraphicFramePr/>
            <a:graphic xmlns:a="http://schemas.openxmlformats.org/drawingml/2006/main">
              <a:graphicData uri="http://schemas.openxmlformats.org/drawingml/2006/picture">
                <pic:pic xmlns:pic="http://schemas.openxmlformats.org/drawingml/2006/picture">
                  <pic:nvPicPr>
                    <pic:cNvPr id="109564" name="Picture 109564"/>
                    <pic:cNvPicPr/>
                  </pic:nvPicPr>
                  <pic:blipFill>
                    <a:blip r:embed="rId63"/>
                    <a:stretch>
                      <a:fillRect/>
                    </a:stretch>
                  </pic:blipFill>
                  <pic:spPr>
                    <a:xfrm>
                      <a:off x="0" y="0"/>
                      <a:ext cx="707136" cy="18293"/>
                    </a:xfrm>
                    <a:prstGeom prst="rect">
                      <a:avLst/>
                    </a:prstGeom>
                  </pic:spPr>
                </pic:pic>
              </a:graphicData>
            </a:graphic>
          </wp:inline>
        </w:drawing>
      </w:r>
    </w:p>
    <w:p w:rsidR="0074135C" w:rsidRDefault="00FA5093">
      <w:pPr>
        <w:numPr>
          <w:ilvl w:val="0"/>
          <w:numId w:val="11"/>
        </w:numPr>
        <w:spacing w:after="7" w:line="252" w:lineRule="auto"/>
        <w:ind w:left="264" w:right="4142" w:hanging="221"/>
      </w:pPr>
      <w:r>
        <w:rPr>
          <w:sz w:val="22"/>
        </w:rPr>
        <w:t>Licensing restrictions</w:t>
      </w:r>
    </w:p>
    <w:p w:rsidR="0074135C" w:rsidRDefault="00FA5093">
      <w:pPr>
        <w:spacing w:after="326" w:line="259" w:lineRule="auto"/>
        <w:ind w:left="2179" w:right="0" w:firstLine="0"/>
        <w:jc w:val="left"/>
      </w:pPr>
      <w:r>
        <w:rPr>
          <w:noProof/>
        </w:rPr>
        <w:drawing>
          <wp:inline distT="0" distB="0" distL="0" distR="0">
            <wp:extent cx="701040" cy="24392"/>
            <wp:effectExtent l="0" t="0" r="0" b="0"/>
            <wp:docPr id="109565" name="Picture 109565"/>
            <wp:cNvGraphicFramePr/>
            <a:graphic xmlns:a="http://schemas.openxmlformats.org/drawingml/2006/main">
              <a:graphicData uri="http://schemas.openxmlformats.org/drawingml/2006/picture">
                <pic:pic xmlns:pic="http://schemas.openxmlformats.org/drawingml/2006/picture">
                  <pic:nvPicPr>
                    <pic:cNvPr id="109565" name="Picture 109565"/>
                    <pic:cNvPicPr/>
                  </pic:nvPicPr>
                  <pic:blipFill>
                    <a:blip r:embed="rId64"/>
                    <a:stretch>
                      <a:fillRect/>
                    </a:stretch>
                  </pic:blipFill>
                  <pic:spPr>
                    <a:xfrm>
                      <a:off x="0" y="0"/>
                      <a:ext cx="701040" cy="24392"/>
                    </a:xfrm>
                    <a:prstGeom prst="rect">
                      <a:avLst/>
                    </a:prstGeom>
                  </pic:spPr>
                </pic:pic>
              </a:graphicData>
            </a:graphic>
          </wp:inline>
        </w:drawing>
      </w:r>
    </w:p>
    <w:p w:rsidR="0074135C" w:rsidRDefault="00FA5093">
      <w:pPr>
        <w:spacing w:after="7" w:line="252" w:lineRule="auto"/>
        <w:ind w:left="43" w:right="33"/>
      </w:pPr>
      <w:r>
        <w:rPr>
          <w:sz w:val="22"/>
        </w:rPr>
        <w:t>Other reasons/additional comments:</w:t>
      </w:r>
    </w:p>
    <w:p w:rsidR="0074135C" w:rsidRDefault="00FA5093">
      <w:pPr>
        <w:spacing w:after="182" w:line="259" w:lineRule="auto"/>
        <w:ind w:left="3379" w:right="0" w:firstLine="0"/>
        <w:jc w:val="left"/>
      </w:pPr>
      <w:r>
        <w:rPr>
          <w:noProof/>
          <w:sz w:val="22"/>
        </w:rPr>
        <mc:AlternateContent>
          <mc:Choice Requires="wpg">
            <w:drawing>
              <wp:inline distT="0" distB="0" distL="0" distR="0">
                <wp:extent cx="3773424" cy="15245"/>
                <wp:effectExtent l="0" t="0" r="0" b="0"/>
                <wp:docPr id="201297" name="Group 201297"/>
                <wp:cNvGraphicFramePr/>
                <a:graphic xmlns:a="http://schemas.openxmlformats.org/drawingml/2006/main">
                  <a:graphicData uri="http://schemas.microsoft.com/office/word/2010/wordprocessingGroup">
                    <wpg:wgp>
                      <wpg:cNvGrpSpPr/>
                      <wpg:grpSpPr>
                        <a:xfrm>
                          <a:off x="0" y="0"/>
                          <a:ext cx="3773424" cy="15245"/>
                          <a:chOff x="0" y="0"/>
                          <a:chExt cx="3773424" cy="15245"/>
                        </a:xfrm>
                      </wpg:grpSpPr>
                      <wps:wsp>
                        <wps:cNvPr id="201296" name="Shape 201296"/>
                        <wps:cNvSpPr/>
                        <wps:spPr>
                          <a:xfrm>
                            <a:off x="0" y="0"/>
                            <a:ext cx="3773424" cy="15245"/>
                          </a:xfrm>
                          <a:custGeom>
                            <a:avLst/>
                            <a:gdLst/>
                            <a:ahLst/>
                            <a:cxnLst/>
                            <a:rect l="0" t="0" r="0" b="0"/>
                            <a:pathLst>
                              <a:path w="3773424" h="15245">
                                <a:moveTo>
                                  <a:pt x="0" y="7622"/>
                                </a:moveTo>
                                <a:lnTo>
                                  <a:pt x="3773424"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297" style="width:297.12pt;height:1.20038pt;mso-position-horizontal-relative:char;mso-position-vertical-relative:line" coordsize="37734,152">
                <v:shape id="Shape 201296" style="position:absolute;width:37734;height:152;left:0;top:0;" coordsize="3773424,15245" path="m0,7622l3773424,7622">
                  <v:stroke weight="1.20038pt" endcap="flat" joinstyle="miter" miterlimit="1" on="true" color="#000000"/>
                  <v:fill on="false" color="#000000"/>
                </v:shape>
              </v:group>
            </w:pict>
          </mc:Fallback>
        </mc:AlternateContent>
      </w:r>
    </w:p>
    <w:p w:rsidR="0074135C" w:rsidRDefault="00FA5093">
      <w:pPr>
        <w:spacing w:after="178" w:line="259" w:lineRule="auto"/>
        <w:ind w:left="29" w:right="0" w:firstLine="0"/>
        <w:jc w:val="left"/>
      </w:pPr>
      <w:r>
        <w:rPr>
          <w:noProof/>
          <w:sz w:val="22"/>
        </w:rPr>
        <mc:AlternateContent>
          <mc:Choice Requires="wpg">
            <w:drawing>
              <wp:inline distT="0" distB="0" distL="0" distR="0">
                <wp:extent cx="5852160" cy="15245"/>
                <wp:effectExtent l="0" t="0" r="0" b="0"/>
                <wp:docPr id="201299" name="Group 201299"/>
                <wp:cNvGraphicFramePr/>
                <a:graphic xmlns:a="http://schemas.openxmlformats.org/drawingml/2006/main">
                  <a:graphicData uri="http://schemas.microsoft.com/office/word/2010/wordprocessingGroup">
                    <wpg:wgp>
                      <wpg:cNvGrpSpPr/>
                      <wpg:grpSpPr>
                        <a:xfrm>
                          <a:off x="0" y="0"/>
                          <a:ext cx="5852160" cy="15245"/>
                          <a:chOff x="0" y="0"/>
                          <a:chExt cx="5852160" cy="15245"/>
                        </a:xfrm>
                      </wpg:grpSpPr>
                      <wps:wsp>
                        <wps:cNvPr id="201298" name="Shape 201298"/>
                        <wps:cNvSpPr/>
                        <wps:spPr>
                          <a:xfrm>
                            <a:off x="0" y="0"/>
                            <a:ext cx="5852160" cy="15245"/>
                          </a:xfrm>
                          <a:custGeom>
                            <a:avLst/>
                            <a:gdLst/>
                            <a:ahLst/>
                            <a:cxnLst/>
                            <a:rect l="0" t="0" r="0" b="0"/>
                            <a:pathLst>
                              <a:path w="5852160" h="15245">
                                <a:moveTo>
                                  <a:pt x="0" y="7622"/>
                                </a:moveTo>
                                <a:lnTo>
                                  <a:pt x="5852160"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299" style="width:460.8pt;height:1.20038pt;mso-position-horizontal-relative:char;mso-position-vertical-relative:line" coordsize="58521,152">
                <v:shape id="Shape 201298" style="position:absolute;width:58521;height:152;left:0;top:0;" coordsize="5852160,15245" path="m0,7622l5852160,7622">
                  <v:stroke weight="1.20038pt" endcap="flat" joinstyle="miter" miterlimit="1" on="true" color="#000000"/>
                  <v:fill on="false" color="#000000"/>
                </v:shape>
              </v:group>
            </w:pict>
          </mc:Fallback>
        </mc:AlternateContent>
      </w:r>
    </w:p>
    <w:p w:rsidR="0074135C" w:rsidRDefault="00FA5093">
      <w:pPr>
        <w:tabs>
          <w:tab w:val="center" w:pos="6852"/>
        </w:tabs>
        <w:spacing w:after="7" w:line="252" w:lineRule="auto"/>
        <w:ind w:left="0" w:right="0" w:firstLine="0"/>
        <w:jc w:val="left"/>
      </w:pPr>
      <w:r>
        <w:rPr>
          <w:sz w:val="22"/>
        </w:rPr>
        <w:lastRenderedPageBreak/>
        <w:t>Do you wish to bid on these goods/services in the future? Yes</w:t>
      </w:r>
      <w:r>
        <w:rPr>
          <w:sz w:val="22"/>
        </w:rPr>
        <w:tab/>
        <w:t>No</w:t>
      </w:r>
    </w:p>
    <w:p w:rsidR="0074135C" w:rsidRDefault="00FA5093">
      <w:pPr>
        <w:spacing w:after="192" w:line="259" w:lineRule="auto"/>
        <w:ind w:left="5568" w:right="0" w:firstLine="0"/>
        <w:jc w:val="left"/>
      </w:pPr>
      <w:r>
        <w:rPr>
          <w:noProof/>
        </w:rPr>
        <w:drawing>
          <wp:inline distT="0" distB="0" distL="0" distR="0">
            <wp:extent cx="1621536" cy="18294"/>
            <wp:effectExtent l="0" t="0" r="0" b="0"/>
            <wp:docPr id="201290" name="Picture 201290"/>
            <wp:cNvGraphicFramePr/>
            <a:graphic xmlns:a="http://schemas.openxmlformats.org/drawingml/2006/main">
              <a:graphicData uri="http://schemas.openxmlformats.org/drawingml/2006/picture">
                <pic:pic xmlns:pic="http://schemas.openxmlformats.org/drawingml/2006/picture">
                  <pic:nvPicPr>
                    <pic:cNvPr id="201290" name="Picture 201290"/>
                    <pic:cNvPicPr/>
                  </pic:nvPicPr>
                  <pic:blipFill>
                    <a:blip r:embed="rId65"/>
                    <a:stretch>
                      <a:fillRect/>
                    </a:stretch>
                  </pic:blipFill>
                  <pic:spPr>
                    <a:xfrm>
                      <a:off x="0" y="0"/>
                      <a:ext cx="1621536" cy="18294"/>
                    </a:xfrm>
                    <a:prstGeom prst="rect">
                      <a:avLst/>
                    </a:prstGeom>
                  </pic:spPr>
                </pic:pic>
              </a:graphicData>
            </a:graphic>
          </wp:inline>
        </w:drawing>
      </w:r>
    </w:p>
    <w:p w:rsidR="0074135C" w:rsidRDefault="00FA5093">
      <w:pPr>
        <w:spacing w:after="7" w:line="252" w:lineRule="auto"/>
        <w:ind w:left="43" w:right="33"/>
      </w:pPr>
      <w:r>
        <w:rPr>
          <w:sz w:val="22"/>
        </w:rPr>
        <w:t>COMPANY NAME:</w:t>
      </w:r>
    </w:p>
    <w:p w:rsidR="0074135C" w:rsidRDefault="00FA5093">
      <w:pPr>
        <w:spacing w:after="187" w:line="259" w:lineRule="auto"/>
        <w:ind w:left="1680" w:right="0" w:firstLine="0"/>
        <w:jc w:val="left"/>
      </w:pPr>
      <w:r>
        <w:rPr>
          <w:noProof/>
          <w:sz w:val="22"/>
        </w:rPr>
        <mc:AlternateContent>
          <mc:Choice Requires="wpg">
            <w:drawing>
              <wp:inline distT="0" distB="0" distL="0" distR="0">
                <wp:extent cx="4681728" cy="12196"/>
                <wp:effectExtent l="0" t="0" r="0" b="0"/>
                <wp:docPr id="201301" name="Group 201301"/>
                <wp:cNvGraphicFramePr/>
                <a:graphic xmlns:a="http://schemas.openxmlformats.org/drawingml/2006/main">
                  <a:graphicData uri="http://schemas.microsoft.com/office/word/2010/wordprocessingGroup">
                    <wpg:wgp>
                      <wpg:cNvGrpSpPr/>
                      <wpg:grpSpPr>
                        <a:xfrm>
                          <a:off x="0" y="0"/>
                          <a:ext cx="4681728" cy="12196"/>
                          <a:chOff x="0" y="0"/>
                          <a:chExt cx="4681728" cy="12196"/>
                        </a:xfrm>
                      </wpg:grpSpPr>
                      <wps:wsp>
                        <wps:cNvPr id="201300" name="Shape 201300"/>
                        <wps:cNvSpPr/>
                        <wps:spPr>
                          <a:xfrm>
                            <a:off x="0" y="0"/>
                            <a:ext cx="4681728" cy="12196"/>
                          </a:xfrm>
                          <a:custGeom>
                            <a:avLst/>
                            <a:gdLst/>
                            <a:ahLst/>
                            <a:cxnLst/>
                            <a:rect l="0" t="0" r="0" b="0"/>
                            <a:pathLst>
                              <a:path w="4681728" h="12196">
                                <a:moveTo>
                                  <a:pt x="0" y="6098"/>
                                </a:moveTo>
                                <a:lnTo>
                                  <a:pt x="468172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301" style="width:368.64pt;height:0.960297pt;mso-position-horizontal-relative:char;mso-position-vertical-relative:line" coordsize="46817,121">
                <v:shape id="Shape 201300" style="position:absolute;width:46817;height:121;left:0;top:0;" coordsize="4681728,12196" path="m0,6098l4681728,6098">
                  <v:stroke weight="0.960297pt" endcap="flat" joinstyle="miter" miterlimit="1" on="true" color="#000000"/>
                  <v:fill on="false" color="#000000"/>
                </v:shape>
              </v:group>
            </w:pict>
          </mc:Fallback>
        </mc:AlternateContent>
      </w:r>
    </w:p>
    <w:p w:rsidR="0074135C" w:rsidRDefault="00FA5093">
      <w:pPr>
        <w:spacing w:after="7" w:line="252" w:lineRule="auto"/>
        <w:ind w:left="43" w:right="33"/>
      </w:pPr>
      <w:r>
        <w:rPr>
          <w:sz w:val="22"/>
        </w:rPr>
        <w:t>ADDRESS:</w:t>
      </w:r>
    </w:p>
    <w:p w:rsidR="0074135C" w:rsidRDefault="00FA5093">
      <w:pPr>
        <w:spacing w:after="182" w:line="259" w:lineRule="auto"/>
        <w:ind w:left="950" w:right="0" w:firstLine="0"/>
        <w:jc w:val="left"/>
      </w:pPr>
      <w:r>
        <w:rPr>
          <w:noProof/>
          <w:sz w:val="22"/>
        </w:rPr>
        <mc:AlternateContent>
          <mc:Choice Requires="wpg">
            <w:drawing>
              <wp:inline distT="0" distB="0" distL="0" distR="0">
                <wp:extent cx="5090160" cy="15245"/>
                <wp:effectExtent l="0" t="0" r="0" b="0"/>
                <wp:docPr id="201303" name="Group 201303"/>
                <wp:cNvGraphicFramePr/>
                <a:graphic xmlns:a="http://schemas.openxmlformats.org/drawingml/2006/main">
                  <a:graphicData uri="http://schemas.microsoft.com/office/word/2010/wordprocessingGroup">
                    <wpg:wgp>
                      <wpg:cNvGrpSpPr/>
                      <wpg:grpSpPr>
                        <a:xfrm>
                          <a:off x="0" y="0"/>
                          <a:ext cx="5090160" cy="15245"/>
                          <a:chOff x="0" y="0"/>
                          <a:chExt cx="5090160" cy="15245"/>
                        </a:xfrm>
                      </wpg:grpSpPr>
                      <wps:wsp>
                        <wps:cNvPr id="201302" name="Shape 201302"/>
                        <wps:cNvSpPr/>
                        <wps:spPr>
                          <a:xfrm>
                            <a:off x="0" y="0"/>
                            <a:ext cx="5090160" cy="15245"/>
                          </a:xfrm>
                          <a:custGeom>
                            <a:avLst/>
                            <a:gdLst/>
                            <a:ahLst/>
                            <a:cxnLst/>
                            <a:rect l="0" t="0" r="0" b="0"/>
                            <a:pathLst>
                              <a:path w="5090160" h="15245">
                                <a:moveTo>
                                  <a:pt x="0" y="7622"/>
                                </a:moveTo>
                                <a:lnTo>
                                  <a:pt x="5090160"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303" style="width:400.8pt;height:1.20038pt;mso-position-horizontal-relative:char;mso-position-vertical-relative:line" coordsize="50901,152">
                <v:shape id="Shape 201302" style="position:absolute;width:50901;height:152;left:0;top:0;" coordsize="5090160,15245" path="m0,7622l5090160,7622">
                  <v:stroke weight="1.20038pt" endcap="flat" joinstyle="miter" miterlimit="1" on="true" color="#000000"/>
                  <v:fill on="false" color="#000000"/>
                </v:shape>
              </v:group>
            </w:pict>
          </mc:Fallback>
        </mc:AlternateContent>
      </w:r>
    </w:p>
    <w:p w:rsidR="0074135C" w:rsidRDefault="00FA5093">
      <w:pPr>
        <w:spacing w:after="7" w:line="252" w:lineRule="auto"/>
        <w:ind w:left="43" w:right="33"/>
      </w:pPr>
      <w:r>
        <w:rPr>
          <w:sz w:val="22"/>
        </w:rPr>
        <w:t>SIGNATURE OF COMPANY REPRESENTATIVE:</w:t>
      </w:r>
    </w:p>
    <w:p w:rsidR="0074135C" w:rsidRDefault="00FA5093">
      <w:pPr>
        <w:spacing w:after="149" w:line="259" w:lineRule="auto"/>
        <w:ind w:left="4022" w:right="0" w:firstLine="0"/>
        <w:jc w:val="left"/>
      </w:pPr>
      <w:r>
        <w:rPr>
          <w:noProof/>
          <w:sz w:val="22"/>
        </w:rPr>
        <mc:AlternateContent>
          <mc:Choice Requires="wpg">
            <w:drawing>
              <wp:inline distT="0" distB="0" distL="0" distR="0">
                <wp:extent cx="2950464" cy="12195"/>
                <wp:effectExtent l="0" t="0" r="0" b="0"/>
                <wp:docPr id="201305" name="Group 201305"/>
                <wp:cNvGraphicFramePr/>
                <a:graphic xmlns:a="http://schemas.openxmlformats.org/drawingml/2006/main">
                  <a:graphicData uri="http://schemas.microsoft.com/office/word/2010/wordprocessingGroup">
                    <wpg:wgp>
                      <wpg:cNvGrpSpPr/>
                      <wpg:grpSpPr>
                        <a:xfrm>
                          <a:off x="0" y="0"/>
                          <a:ext cx="2950464" cy="12195"/>
                          <a:chOff x="0" y="0"/>
                          <a:chExt cx="2950464" cy="12195"/>
                        </a:xfrm>
                      </wpg:grpSpPr>
                      <wps:wsp>
                        <wps:cNvPr id="201304" name="Shape 201304"/>
                        <wps:cNvSpPr/>
                        <wps:spPr>
                          <a:xfrm>
                            <a:off x="0" y="0"/>
                            <a:ext cx="2950464" cy="12195"/>
                          </a:xfrm>
                          <a:custGeom>
                            <a:avLst/>
                            <a:gdLst/>
                            <a:ahLst/>
                            <a:cxnLst/>
                            <a:rect l="0" t="0" r="0" b="0"/>
                            <a:pathLst>
                              <a:path w="2950464" h="12195">
                                <a:moveTo>
                                  <a:pt x="0" y="6098"/>
                                </a:moveTo>
                                <a:lnTo>
                                  <a:pt x="2950464"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305" style="width:232.32pt;height:0.960266pt;mso-position-horizontal-relative:char;mso-position-vertical-relative:line" coordsize="29504,121">
                <v:shape id="Shape 201304" style="position:absolute;width:29504;height:121;left:0;top:0;" coordsize="2950464,12195" path="m0,6098l2950464,6098">
                  <v:stroke weight="0.960266pt" endcap="flat" joinstyle="miter" miterlimit="1" on="true" color="#000000"/>
                  <v:fill on="false" color="#000000"/>
                </v:shape>
              </v:group>
            </w:pict>
          </mc:Fallback>
        </mc:AlternateContent>
      </w:r>
    </w:p>
    <w:p w:rsidR="0074135C" w:rsidRDefault="00FA5093">
      <w:pPr>
        <w:spacing w:after="7" w:line="252" w:lineRule="auto"/>
        <w:ind w:left="43" w:right="33"/>
      </w:pPr>
      <w:r>
        <w:rPr>
          <w:sz w:val="22"/>
        </w:rPr>
        <w:t>POSITION:</w:t>
      </w:r>
    </w:p>
    <w:p w:rsidR="0074135C" w:rsidRDefault="00FA5093">
      <w:pPr>
        <w:spacing w:after="190" w:line="259" w:lineRule="auto"/>
        <w:ind w:left="989" w:right="0" w:firstLine="0"/>
        <w:jc w:val="left"/>
      </w:pPr>
      <w:r>
        <w:rPr>
          <w:noProof/>
          <w:sz w:val="22"/>
        </w:rPr>
        <mc:AlternateContent>
          <mc:Choice Requires="wpg">
            <w:drawing>
              <wp:inline distT="0" distB="0" distL="0" distR="0">
                <wp:extent cx="5163313" cy="12195"/>
                <wp:effectExtent l="0" t="0" r="0" b="0"/>
                <wp:docPr id="201307" name="Group 201307"/>
                <wp:cNvGraphicFramePr/>
                <a:graphic xmlns:a="http://schemas.openxmlformats.org/drawingml/2006/main">
                  <a:graphicData uri="http://schemas.microsoft.com/office/word/2010/wordprocessingGroup">
                    <wpg:wgp>
                      <wpg:cNvGrpSpPr/>
                      <wpg:grpSpPr>
                        <a:xfrm>
                          <a:off x="0" y="0"/>
                          <a:ext cx="5163313" cy="12195"/>
                          <a:chOff x="0" y="0"/>
                          <a:chExt cx="5163313" cy="12195"/>
                        </a:xfrm>
                      </wpg:grpSpPr>
                      <wps:wsp>
                        <wps:cNvPr id="201306" name="Shape 201306"/>
                        <wps:cNvSpPr/>
                        <wps:spPr>
                          <a:xfrm>
                            <a:off x="0" y="0"/>
                            <a:ext cx="5163313" cy="12195"/>
                          </a:xfrm>
                          <a:custGeom>
                            <a:avLst/>
                            <a:gdLst/>
                            <a:ahLst/>
                            <a:cxnLst/>
                            <a:rect l="0" t="0" r="0" b="0"/>
                            <a:pathLst>
                              <a:path w="5163313" h="12195">
                                <a:moveTo>
                                  <a:pt x="0" y="6098"/>
                                </a:moveTo>
                                <a:lnTo>
                                  <a:pt x="5163313"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307" style="width:406.56pt;height:0.960266pt;mso-position-horizontal-relative:char;mso-position-vertical-relative:line" coordsize="51633,121">
                <v:shape id="Shape 201306" style="position:absolute;width:51633;height:121;left:0;top:0;" coordsize="5163313,12195" path="m0,6098l5163313,6098">
                  <v:stroke weight="0.960266pt" endcap="flat" joinstyle="miter" miterlimit="1" on="true" color="#000000"/>
                  <v:fill on="false" color="#000000"/>
                </v:shape>
              </v:group>
            </w:pict>
          </mc:Fallback>
        </mc:AlternateContent>
      </w:r>
    </w:p>
    <w:p w:rsidR="0074135C" w:rsidRDefault="00FA5093">
      <w:pPr>
        <w:tabs>
          <w:tab w:val="center" w:pos="5623"/>
        </w:tabs>
        <w:spacing w:after="7" w:line="252" w:lineRule="auto"/>
        <w:ind w:left="0" w:right="0" w:firstLine="0"/>
        <w:jc w:val="left"/>
      </w:pPr>
      <w:r>
        <w:rPr>
          <w:sz w:val="22"/>
        </w:rPr>
        <w:t>TELEPHONE NO.:</w:t>
      </w:r>
      <w:r>
        <w:rPr>
          <w:sz w:val="22"/>
        </w:rPr>
        <w:tab/>
        <w:t>DATE:</w:t>
      </w:r>
    </w:p>
    <w:p w:rsidR="0074135C" w:rsidRDefault="00FA5093">
      <w:pPr>
        <w:spacing w:after="178" w:line="259" w:lineRule="auto"/>
        <w:ind w:left="1574" w:right="0" w:firstLine="0"/>
        <w:jc w:val="left"/>
      </w:pPr>
      <w:r>
        <w:rPr>
          <w:noProof/>
        </w:rPr>
        <w:drawing>
          <wp:inline distT="0" distB="0" distL="0" distR="0">
            <wp:extent cx="4657345" cy="24392"/>
            <wp:effectExtent l="0" t="0" r="0" b="0"/>
            <wp:docPr id="201292" name="Picture 201292"/>
            <wp:cNvGraphicFramePr/>
            <a:graphic xmlns:a="http://schemas.openxmlformats.org/drawingml/2006/main">
              <a:graphicData uri="http://schemas.openxmlformats.org/drawingml/2006/picture">
                <pic:pic xmlns:pic="http://schemas.openxmlformats.org/drawingml/2006/picture">
                  <pic:nvPicPr>
                    <pic:cNvPr id="201292" name="Picture 201292"/>
                    <pic:cNvPicPr/>
                  </pic:nvPicPr>
                  <pic:blipFill>
                    <a:blip r:embed="rId66"/>
                    <a:stretch>
                      <a:fillRect/>
                    </a:stretch>
                  </pic:blipFill>
                  <pic:spPr>
                    <a:xfrm>
                      <a:off x="0" y="0"/>
                      <a:ext cx="4657345" cy="24392"/>
                    </a:xfrm>
                    <a:prstGeom prst="rect">
                      <a:avLst/>
                    </a:prstGeom>
                  </pic:spPr>
                </pic:pic>
              </a:graphicData>
            </a:graphic>
          </wp:inline>
        </w:drawing>
      </w:r>
    </w:p>
    <w:p w:rsidR="0074135C" w:rsidRDefault="00FA5093">
      <w:pPr>
        <w:ind w:left="43" w:right="47"/>
      </w:pPr>
      <w:r>
        <w:t xml:space="preserve">PLEASE FAX TO (770) 460-4238, E-MAIL TO </w:t>
      </w:r>
      <w:r>
        <w:rPr>
          <w:u w:val="single" w:color="000000"/>
        </w:rPr>
        <w:t>kaustin@favetteville-ga.gov.</w:t>
      </w:r>
      <w:r>
        <w:t xml:space="preserve"> OR MAIL TO THE ADDRESS PROVIDED IN THIS OFFERING TO THE ATTENTION OF CARLEETHA TALMADGE IDENTIFYING THE</w:t>
      </w:r>
    </w:p>
    <w:p w:rsidR="0074135C" w:rsidRDefault="00FA5093">
      <w:pPr>
        <w:ind w:left="43" w:right="47"/>
      </w:pPr>
      <w:r>
        <w:t>ENVELOPE AS CONTAINING "NOTICE OF NO BID".</w:t>
      </w:r>
    </w:p>
    <w:p w:rsidR="0074135C" w:rsidRDefault="00FA5093">
      <w:pPr>
        <w:pStyle w:val="Heading2"/>
        <w:spacing w:after="204"/>
        <w:ind w:left="34" w:right="19"/>
      </w:pPr>
      <w:r>
        <w:rPr>
          <w:u w:val="none"/>
        </w:rPr>
        <w:t>ATTACHMENT A</w:t>
      </w:r>
    </w:p>
    <w:p w:rsidR="0074135C" w:rsidRDefault="00FA5093">
      <w:pPr>
        <w:spacing w:after="62" w:line="259" w:lineRule="auto"/>
        <w:ind w:left="2237" w:right="0" w:hanging="10"/>
        <w:jc w:val="left"/>
      </w:pPr>
      <w:r>
        <w:rPr>
          <w:sz w:val="26"/>
        </w:rPr>
        <w:t>BANKING SERVICES VOLUME ESTIMATES</w:t>
      </w:r>
    </w:p>
    <w:tbl>
      <w:tblPr>
        <w:tblStyle w:val="TableGrid"/>
        <w:tblW w:w="6662" w:type="dxa"/>
        <w:tblInd w:w="1334" w:type="dxa"/>
        <w:tblCellMar>
          <w:top w:w="13" w:type="dxa"/>
          <w:left w:w="82" w:type="dxa"/>
          <w:right w:w="136" w:type="dxa"/>
        </w:tblCellMar>
        <w:tblLook w:val="04A0" w:firstRow="1" w:lastRow="0" w:firstColumn="1" w:lastColumn="0" w:noHBand="0" w:noVBand="1"/>
      </w:tblPr>
      <w:tblGrid>
        <w:gridCol w:w="224"/>
        <w:gridCol w:w="2313"/>
        <w:gridCol w:w="2258"/>
        <w:gridCol w:w="1867"/>
      </w:tblGrid>
      <w:tr w:rsidR="0074135C">
        <w:trPr>
          <w:trHeight w:val="711"/>
        </w:trPr>
        <w:tc>
          <w:tcPr>
            <w:tcW w:w="58" w:type="dxa"/>
            <w:vMerge w:val="restart"/>
            <w:tcBorders>
              <w:top w:val="nil"/>
              <w:left w:val="nil"/>
              <w:bottom w:val="nil"/>
              <w:right w:val="single" w:sz="2" w:space="0" w:color="000000"/>
            </w:tcBorders>
          </w:tcPr>
          <w:p w:rsidR="0074135C" w:rsidRDefault="0074135C">
            <w:pPr>
              <w:spacing w:after="160" w:line="259" w:lineRule="auto"/>
              <w:ind w:left="0" w:right="0" w:firstLine="0"/>
              <w:jc w:val="left"/>
            </w:pPr>
          </w:p>
        </w:tc>
        <w:tc>
          <w:tcPr>
            <w:tcW w:w="2387"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06" w:right="0" w:firstLine="0"/>
              <w:jc w:val="center"/>
            </w:pPr>
            <w:r>
              <w:rPr>
                <w:sz w:val="30"/>
                <w:u w:val="single" w:color="000000"/>
              </w:rPr>
              <w:t>Service Unit</w:t>
            </w:r>
          </w:p>
        </w:tc>
        <w:tc>
          <w:tcPr>
            <w:tcW w:w="231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85" w:right="0" w:firstLine="0"/>
              <w:jc w:val="center"/>
            </w:pPr>
            <w:r>
              <w:rPr>
                <w:sz w:val="30"/>
                <w:u w:val="single" w:color="000000"/>
              </w:rPr>
              <w:t>Unit Charge</w:t>
            </w:r>
          </w:p>
        </w:tc>
        <w:tc>
          <w:tcPr>
            <w:tcW w:w="190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10" w:right="0" w:firstLine="0"/>
              <w:jc w:val="center"/>
            </w:pPr>
            <w:r>
              <w:rPr>
                <w:sz w:val="28"/>
                <w:u w:val="single" w:color="000000"/>
              </w:rPr>
              <w:t>Estimated</w:t>
            </w:r>
          </w:p>
        </w:tc>
      </w:tr>
      <w:tr w:rsidR="0074135C">
        <w:trPr>
          <w:trHeight w:val="288"/>
        </w:trPr>
        <w:tc>
          <w:tcPr>
            <w:tcW w:w="0" w:type="auto"/>
            <w:vMerge/>
            <w:tcBorders>
              <w:top w:val="nil"/>
              <w:left w:val="nil"/>
              <w:bottom w:val="nil"/>
              <w:right w:val="single" w:sz="2" w:space="0" w:color="000000"/>
            </w:tcBorders>
          </w:tcPr>
          <w:p w:rsidR="0074135C" w:rsidRDefault="0074135C">
            <w:pPr>
              <w:spacing w:after="160" w:line="259" w:lineRule="auto"/>
              <w:ind w:left="0" w:right="0" w:firstLine="0"/>
              <w:jc w:val="left"/>
            </w:pPr>
          </w:p>
        </w:tc>
        <w:tc>
          <w:tcPr>
            <w:tcW w:w="2387"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48" w:right="0" w:firstLine="0"/>
              <w:jc w:val="left"/>
            </w:pPr>
            <w:r>
              <w:rPr>
                <w:sz w:val="22"/>
              </w:rPr>
              <w:t>Account Maintenance</w:t>
            </w:r>
          </w:p>
        </w:tc>
        <w:tc>
          <w:tcPr>
            <w:tcW w:w="231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56" w:right="0" w:firstLine="0"/>
              <w:jc w:val="left"/>
            </w:pPr>
            <w:r>
              <w:rPr>
                <w:sz w:val="22"/>
              </w:rPr>
              <w:t>Per Month</w:t>
            </w:r>
          </w:p>
        </w:tc>
        <w:tc>
          <w:tcPr>
            <w:tcW w:w="190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52" w:right="0" w:firstLine="0"/>
              <w:jc w:val="left"/>
            </w:pPr>
            <w:r>
              <w:rPr>
                <w:sz w:val="22"/>
              </w:rPr>
              <w:t>27</w:t>
            </w:r>
          </w:p>
        </w:tc>
      </w:tr>
      <w:tr w:rsidR="0074135C">
        <w:trPr>
          <w:trHeight w:val="278"/>
        </w:trPr>
        <w:tc>
          <w:tcPr>
            <w:tcW w:w="0" w:type="auto"/>
            <w:vMerge/>
            <w:tcBorders>
              <w:top w:val="nil"/>
              <w:left w:val="nil"/>
              <w:bottom w:val="nil"/>
              <w:right w:val="single" w:sz="2" w:space="0" w:color="000000"/>
            </w:tcBorders>
          </w:tcPr>
          <w:p w:rsidR="0074135C" w:rsidRDefault="0074135C">
            <w:pPr>
              <w:spacing w:after="160" w:line="259" w:lineRule="auto"/>
              <w:ind w:left="0" w:right="0" w:firstLine="0"/>
              <w:jc w:val="left"/>
            </w:pPr>
          </w:p>
        </w:tc>
        <w:tc>
          <w:tcPr>
            <w:tcW w:w="2387"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58" w:right="0" w:firstLine="0"/>
              <w:jc w:val="left"/>
            </w:pPr>
            <w:r>
              <w:rPr>
                <w:sz w:val="22"/>
              </w:rPr>
              <w:t>Daily Balance Reporting</w:t>
            </w:r>
          </w:p>
        </w:tc>
        <w:tc>
          <w:tcPr>
            <w:tcW w:w="231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56" w:right="0" w:firstLine="0"/>
              <w:jc w:val="left"/>
            </w:pPr>
            <w:r>
              <w:rPr>
                <w:sz w:val="22"/>
              </w:rPr>
              <w:t>Per Month</w:t>
            </w:r>
          </w:p>
        </w:tc>
        <w:tc>
          <w:tcPr>
            <w:tcW w:w="190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47" w:right="0" w:firstLine="0"/>
              <w:jc w:val="left"/>
            </w:pPr>
            <w:r>
              <w:rPr>
                <w:sz w:val="22"/>
              </w:rPr>
              <w:t>27</w:t>
            </w:r>
          </w:p>
        </w:tc>
      </w:tr>
      <w:tr w:rsidR="0074135C">
        <w:trPr>
          <w:trHeight w:val="288"/>
        </w:trPr>
        <w:tc>
          <w:tcPr>
            <w:tcW w:w="0" w:type="auto"/>
            <w:vMerge/>
            <w:tcBorders>
              <w:top w:val="nil"/>
              <w:left w:val="nil"/>
              <w:bottom w:val="nil"/>
              <w:right w:val="single" w:sz="2" w:space="0" w:color="000000"/>
            </w:tcBorders>
          </w:tcPr>
          <w:p w:rsidR="0074135C" w:rsidRDefault="0074135C">
            <w:pPr>
              <w:spacing w:after="160" w:line="259" w:lineRule="auto"/>
              <w:ind w:left="0" w:right="0" w:firstLine="0"/>
              <w:jc w:val="left"/>
            </w:pPr>
          </w:p>
        </w:tc>
        <w:tc>
          <w:tcPr>
            <w:tcW w:w="2387"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53" w:right="0" w:firstLine="0"/>
              <w:jc w:val="left"/>
            </w:pPr>
            <w:r>
              <w:rPr>
                <w:sz w:val="22"/>
              </w:rPr>
              <w:t>Credit/Teller Deposits</w:t>
            </w:r>
          </w:p>
        </w:tc>
        <w:tc>
          <w:tcPr>
            <w:tcW w:w="231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56" w:right="0" w:firstLine="0"/>
              <w:jc w:val="left"/>
            </w:pPr>
            <w:r>
              <w:rPr>
                <w:sz w:val="22"/>
              </w:rPr>
              <w:t>Per Transaction</w:t>
            </w:r>
          </w:p>
        </w:tc>
        <w:tc>
          <w:tcPr>
            <w:tcW w:w="190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47" w:right="0" w:firstLine="0"/>
              <w:jc w:val="left"/>
            </w:pPr>
            <w:r>
              <w:t>65</w:t>
            </w:r>
          </w:p>
        </w:tc>
      </w:tr>
      <w:tr w:rsidR="0074135C">
        <w:trPr>
          <w:trHeight w:val="288"/>
        </w:trPr>
        <w:tc>
          <w:tcPr>
            <w:tcW w:w="0" w:type="auto"/>
            <w:vMerge/>
            <w:tcBorders>
              <w:top w:val="nil"/>
              <w:left w:val="nil"/>
              <w:bottom w:val="nil"/>
              <w:right w:val="single" w:sz="2" w:space="0" w:color="000000"/>
            </w:tcBorders>
          </w:tcPr>
          <w:p w:rsidR="0074135C" w:rsidRDefault="0074135C">
            <w:pPr>
              <w:spacing w:after="160" w:line="259" w:lineRule="auto"/>
              <w:ind w:left="0" w:right="0" w:firstLine="0"/>
              <w:jc w:val="left"/>
            </w:pPr>
          </w:p>
        </w:tc>
        <w:tc>
          <w:tcPr>
            <w:tcW w:w="2387"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43" w:right="0" w:firstLine="0"/>
              <w:jc w:val="left"/>
            </w:pPr>
            <w:r>
              <w:rPr>
                <w:sz w:val="22"/>
              </w:rPr>
              <w:t>ACH Credits</w:t>
            </w:r>
          </w:p>
        </w:tc>
        <w:tc>
          <w:tcPr>
            <w:tcW w:w="231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52" w:right="0" w:firstLine="0"/>
              <w:jc w:val="left"/>
            </w:pPr>
            <w:r>
              <w:rPr>
                <w:sz w:val="22"/>
              </w:rPr>
              <w:t>Per Transaction</w:t>
            </w:r>
          </w:p>
        </w:tc>
        <w:tc>
          <w:tcPr>
            <w:tcW w:w="190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52" w:right="0" w:firstLine="0"/>
              <w:jc w:val="left"/>
            </w:pPr>
            <w:r>
              <w:t>150</w:t>
            </w:r>
          </w:p>
        </w:tc>
      </w:tr>
      <w:tr w:rsidR="0074135C">
        <w:trPr>
          <w:trHeight w:val="284"/>
        </w:trPr>
        <w:tc>
          <w:tcPr>
            <w:tcW w:w="0" w:type="auto"/>
            <w:vMerge/>
            <w:tcBorders>
              <w:top w:val="nil"/>
              <w:left w:val="nil"/>
              <w:bottom w:val="nil"/>
              <w:right w:val="single" w:sz="2" w:space="0" w:color="000000"/>
            </w:tcBorders>
          </w:tcPr>
          <w:p w:rsidR="0074135C" w:rsidRDefault="0074135C">
            <w:pPr>
              <w:spacing w:after="160" w:line="259" w:lineRule="auto"/>
              <w:ind w:left="0" w:right="0" w:firstLine="0"/>
              <w:jc w:val="left"/>
            </w:pPr>
          </w:p>
        </w:tc>
        <w:tc>
          <w:tcPr>
            <w:tcW w:w="2387"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38" w:right="0" w:firstLine="0"/>
              <w:jc w:val="left"/>
            </w:pPr>
            <w:r>
              <w:rPr>
                <w:sz w:val="22"/>
              </w:rPr>
              <w:t>ACH Debits</w:t>
            </w:r>
          </w:p>
        </w:tc>
        <w:tc>
          <w:tcPr>
            <w:tcW w:w="231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52" w:right="0" w:firstLine="0"/>
              <w:jc w:val="left"/>
            </w:pPr>
            <w:r>
              <w:rPr>
                <w:sz w:val="22"/>
              </w:rPr>
              <w:t>Per Transaction</w:t>
            </w:r>
          </w:p>
        </w:tc>
        <w:tc>
          <w:tcPr>
            <w:tcW w:w="190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47" w:right="0" w:firstLine="0"/>
              <w:jc w:val="left"/>
            </w:pPr>
            <w:r>
              <w:t>65</w:t>
            </w:r>
          </w:p>
        </w:tc>
      </w:tr>
      <w:tr w:rsidR="0074135C">
        <w:trPr>
          <w:trHeight w:val="288"/>
        </w:trPr>
        <w:tc>
          <w:tcPr>
            <w:tcW w:w="0" w:type="auto"/>
            <w:vMerge/>
            <w:tcBorders>
              <w:top w:val="nil"/>
              <w:left w:val="nil"/>
              <w:bottom w:val="nil"/>
              <w:right w:val="single" w:sz="2" w:space="0" w:color="000000"/>
            </w:tcBorders>
          </w:tcPr>
          <w:p w:rsidR="0074135C" w:rsidRDefault="0074135C">
            <w:pPr>
              <w:spacing w:after="160" w:line="259" w:lineRule="auto"/>
              <w:ind w:left="0" w:right="0" w:firstLine="0"/>
              <w:jc w:val="left"/>
            </w:pPr>
          </w:p>
        </w:tc>
        <w:tc>
          <w:tcPr>
            <w:tcW w:w="2387"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43" w:right="0" w:firstLine="0"/>
              <w:jc w:val="left"/>
            </w:pPr>
            <w:r>
              <w:rPr>
                <w:sz w:val="22"/>
              </w:rPr>
              <w:t>Checks</w:t>
            </w:r>
          </w:p>
        </w:tc>
        <w:tc>
          <w:tcPr>
            <w:tcW w:w="231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47" w:right="0" w:firstLine="0"/>
              <w:jc w:val="left"/>
            </w:pPr>
            <w:r>
              <w:rPr>
                <w:sz w:val="22"/>
              </w:rPr>
              <w:t>Per Transaction</w:t>
            </w:r>
          </w:p>
        </w:tc>
        <w:tc>
          <w:tcPr>
            <w:tcW w:w="190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37" w:right="0" w:firstLine="0"/>
              <w:jc w:val="left"/>
            </w:pPr>
            <w:r>
              <w:t>455</w:t>
            </w:r>
          </w:p>
        </w:tc>
      </w:tr>
      <w:tr w:rsidR="0074135C">
        <w:trPr>
          <w:trHeight w:val="278"/>
        </w:trPr>
        <w:tc>
          <w:tcPr>
            <w:tcW w:w="0" w:type="auto"/>
            <w:vMerge/>
            <w:tcBorders>
              <w:top w:val="nil"/>
              <w:left w:val="nil"/>
              <w:bottom w:val="nil"/>
              <w:right w:val="single" w:sz="2" w:space="0" w:color="000000"/>
            </w:tcBorders>
          </w:tcPr>
          <w:p w:rsidR="0074135C" w:rsidRDefault="0074135C">
            <w:pPr>
              <w:spacing w:after="160" w:line="259" w:lineRule="auto"/>
              <w:ind w:left="0" w:right="0" w:firstLine="0"/>
              <w:jc w:val="left"/>
            </w:pPr>
          </w:p>
        </w:tc>
        <w:tc>
          <w:tcPr>
            <w:tcW w:w="2387"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53" w:right="0" w:firstLine="0"/>
              <w:jc w:val="left"/>
            </w:pPr>
            <w:r>
              <w:rPr>
                <w:sz w:val="22"/>
              </w:rPr>
              <w:t>Internal Debits</w:t>
            </w:r>
          </w:p>
        </w:tc>
        <w:tc>
          <w:tcPr>
            <w:tcW w:w="231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47" w:right="0" w:firstLine="0"/>
              <w:jc w:val="left"/>
            </w:pPr>
            <w:r>
              <w:rPr>
                <w:sz w:val="22"/>
              </w:rPr>
              <w:t>Per Transaction</w:t>
            </w:r>
          </w:p>
        </w:tc>
        <w:tc>
          <w:tcPr>
            <w:tcW w:w="190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42" w:right="0" w:firstLine="0"/>
              <w:jc w:val="left"/>
            </w:pPr>
            <w:r>
              <w:t>3</w:t>
            </w:r>
          </w:p>
        </w:tc>
      </w:tr>
      <w:tr w:rsidR="0074135C">
        <w:trPr>
          <w:trHeight w:val="288"/>
        </w:trPr>
        <w:tc>
          <w:tcPr>
            <w:tcW w:w="0" w:type="auto"/>
            <w:vMerge/>
            <w:tcBorders>
              <w:top w:val="nil"/>
              <w:left w:val="nil"/>
              <w:bottom w:val="nil"/>
              <w:right w:val="single" w:sz="2" w:space="0" w:color="000000"/>
            </w:tcBorders>
          </w:tcPr>
          <w:p w:rsidR="0074135C" w:rsidRDefault="0074135C">
            <w:pPr>
              <w:spacing w:after="160" w:line="259" w:lineRule="auto"/>
              <w:ind w:left="0" w:right="0" w:firstLine="0"/>
              <w:jc w:val="left"/>
            </w:pPr>
          </w:p>
        </w:tc>
        <w:tc>
          <w:tcPr>
            <w:tcW w:w="2387"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53" w:right="0" w:firstLine="0"/>
              <w:jc w:val="left"/>
            </w:pPr>
            <w:r>
              <w:rPr>
                <w:sz w:val="22"/>
              </w:rPr>
              <w:t>Deposited Items-</w:t>
            </w:r>
          </w:p>
        </w:tc>
        <w:tc>
          <w:tcPr>
            <w:tcW w:w="231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47" w:right="0" w:firstLine="0"/>
              <w:jc w:val="left"/>
            </w:pPr>
            <w:r>
              <w:rPr>
                <w:sz w:val="22"/>
              </w:rPr>
              <w:t>Per Transaction</w:t>
            </w:r>
          </w:p>
        </w:tc>
        <w:tc>
          <w:tcPr>
            <w:tcW w:w="190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42" w:right="0" w:firstLine="0"/>
              <w:jc w:val="left"/>
            </w:pPr>
            <w:r>
              <w:t>51</w:t>
            </w:r>
          </w:p>
        </w:tc>
      </w:tr>
      <w:tr w:rsidR="0074135C">
        <w:trPr>
          <w:trHeight w:val="278"/>
        </w:trPr>
        <w:tc>
          <w:tcPr>
            <w:tcW w:w="0" w:type="auto"/>
            <w:vMerge/>
            <w:tcBorders>
              <w:top w:val="nil"/>
              <w:left w:val="nil"/>
              <w:bottom w:val="nil"/>
              <w:right w:val="single" w:sz="2" w:space="0" w:color="000000"/>
            </w:tcBorders>
          </w:tcPr>
          <w:p w:rsidR="0074135C" w:rsidRDefault="0074135C">
            <w:pPr>
              <w:spacing w:after="160" w:line="259" w:lineRule="auto"/>
              <w:ind w:left="0" w:right="0" w:firstLine="0"/>
              <w:jc w:val="left"/>
            </w:pPr>
          </w:p>
        </w:tc>
        <w:tc>
          <w:tcPr>
            <w:tcW w:w="2387"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38" w:right="0" w:firstLine="0"/>
              <w:jc w:val="left"/>
            </w:pPr>
            <w:r>
              <w:t>On Us</w:t>
            </w:r>
          </w:p>
        </w:tc>
        <w:tc>
          <w:tcPr>
            <w:tcW w:w="231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42" w:right="0" w:firstLine="0"/>
              <w:jc w:val="left"/>
            </w:pPr>
            <w:r>
              <w:rPr>
                <w:sz w:val="22"/>
              </w:rPr>
              <w:t>Per Transaction</w:t>
            </w:r>
          </w:p>
        </w:tc>
        <w:tc>
          <w:tcPr>
            <w:tcW w:w="190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42" w:right="0" w:firstLine="0"/>
              <w:jc w:val="left"/>
            </w:pPr>
            <w:r>
              <w:rPr>
                <w:sz w:val="22"/>
              </w:rPr>
              <w:t>225</w:t>
            </w:r>
          </w:p>
        </w:tc>
      </w:tr>
      <w:tr w:rsidR="0074135C">
        <w:trPr>
          <w:trHeight w:val="288"/>
        </w:trPr>
        <w:tc>
          <w:tcPr>
            <w:tcW w:w="0" w:type="auto"/>
            <w:vMerge/>
            <w:tcBorders>
              <w:top w:val="nil"/>
              <w:left w:val="nil"/>
              <w:bottom w:val="nil"/>
              <w:right w:val="single" w:sz="2" w:space="0" w:color="000000"/>
            </w:tcBorders>
          </w:tcPr>
          <w:p w:rsidR="0074135C" w:rsidRDefault="0074135C">
            <w:pPr>
              <w:spacing w:after="160" w:line="259" w:lineRule="auto"/>
              <w:ind w:left="0" w:right="0" w:firstLine="0"/>
              <w:jc w:val="left"/>
            </w:pPr>
          </w:p>
        </w:tc>
        <w:tc>
          <w:tcPr>
            <w:tcW w:w="2387"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34" w:right="0" w:firstLine="0"/>
              <w:jc w:val="left"/>
            </w:pPr>
            <w:r>
              <w:rPr>
                <w:sz w:val="22"/>
              </w:rPr>
              <w:t>Transit</w:t>
            </w:r>
          </w:p>
        </w:tc>
        <w:tc>
          <w:tcPr>
            <w:tcW w:w="231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42" w:right="0" w:firstLine="0"/>
              <w:jc w:val="left"/>
            </w:pPr>
            <w:r>
              <w:rPr>
                <w:sz w:val="22"/>
              </w:rPr>
              <w:t>Per Transaction</w:t>
            </w:r>
          </w:p>
        </w:tc>
        <w:tc>
          <w:tcPr>
            <w:tcW w:w="190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32" w:right="0" w:firstLine="0"/>
              <w:jc w:val="left"/>
            </w:pPr>
            <w:r>
              <w:rPr>
                <w:sz w:val="22"/>
              </w:rPr>
              <w:t>4950</w:t>
            </w:r>
          </w:p>
        </w:tc>
      </w:tr>
      <w:tr w:rsidR="0074135C">
        <w:trPr>
          <w:trHeight w:val="288"/>
        </w:trPr>
        <w:tc>
          <w:tcPr>
            <w:tcW w:w="0" w:type="auto"/>
            <w:vMerge/>
            <w:tcBorders>
              <w:top w:val="nil"/>
              <w:left w:val="nil"/>
              <w:bottom w:val="nil"/>
              <w:right w:val="single" w:sz="2" w:space="0" w:color="000000"/>
            </w:tcBorders>
          </w:tcPr>
          <w:p w:rsidR="0074135C" w:rsidRDefault="0074135C">
            <w:pPr>
              <w:spacing w:after="160" w:line="259" w:lineRule="auto"/>
              <w:ind w:left="0" w:right="0" w:firstLine="0"/>
              <w:jc w:val="left"/>
            </w:pPr>
          </w:p>
        </w:tc>
        <w:tc>
          <w:tcPr>
            <w:tcW w:w="2387"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43" w:right="0" w:firstLine="0"/>
              <w:jc w:val="left"/>
            </w:pPr>
            <w:r>
              <w:rPr>
                <w:sz w:val="22"/>
              </w:rPr>
              <w:t>Return Deposit Items</w:t>
            </w:r>
          </w:p>
        </w:tc>
        <w:tc>
          <w:tcPr>
            <w:tcW w:w="231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42" w:right="0" w:firstLine="0"/>
              <w:jc w:val="left"/>
            </w:pPr>
            <w:r>
              <w:rPr>
                <w:sz w:val="22"/>
              </w:rPr>
              <w:t>Per Transaction</w:t>
            </w:r>
          </w:p>
        </w:tc>
        <w:tc>
          <w:tcPr>
            <w:tcW w:w="190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37" w:right="0" w:firstLine="0"/>
              <w:jc w:val="left"/>
            </w:pPr>
            <w:r>
              <w:rPr>
                <w:sz w:val="22"/>
              </w:rPr>
              <w:t>6</w:t>
            </w:r>
          </w:p>
        </w:tc>
      </w:tr>
      <w:tr w:rsidR="0074135C">
        <w:trPr>
          <w:trHeight w:val="278"/>
        </w:trPr>
        <w:tc>
          <w:tcPr>
            <w:tcW w:w="0" w:type="auto"/>
            <w:vMerge/>
            <w:tcBorders>
              <w:top w:val="nil"/>
              <w:left w:val="nil"/>
              <w:bottom w:val="nil"/>
              <w:right w:val="single" w:sz="2" w:space="0" w:color="000000"/>
            </w:tcBorders>
          </w:tcPr>
          <w:p w:rsidR="0074135C" w:rsidRDefault="0074135C">
            <w:pPr>
              <w:spacing w:after="160" w:line="259" w:lineRule="auto"/>
              <w:ind w:left="0" w:right="0" w:firstLine="0"/>
              <w:jc w:val="left"/>
            </w:pPr>
          </w:p>
        </w:tc>
        <w:tc>
          <w:tcPr>
            <w:tcW w:w="2387"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34" w:right="0" w:firstLine="0"/>
              <w:jc w:val="left"/>
            </w:pPr>
            <w:r>
              <w:rPr>
                <w:sz w:val="22"/>
              </w:rPr>
              <w:t>Coin &amp; Currencies</w:t>
            </w:r>
          </w:p>
        </w:tc>
        <w:tc>
          <w:tcPr>
            <w:tcW w:w="231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42" w:right="0" w:firstLine="0"/>
              <w:jc w:val="left"/>
            </w:pPr>
            <w:r>
              <w:rPr>
                <w:sz w:val="22"/>
              </w:rPr>
              <w:t>Per Transaction</w:t>
            </w:r>
          </w:p>
        </w:tc>
        <w:tc>
          <w:tcPr>
            <w:tcW w:w="190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32" w:right="0" w:firstLine="0"/>
              <w:jc w:val="left"/>
            </w:pPr>
            <w:r>
              <w:t>820</w:t>
            </w:r>
          </w:p>
        </w:tc>
      </w:tr>
      <w:tr w:rsidR="0074135C">
        <w:trPr>
          <w:trHeight w:val="288"/>
        </w:trPr>
        <w:tc>
          <w:tcPr>
            <w:tcW w:w="0" w:type="auto"/>
            <w:vMerge/>
            <w:tcBorders>
              <w:top w:val="nil"/>
              <w:left w:val="nil"/>
              <w:bottom w:val="nil"/>
              <w:right w:val="single" w:sz="2" w:space="0" w:color="000000"/>
            </w:tcBorders>
          </w:tcPr>
          <w:p w:rsidR="0074135C" w:rsidRDefault="0074135C">
            <w:pPr>
              <w:spacing w:after="160" w:line="259" w:lineRule="auto"/>
              <w:ind w:left="0" w:right="0" w:firstLine="0"/>
              <w:jc w:val="left"/>
            </w:pPr>
          </w:p>
        </w:tc>
        <w:tc>
          <w:tcPr>
            <w:tcW w:w="2387"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38" w:right="0" w:firstLine="0"/>
              <w:jc w:val="left"/>
            </w:pPr>
            <w:r>
              <w:rPr>
                <w:sz w:val="22"/>
              </w:rPr>
              <w:t>Reconciliation</w:t>
            </w:r>
          </w:p>
        </w:tc>
        <w:tc>
          <w:tcPr>
            <w:tcW w:w="231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37" w:right="0" w:firstLine="0"/>
              <w:jc w:val="left"/>
            </w:pPr>
            <w:r>
              <w:rPr>
                <w:sz w:val="22"/>
              </w:rPr>
              <w:t>Per Month</w:t>
            </w:r>
          </w:p>
        </w:tc>
        <w:tc>
          <w:tcPr>
            <w:tcW w:w="190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32" w:right="0" w:firstLine="0"/>
              <w:jc w:val="left"/>
            </w:pPr>
            <w:r>
              <w:rPr>
                <w:sz w:val="22"/>
              </w:rPr>
              <w:t>27</w:t>
            </w:r>
          </w:p>
        </w:tc>
      </w:tr>
      <w:tr w:rsidR="0074135C">
        <w:trPr>
          <w:trHeight w:val="282"/>
        </w:trPr>
        <w:tc>
          <w:tcPr>
            <w:tcW w:w="0" w:type="auto"/>
            <w:vMerge/>
            <w:tcBorders>
              <w:top w:val="nil"/>
              <w:left w:val="nil"/>
              <w:bottom w:val="nil"/>
              <w:right w:val="single" w:sz="2" w:space="0" w:color="000000"/>
            </w:tcBorders>
          </w:tcPr>
          <w:p w:rsidR="0074135C" w:rsidRDefault="0074135C">
            <w:pPr>
              <w:spacing w:after="160" w:line="259" w:lineRule="auto"/>
              <w:ind w:left="0" w:right="0" w:firstLine="0"/>
              <w:jc w:val="left"/>
            </w:pPr>
          </w:p>
        </w:tc>
        <w:tc>
          <w:tcPr>
            <w:tcW w:w="2387"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29" w:right="0" w:firstLine="0"/>
              <w:jc w:val="left"/>
            </w:pPr>
            <w:r>
              <w:rPr>
                <w:sz w:val="22"/>
              </w:rPr>
              <w:t>Stop Payments</w:t>
            </w:r>
          </w:p>
        </w:tc>
        <w:tc>
          <w:tcPr>
            <w:tcW w:w="2314"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0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32" w:right="0" w:firstLine="0"/>
              <w:jc w:val="left"/>
            </w:pPr>
            <w:r>
              <w:rPr>
                <w:sz w:val="20"/>
              </w:rPr>
              <w:t>2</w:t>
            </w:r>
          </w:p>
        </w:tc>
      </w:tr>
      <w:tr w:rsidR="0074135C">
        <w:trPr>
          <w:trHeight w:val="282"/>
        </w:trPr>
        <w:tc>
          <w:tcPr>
            <w:tcW w:w="0" w:type="auto"/>
            <w:vMerge/>
            <w:tcBorders>
              <w:top w:val="nil"/>
              <w:left w:val="nil"/>
              <w:bottom w:val="nil"/>
              <w:right w:val="single" w:sz="2" w:space="0" w:color="000000"/>
            </w:tcBorders>
          </w:tcPr>
          <w:p w:rsidR="0074135C" w:rsidRDefault="0074135C">
            <w:pPr>
              <w:spacing w:after="160" w:line="259" w:lineRule="auto"/>
              <w:ind w:left="0" w:right="0" w:firstLine="0"/>
              <w:jc w:val="left"/>
            </w:pPr>
          </w:p>
        </w:tc>
        <w:tc>
          <w:tcPr>
            <w:tcW w:w="2387"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24" w:right="0" w:firstLine="0"/>
              <w:jc w:val="left"/>
            </w:pPr>
            <w:r>
              <w:t>Wire Transfers</w:t>
            </w:r>
          </w:p>
        </w:tc>
        <w:tc>
          <w:tcPr>
            <w:tcW w:w="2314"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04"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r>
      <w:tr w:rsidR="0074135C">
        <w:trPr>
          <w:trHeight w:val="281"/>
        </w:trPr>
        <w:tc>
          <w:tcPr>
            <w:tcW w:w="0" w:type="auto"/>
            <w:vMerge/>
            <w:tcBorders>
              <w:top w:val="nil"/>
              <w:left w:val="nil"/>
              <w:bottom w:val="nil"/>
              <w:right w:val="single" w:sz="2" w:space="0" w:color="000000"/>
            </w:tcBorders>
          </w:tcPr>
          <w:p w:rsidR="0074135C" w:rsidRDefault="0074135C">
            <w:pPr>
              <w:spacing w:after="160" w:line="259" w:lineRule="auto"/>
              <w:ind w:left="0" w:right="0" w:firstLine="0"/>
              <w:jc w:val="left"/>
            </w:pPr>
          </w:p>
        </w:tc>
        <w:tc>
          <w:tcPr>
            <w:tcW w:w="2387"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38" w:right="0" w:firstLine="0"/>
              <w:jc w:val="left"/>
            </w:pPr>
            <w:r>
              <w:rPr>
                <w:sz w:val="22"/>
              </w:rPr>
              <w:t>Incoming</w:t>
            </w:r>
          </w:p>
        </w:tc>
        <w:tc>
          <w:tcPr>
            <w:tcW w:w="231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32" w:right="0" w:firstLine="0"/>
              <w:jc w:val="left"/>
            </w:pPr>
            <w:r>
              <w:rPr>
                <w:sz w:val="22"/>
              </w:rPr>
              <w:t>Per Transaction</w:t>
            </w:r>
          </w:p>
        </w:tc>
        <w:tc>
          <w:tcPr>
            <w:tcW w:w="190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37" w:right="0" w:firstLine="0"/>
              <w:jc w:val="left"/>
            </w:pPr>
            <w:r>
              <w:rPr>
                <w:sz w:val="34"/>
              </w:rPr>
              <w:t>1</w:t>
            </w:r>
          </w:p>
        </w:tc>
      </w:tr>
      <w:tr w:rsidR="0074135C">
        <w:trPr>
          <w:trHeight w:val="288"/>
        </w:trPr>
        <w:tc>
          <w:tcPr>
            <w:tcW w:w="0" w:type="auto"/>
            <w:vMerge/>
            <w:tcBorders>
              <w:top w:val="nil"/>
              <w:left w:val="nil"/>
              <w:bottom w:val="nil"/>
              <w:right w:val="single" w:sz="2" w:space="0" w:color="000000"/>
            </w:tcBorders>
          </w:tcPr>
          <w:p w:rsidR="0074135C" w:rsidRDefault="0074135C">
            <w:pPr>
              <w:spacing w:after="160" w:line="259" w:lineRule="auto"/>
              <w:ind w:left="0" w:right="0" w:firstLine="0"/>
              <w:jc w:val="left"/>
            </w:pPr>
          </w:p>
        </w:tc>
        <w:tc>
          <w:tcPr>
            <w:tcW w:w="2387"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24" w:right="0" w:firstLine="0"/>
              <w:jc w:val="left"/>
            </w:pPr>
            <w:r>
              <w:rPr>
                <w:sz w:val="22"/>
              </w:rPr>
              <w:t>Outgoing</w:t>
            </w:r>
          </w:p>
        </w:tc>
        <w:tc>
          <w:tcPr>
            <w:tcW w:w="231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32" w:right="0" w:firstLine="0"/>
              <w:jc w:val="left"/>
            </w:pPr>
            <w:r>
              <w:rPr>
                <w:sz w:val="22"/>
              </w:rPr>
              <w:t>Per Transaction</w:t>
            </w:r>
          </w:p>
        </w:tc>
        <w:tc>
          <w:tcPr>
            <w:tcW w:w="190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32" w:right="0" w:firstLine="0"/>
              <w:jc w:val="left"/>
            </w:pPr>
            <w:r>
              <w:rPr>
                <w:sz w:val="34"/>
              </w:rPr>
              <w:t>1</w:t>
            </w:r>
          </w:p>
        </w:tc>
      </w:tr>
      <w:tr w:rsidR="0074135C">
        <w:trPr>
          <w:trHeight w:val="1392"/>
        </w:trPr>
        <w:tc>
          <w:tcPr>
            <w:tcW w:w="0" w:type="auto"/>
            <w:vMerge/>
            <w:tcBorders>
              <w:top w:val="nil"/>
              <w:left w:val="nil"/>
              <w:bottom w:val="nil"/>
              <w:right w:val="single" w:sz="2" w:space="0" w:color="000000"/>
            </w:tcBorders>
          </w:tcPr>
          <w:p w:rsidR="0074135C" w:rsidRDefault="0074135C">
            <w:pPr>
              <w:spacing w:after="160" w:line="259" w:lineRule="auto"/>
              <w:ind w:left="0" w:right="0" w:firstLine="0"/>
              <w:jc w:val="left"/>
            </w:pPr>
          </w:p>
        </w:tc>
        <w:tc>
          <w:tcPr>
            <w:tcW w:w="2387"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4" w:right="0" w:firstLine="10"/>
              <w:jc w:val="left"/>
            </w:pPr>
            <w:r>
              <w:rPr>
                <w:sz w:val="22"/>
              </w:rPr>
              <w:t>Credit/Debit Card Transactions</w:t>
            </w:r>
          </w:p>
        </w:tc>
        <w:tc>
          <w:tcPr>
            <w:tcW w:w="231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28" w:right="0" w:firstLine="0"/>
              <w:jc w:val="left"/>
            </w:pPr>
            <w:r>
              <w:rPr>
                <w:sz w:val="22"/>
              </w:rPr>
              <w:t>Per transaction/month</w:t>
            </w:r>
          </w:p>
        </w:tc>
        <w:tc>
          <w:tcPr>
            <w:tcW w:w="190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8" w:right="253" w:firstLine="14"/>
            </w:pPr>
            <w:r>
              <w:rPr>
                <w:sz w:val="22"/>
              </w:rPr>
              <w:t>1,750 Payments through invoice cloud; AVG per month $115,000.00</w:t>
            </w:r>
          </w:p>
        </w:tc>
      </w:tr>
      <w:tr w:rsidR="0074135C">
        <w:trPr>
          <w:trHeight w:val="288"/>
        </w:trPr>
        <w:tc>
          <w:tcPr>
            <w:tcW w:w="58" w:type="dxa"/>
            <w:tcBorders>
              <w:top w:val="nil"/>
              <w:left w:val="nil"/>
              <w:bottom w:val="nil"/>
              <w:right w:val="single" w:sz="2" w:space="0" w:color="000000"/>
            </w:tcBorders>
          </w:tcPr>
          <w:p w:rsidR="0074135C" w:rsidRDefault="0074135C">
            <w:pPr>
              <w:spacing w:after="160" w:line="259" w:lineRule="auto"/>
              <w:ind w:left="0" w:right="0" w:firstLine="0"/>
              <w:jc w:val="left"/>
            </w:pPr>
          </w:p>
        </w:tc>
        <w:tc>
          <w:tcPr>
            <w:tcW w:w="2387"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24" w:right="0" w:firstLine="0"/>
              <w:jc w:val="left"/>
            </w:pPr>
            <w:r>
              <w:rPr>
                <w:sz w:val="22"/>
              </w:rPr>
              <w:t>Preprinted Deposit Slips</w:t>
            </w:r>
          </w:p>
        </w:tc>
        <w:tc>
          <w:tcPr>
            <w:tcW w:w="231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23" w:right="0" w:firstLine="0"/>
              <w:jc w:val="left"/>
            </w:pPr>
            <w:r>
              <w:rPr>
                <w:sz w:val="22"/>
              </w:rPr>
              <w:t>Per book</w:t>
            </w:r>
          </w:p>
        </w:tc>
        <w:tc>
          <w:tcPr>
            <w:tcW w:w="190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8" w:right="0" w:firstLine="0"/>
              <w:jc w:val="left"/>
            </w:pPr>
            <w:r>
              <w:rPr>
                <w:sz w:val="22"/>
              </w:rPr>
              <w:t>350</w:t>
            </w:r>
          </w:p>
        </w:tc>
      </w:tr>
      <w:tr w:rsidR="0074135C">
        <w:trPr>
          <w:trHeight w:val="278"/>
        </w:trPr>
        <w:tc>
          <w:tcPr>
            <w:tcW w:w="58" w:type="dxa"/>
            <w:tcBorders>
              <w:top w:val="nil"/>
              <w:left w:val="nil"/>
              <w:bottom w:val="nil"/>
              <w:right w:val="single" w:sz="2" w:space="0" w:color="000000"/>
            </w:tcBorders>
          </w:tcPr>
          <w:p w:rsidR="0074135C" w:rsidRDefault="0074135C">
            <w:pPr>
              <w:spacing w:after="160" w:line="259" w:lineRule="auto"/>
              <w:ind w:left="0" w:right="0" w:firstLine="0"/>
              <w:jc w:val="left"/>
            </w:pPr>
          </w:p>
        </w:tc>
        <w:tc>
          <w:tcPr>
            <w:tcW w:w="2387"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24" w:right="0" w:firstLine="0"/>
              <w:jc w:val="left"/>
            </w:pPr>
            <w:r>
              <w:rPr>
                <w:sz w:val="22"/>
              </w:rPr>
              <w:t>Extra Statements</w:t>
            </w:r>
          </w:p>
        </w:tc>
        <w:tc>
          <w:tcPr>
            <w:tcW w:w="231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23" w:right="0" w:firstLine="0"/>
              <w:jc w:val="left"/>
            </w:pPr>
            <w:r>
              <w:rPr>
                <w:sz w:val="22"/>
              </w:rPr>
              <w:t>Per Transaction</w:t>
            </w:r>
          </w:p>
        </w:tc>
        <w:tc>
          <w:tcPr>
            <w:tcW w:w="190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8" w:right="0" w:firstLine="0"/>
              <w:jc w:val="left"/>
            </w:pPr>
            <w:r>
              <w:rPr>
                <w:sz w:val="22"/>
              </w:rPr>
              <w:t>27</w:t>
            </w:r>
          </w:p>
        </w:tc>
      </w:tr>
      <w:tr w:rsidR="0074135C">
        <w:trPr>
          <w:trHeight w:val="403"/>
        </w:trPr>
        <w:tc>
          <w:tcPr>
            <w:tcW w:w="58" w:type="dxa"/>
            <w:tcBorders>
              <w:top w:val="nil"/>
              <w:left w:val="nil"/>
              <w:bottom w:val="nil"/>
              <w:right w:val="single" w:sz="2" w:space="0" w:color="000000"/>
            </w:tcBorders>
          </w:tcPr>
          <w:p w:rsidR="0074135C" w:rsidRDefault="0074135C">
            <w:pPr>
              <w:spacing w:after="160" w:line="259" w:lineRule="auto"/>
              <w:ind w:left="0" w:right="0" w:firstLine="0"/>
              <w:jc w:val="left"/>
            </w:pPr>
          </w:p>
        </w:tc>
        <w:tc>
          <w:tcPr>
            <w:tcW w:w="2387"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24" w:right="0" w:firstLine="0"/>
              <w:jc w:val="left"/>
            </w:pPr>
            <w:r>
              <w:rPr>
                <w:sz w:val="22"/>
              </w:rPr>
              <w:t>Disposable Bank Bags</w:t>
            </w:r>
          </w:p>
        </w:tc>
        <w:tc>
          <w:tcPr>
            <w:tcW w:w="231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23" w:right="0" w:firstLine="0"/>
              <w:jc w:val="left"/>
            </w:pPr>
            <w:r>
              <w:rPr>
                <w:sz w:val="22"/>
              </w:rPr>
              <w:t>per Item</w:t>
            </w:r>
          </w:p>
        </w:tc>
        <w:tc>
          <w:tcPr>
            <w:tcW w:w="190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8" w:right="0" w:firstLine="0"/>
              <w:jc w:val="left"/>
            </w:pPr>
            <w:r>
              <w:rPr>
                <w:sz w:val="22"/>
              </w:rPr>
              <w:t>500</w:t>
            </w:r>
          </w:p>
        </w:tc>
      </w:tr>
      <w:tr w:rsidR="0074135C">
        <w:trPr>
          <w:trHeight w:val="288"/>
        </w:trPr>
        <w:tc>
          <w:tcPr>
            <w:tcW w:w="58" w:type="dxa"/>
            <w:tcBorders>
              <w:top w:val="nil"/>
              <w:left w:val="nil"/>
              <w:bottom w:val="nil"/>
              <w:right w:val="single" w:sz="2" w:space="0" w:color="000000"/>
            </w:tcBorders>
          </w:tcPr>
          <w:p w:rsidR="0074135C" w:rsidRDefault="0074135C">
            <w:pPr>
              <w:spacing w:after="160" w:line="259" w:lineRule="auto"/>
              <w:ind w:left="0" w:right="0" w:firstLine="0"/>
              <w:jc w:val="left"/>
            </w:pPr>
          </w:p>
        </w:tc>
        <w:tc>
          <w:tcPr>
            <w:tcW w:w="2387"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9" w:right="0" w:firstLine="0"/>
              <w:jc w:val="left"/>
            </w:pPr>
            <w:r>
              <w:rPr>
                <w:sz w:val="22"/>
              </w:rPr>
              <w:t>Lockbox</w:t>
            </w:r>
          </w:p>
        </w:tc>
        <w:tc>
          <w:tcPr>
            <w:tcW w:w="231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8" w:right="0" w:firstLine="0"/>
              <w:jc w:val="left"/>
            </w:pPr>
            <w:r>
              <w:rPr>
                <w:sz w:val="22"/>
              </w:rPr>
              <w:t>Per Month</w:t>
            </w:r>
          </w:p>
        </w:tc>
        <w:tc>
          <w:tcPr>
            <w:tcW w:w="1904"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r>
      <w:tr w:rsidR="0074135C">
        <w:trPr>
          <w:trHeight w:val="278"/>
        </w:trPr>
        <w:tc>
          <w:tcPr>
            <w:tcW w:w="58" w:type="dxa"/>
            <w:tcBorders>
              <w:top w:val="nil"/>
              <w:left w:val="nil"/>
              <w:bottom w:val="nil"/>
              <w:right w:val="single" w:sz="2" w:space="0" w:color="000000"/>
            </w:tcBorders>
          </w:tcPr>
          <w:p w:rsidR="0074135C" w:rsidRDefault="0074135C">
            <w:pPr>
              <w:spacing w:after="160" w:line="259" w:lineRule="auto"/>
              <w:ind w:left="0" w:right="0" w:firstLine="0"/>
              <w:jc w:val="left"/>
            </w:pPr>
          </w:p>
        </w:tc>
        <w:tc>
          <w:tcPr>
            <w:tcW w:w="2387"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9" w:right="0" w:firstLine="0"/>
              <w:jc w:val="left"/>
            </w:pPr>
            <w:r>
              <w:rPr>
                <w:sz w:val="22"/>
              </w:rPr>
              <w:t>Endorsement Stamps</w:t>
            </w:r>
          </w:p>
        </w:tc>
        <w:tc>
          <w:tcPr>
            <w:tcW w:w="231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8" w:right="0" w:firstLine="0"/>
              <w:jc w:val="left"/>
            </w:pPr>
            <w:r>
              <w:rPr>
                <w:sz w:val="22"/>
              </w:rPr>
              <w:t>Per account</w:t>
            </w:r>
          </w:p>
        </w:tc>
        <w:tc>
          <w:tcPr>
            <w:tcW w:w="190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8" w:right="0" w:firstLine="0"/>
              <w:jc w:val="left"/>
            </w:pPr>
            <w:r>
              <w:rPr>
                <w:sz w:val="20"/>
              </w:rPr>
              <w:t>2</w:t>
            </w:r>
          </w:p>
        </w:tc>
      </w:tr>
      <w:tr w:rsidR="0074135C">
        <w:trPr>
          <w:trHeight w:val="816"/>
        </w:trPr>
        <w:tc>
          <w:tcPr>
            <w:tcW w:w="58" w:type="dxa"/>
            <w:tcBorders>
              <w:top w:val="nil"/>
              <w:left w:val="nil"/>
              <w:bottom w:val="single" w:sz="2" w:space="0" w:color="000000"/>
              <w:right w:val="single" w:sz="2" w:space="0" w:color="000000"/>
            </w:tcBorders>
          </w:tcPr>
          <w:p w:rsidR="0074135C" w:rsidRDefault="0074135C">
            <w:pPr>
              <w:spacing w:after="160" w:line="259" w:lineRule="auto"/>
              <w:ind w:left="0" w:right="0" w:firstLine="0"/>
              <w:jc w:val="left"/>
            </w:pPr>
          </w:p>
        </w:tc>
        <w:tc>
          <w:tcPr>
            <w:tcW w:w="2387"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0" w:right="29" w:hanging="5"/>
              <w:jc w:val="left"/>
            </w:pPr>
            <w:r>
              <w:rPr>
                <w:sz w:val="22"/>
              </w:rPr>
              <w:t>Special handling/Courier Pickup</w:t>
            </w:r>
          </w:p>
        </w:tc>
        <w:tc>
          <w:tcPr>
            <w:tcW w:w="231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3" w:right="0" w:firstLine="0"/>
              <w:jc w:val="left"/>
            </w:pPr>
            <w:r>
              <w:rPr>
                <w:sz w:val="22"/>
              </w:rPr>
              <w:t>Per Month</w:t>
            </w:r>
          </w:p>
        </w:tc>
        <w:tc>
          <w:tcPr>
            <w:tcW w:w="190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8" w:right="0" w:firstLine="0"/>
              <w:jc w:val="left"/>
            </w:pPr>
            <w:r>
              <w:rPr>
                <w:sz w:val="22"/>
              </w:rPr>
              <w:t>25 days</w:t>
            </w:r>
          </w:p>
        </w:tc>
      </w:tr>
      <w:tr w:rsidR="0074135C">
        <w:trPr>
          <w:trHeight w:val="551"/>
        </w:trPr>
        <w:tc>
          <w:tcPr>
            <w:tcW w:w="58" w:type="dxa"/>
            <w:tcBorders>
              <w:top w:val="single" w:sz="2" w:space="0" w:color="000000"/>
              <w:left w:val="nil"/>
              <w:bottom w:val="nil"/>
              <w:right w:val="single" w:sz="2" w:space="0" w:color="000000"/>
            </w:tcBorders>
          </w:tcPr>
          <w:p w:rsidR="0074135C" w:rsidRDefault="0074135C">
            <w:pPr>
              <w:spacing w:after="160" w:line="259" w:lineRule="auto"/>
              <w:ind w:left="0" w:right="0" w:firstLine="0"/>
              <w:jc w:val="left"/>
            </w:pPr>
          </w:p>
        </w:tc>
        <w:tc>
          <w:tcPr>
            <w:tcW w:w="2387"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0" w:right="0" w:firstLine="5"/>
            </w:pPr>
            <w:r>
              <w:rPr>
                <w:sz w:val="22"/>
              </w:rPr>
              <w:t>Check Scanning for deposited Items</w:t>
            </w:r>
          </w:p>
        </w:tc>
        <w:tc>
          <w:tcPr>
            <w:tcW w:w="231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3" w:right="0" w:firstLine="0"/>
              <w:jc w:val="left"/>
            </w:pPr>
            <w:r>
              <w:rPr>
                <w:sz w:val="22"/>
              </w:rPr>
              <w:t>Per transaction</w:t>
            </w:r>
          </w:p>
        </w:tc>
        <w:tc>
          <w:tcPr>
            <w:tcW w:w="190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3" w:right="0" w:firstLine="0"/>
              <w:jc w:val="left"/>
            </w:pPr>
            <w:r>
              <w:rPr>
                <w:sz w:val="22"/>
              </w:rPr>
              <w:t>5000</w:t>
            </w:r>
          </w:p>
        </w:tc>
      </w:tr>
    </w:tbl>
    <w:p w:rsidR="0074135C" w:rsidRDefault="00FA5093">
      <w:pPr>
        <w:spacing w:after="229" w:line="265" w:lineRule="auto"/>
        <w:ind w:left="44" w:right="14" w:hanging="10"/>
        <w:jc w:val="center"/>
      </w:pPr>
      <w:r>
        <w:rPr>
          <w:sz w:val="26"/>
        </w:rPr>
        <w:t>ATTACHMENT B</w:t>
      </w:r>
    </w:p>
    <w:p w:rsidR="0074135C" w:rsidRDefault="00FA5093">
      <w:pPr>
        <w:pStyle w:val="Heading3"/>
        <w:spacing w:after="250"/>
        <w:ind w:left="44" w:right="5"/>
      </w:pPr>
      <w:r>
        <w:t xml:space="preserve">GENERAL NFORMATION </w:t>
      </w:r>
      <w:r>
        <w:rPr>
          <w:noProof/>
        </w:rPr>
        <w:drawing>
          <wp:inline distT="0" distB="0" distL="0" distR="0">
            <wp:extent cx="688848" cy="106712"/>
            <wp:effectExtent l="0" t="0" r="0" b="0"/>
            <wp:docPr id="114255" name="Picture 114255"/>
            <wp:cNvGraphicFramePr/>
            <a:graphic xmlns:a="http://schemas.openxmlformats.org/drawingml/2006/main">
              <a:graphicData uri="http://schemas.openxmlformats.org/drawingml/2006/picture">
                <pic:pic xmlns:pic="http://schemas.openxmlformats.org/drawingml/2006/picture">
                  <pic:nvPicPr>
                    <pic:cNvPr id="114255" name="Picture 114255"/>
                    <pic:cNvPicPr/>
                  </pic:nvPicPr>
                  <pic:blipFill>
                    <a:blip r:embed="rId67"/>
                    <a:stretch>
                      <a:fillRect/>
                    </a:stretch>
                  </pic:blipFill>
                  <pic:spPr>
                    <a:xfrm>
                      <a:off x="0" y="0"/>
                      <a:ext cx="688848" cy="106712"/>
                    </a:xfrm>
                    <a:prstGeom prst="rect">
                      <a:avLst/>
                    </a:prstGeom>
                  </pic:spPr>
                </pic:pic>
              </a:graphicData>
            </a:graphic>
          </wp:inline>
        </w:drawing>
      </w:r>
      <w:r>
        <w:t>SERVICE QUESTIONNAIRE</w:t>
      </w:r>
    </w:p>
    <w:p w:rsidR="0074135C" w:rsidRDefault="00FA5093">
      <w:pPr>
        <w:tabs>
          <w:tab w:val="center" w:pos="3509"/>
        </w:tabs>
        <w:spacing w:after="265" w:line="248" w:lineRule="auto"/>
        <w:ind w:left="0" w:right="0" w:firstLine="0"/>
        <w:jc w:val="left"/>
      </w:pPr>
      <w:r>
        <w:t>1</w:t>
      </w:r>
      <w:r>
        <w:tab/>
        <w:t>Name, principal address of institution and date chartered:</w:t>
      </w:r>
    </w:p>
    <w:p w:rsidR="0074135C" w:rsidRDefault="00FA5093">
      <w:pPr>
        <w:spacing w:after="298" w:line="259" w:lineRule="auto"/>
        <w:ind w:left="29" w:right="-5" w:firstLine="0"/>
        <w:jc w:val="left"/>
      </w:pPr>
      <w:r>
        <w:rPr>
          <w:noProof/>
          <w:sz w:val="22"/>
        </w:rPr>
        <mc:AlternateContent>
          <mc:Choice Requires="wpg">
            <w:drawing>
              <wp:inline distT="0" distB="0" distL="0" distR="0">
                <wp:extent cx="5980177" cy="12196"/>
                <wp:effectExtent l="0" t="0" r="0" b="0"/>
                <wp:docPr id="201309" name="Group 201309"/>
                <wp:cNvGraphicFramePr/>
                <a:graphic xmlns:a="http://schemas.openxmlformats.org/drawingml/2006/main">
                  <a:graphicData uri="http://schemas.microsoft.com/office/word/2010/wordprocessingGroup">
                    <wpg:wgp>
                      <wpg:cNvGrpSpPr/>
                      <wpg:grpSpPr>
                        <a:xfrm>
                          <a:off x="0" y="0"/>
                          <a:ext cx="5980177" cy="12196"/>
                          <a:chOff x="0" y="0"/>
                          <a:chExt cx="5980177" cy="12196"/>
                        </a:xfrm>
                      </wpg:grpSpPr>
                      <wps:wsp>
                        <wps:cNvPr id="201308" name="Shape 201308"/>
                        <wps:cNvSpPr/>
                        <wps:spPr>
                          <a:xfrm>
                            <a:off x="0" y="0"/>
                            <a:ext cx="5980177" cy="12196"/>
                          </a:xfrm>
                          <a:custGeom>
                            <a:avLst/>
                            <a:gdLst/>
                            <a:ahLst/>
                            <a:cxnLst/>
                            <a:rect l="0" t="0" r="0" b="0"/>
                            <a:pathLst>
                              <a:path w="5980177" h="12196">
                                <a:moveTo>
                                  <a:pt x="0" y="6098"/>
                                </a:moveTo>
                                <a:lnTo>
                                  <a:pt x="5980177"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309" style="width:470.88pt;height:0.960281pt;mso-position-horizontal-relative:char;mso-position-vertical-relative:line" coordsize="59801,121">
                <v:shape id="Shape 201308" style="position:absolute;width:59801;height:121;left:0;top:0;" coordsize="5980177,12196" path="m0,6098l5980177,6098">
                  <v:stroke weight="0.960281pt" endcap="flat" joinstyle="miter" miterlimit="1" on="true" color="#000000"/>
                  <v:fill on="false" color="#000000"/>
                </v:shape>
              </v:group>
            </w:pict>
          </mc:Fallback>
        </mc:AlternateContent>
      </w:r>
    </w:p>
    <w:p w:rsidR="0074135C" w:rsidRDefault="00FA5093">
      <w:pPr>
        <w:spacing w:after="278" w:line="259" w:lineRule="auto"/>
        <w:ind w:left="29" w:right="-5" w:firstLine="0"/>
        <w:jc w:val="left"/>
      </w:pPr>
      <w:r>
        <w:rPr>
          <w:noProof/>
          <w:sz w:val="22"/>
        </w:rPr>
        <mc:AlternateContent>
          <mc:Choice Requires="wpg">
            <w:drawing>
              <wp:inline distT="0" distB="0" distL="0" distR="0">
                <wp:extent cx="5980177" cy="12196"/>
                <wp:effectExtent l="0" t="0" r="0" b="0"/>
                <wp:docPr id="201311" name="Group 201311"/>
                <wp:cNvGraphicFramePr/>
                <a:graphic xmlns:a="http://schemas.openxmlformats.org/drawingml/2006/main">
                  <a:graphicData uri="http://schemas.microsoft.com/office/word/2010/wordprocessingGroup">
                    <wpg:wgp>
                      <wpg:cNvGrpSpPr/>
                      <wpg:grpSpPr>
                        <a:xfrm>
                          <a:off x="0" y="0"/>
                          <a:ext cx="5980177" cy="12196"/>
                          <a:chOff x="0" y="0"/>
                          <a:chExt cx="5980177" cy="12196"/>
                        </a:xfrm>
                      </wpg:grpSpPr>
                      <wps:wsp>
                        <wps:cNvPr id="201310" name="Shape 201310"/>
                        <wps:cNvSpPr/>
                        <wps:spPr>
                          <a:xfrm>
                            <a:off x="0" y="0"/>
                            <a:ext cx="5980177" cy="12196"/>
                          </a:xfrm>
                          <a:custGeom>
                            <a:avLst/>
                            <a:gdLst/>
                            <a:ahLst/>
                            <a:cxnLst/>
                            <a:rect l="0" t="0" r="0" b="0"/>
                            <a:pathLst>
                              <a:path w="5980177" h="12196">
                                <a:moveTo>
                                  <a:pt x="0" y="6098"/>
                                </a:moveTo>
                                <a:lnTo>
                                  <a:pt x="5980177"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311" style="width:470.88pt;height:0.960297pt;mso-position-horizontal-relative:char;mso-position-vertical-relative:line" coordsize="59801,121">
                <v:shape id="Shape 201310" style="position:absolute;width:59801;height:121;left:0;top:0;" coordsize="5980177,12196" path="m0,6098l5980177,6098">
                  <v:stroke weight="0.960297pt" endcap="flat" joinstyle="miter" miterlimit="1" on="true" color="#000000"/>
                  <v:fill on="false" color="#000000"/>
                </v:shape>
              </v:group>
            </w:pict>
          </mc:Fallback>
        </mc:AlternateContent>
      </w:r>
    </w:p>
    <w:p w:rsidR="0074135C" w:rsidRDefault="00FA5093">
      <w:pPr>
        <w:spacing w:after="259" w:line="259" w:lineRule="auto"/>
        <w:ind w:left="19" w:right="-5" w:firstLine="0"/>
        <w:jc w:val="left"/>
      </w:pPr>
      <w:r>
        <w:rPr>
          <w:noProof/>
          <w:sz w:val="22"/>
        </w:rPr>
        <mc:AlternateContent>
          <mc:Choice Requires="wpg">
            <w:drawing>
              <wp:inline distT="0" distB="0" distL="0" distR="0">
                <wp:extent cx="5986272" cy="12196"/>
                <wp:effectExtent l="0" t="0" r="0" b="0"/>
                <wp:docPr id="201313" name="Group 201313"/>
                <wp:cNvGraphicFramePr/>
                <a:graphic xmlns:a="http://schemas.openxmlformats.org/drawingml/2006/main">
                  <a:graphicData uri="http://schemas.microsoft.com/office/word/2010/wordprocessingGroup">
                    <wpg:wgp>
                      <wpg:cNvGrpSpPr/>
                      <wpg:grpSpPr>
                        <a:xfrm>
                          <a:off x="0" y="0"/>
                          <a:ext cx="5986272" cy="12196"/>
                          <a:chOff x="0" y="0"/>
                          <a:chExt cx="5986272" cy="12196"/>
                        </a:xfrm>
                      </wpg:grpSpPr>
                      <wps:wsp>
                        <wps:cNvPr id="201312" name="Shape 201312"/>
                        <wps:cNvSpPr/>
                        <wps:spPr>
                          <a:xfrm>
                            <a:off x="0" y="0"/>
                            <a:ext cx="5986272" cy="12196"/>
                          </a:xfrm>
                          <a:custGeom>
                            <a:avLst/>
                            <a:gdLst/>
                            <a:ahLst/>
                            <a:cxnLst/>
                            <a:rect l="0" t="0" r="0" b="0"/>
                            <a:pathLst>
                              <a:path w="5986272" h="12196">
                                <a:moveTo>
                                  <a:pt x="0" y="6098"/>
                                </a:moveTo>
                                <a:lnTo>
                                  <a:pt x="598627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313" style="width:471.36pt;height:0.960297pt;mso-position-horizontal-relative:char;mso-position-vertical-relative:line" coordsize="59862,121">
                <v:shape id="Shape 201312" style="position:absolute;width:59862;height:121;left:0;top:0;" coordsize="5986272,12196" path="m0,6098l5986272,6098">
                  <v:stroke weight="0.960297pt" endcap="flat" joinstyle="miter" miterlimit="1" on="true" color="#000000"/>
                  <v:fill on="false" color="#000000"/>
                </v:shape>
              </v:group>
            </w:pict>
          </mc:Fallback>
        </mc:AlternateContent>
      </w:r>
    </w:p>
    <w:p w:rsidR="0074135C" w:rsidRDefault="00FA5093">
      <w:pPr>
        <w:spacing w:after="298" w:line="259" w:lineRule="auto"/>
        <w:ind w:left="10" w:right="0" w:firstLine="0"/>
        <w:jc w:val="left"/>
      </w:pPr>
      <w:r>
        <w:rPr>
          <w:noProof/>
          <w:sz w:val="22"/>
        </w:rPr>
        <mc:AlternateContent>
          <mc:Choice Requires="wpg">
            <w:drawing>
              <wp:inline distT="0" distB="0" distL="0" distR="0">
                <wp:extent cx="5986272" cy="12196"/>
                <wp:effectExtent l="0" t="0" r="0" b="0"/>
                <wp:docPr id="201315" name="Group 201315"/>
                <wp:cNvGraphicFramePr/>
                <a:graphic xmlns:a="http://schemas.openxmlformats.org/drawingml/2006/main">
                  <a:graphicData uri="http://schemas.microsoft.com/office/word/2010/wordprocessingGroup">
                    <wpg:wgp>
                      <wpg:cNvGrpSpPr/>
                      <wpg:grpSpPr>
                        <a:xfrm>
                          <a:off x="0" y="0"/>
                          <a:ext cx="5986272" cy="12196"/>
                          <a:chOff x="0" y="0"/>
                          <a:chExt cx="5986272" cy="12196"/>
                        </a:xfrm>
                      </wpg:grpSpPr>
                      <wps:wsp>
                        <wps:cNvPr id="201314" name="Shape 201314"/>
                        <wps:cNvSpPr/>
                        <wps:spPr>
                          <a:xfrm>
                            <a:off x="0" y="0"/>
                            <a:ext cx="5986272" cy="12196"/>
                          </a:xfrm>
                          <a:custGeom>
                            <a:avLst/>
                            <a:gdLst/>
                            <a:ahLst/>
                            <a:cxnLst/>
                            <a:rect l="0" t="0" r="0" b="0"/>
                            <a:pathLst>
                              <a:path w="5986272" h="12196">
                                <a:moveTo>
                                  <a:pt x="0" y="6098"/>
                                </a:moveTo>
                                <a:lnTo>
                                  <a:pt x="598627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315" style="width:471.36pt;height:0.960297pt;mso-position-horizontal-relative:char;mso-position-vertical-relative:line" coordsize="59862,121">
                <v:shape id="Shape 201314" style="position:absolute;width:59862;height:121;left:0;top:0;" coordsize="5986272,12196" path="m0,6098l5986272,6098">
                  <v:stroke weight="0.960297pt" endcap="flat" joinstyle="miter" miterlimit="1" on="true" color="#000000"/>
                  <v:fill on="false" color="#000000"/>
                </v:shape>
              </v:group>
            </w:pict>
          </mc:Fallback>
        </mc:AlternateContent>
      </w:r>
    </w:p>
    <w:p w:rsidR="0074135C" w:rsidRDefault="00FA5093">
      <w:pPr>
        <w:spacing w:after="288" w:line="259" w:lineRule="auto"/>
        <w:ind w:left="10" w:right="0" w:firstLine="0"/>
        <w:jc w:val="left"/>
      </w:pPr>
      <w:r>
        <w:rPr>
          <w:noProof/>
          <w:sz w:val="22"/>
        </w:rPr>
        <mc:AlternateContent>
          <mc:Choice Requires="wpg">
            <w:drawing>
              <wp:inline distT="0" distB="0" distL="0" distR="0">
                <wp:extent cx="5986272" cy="12196"/>
                <wp:effectExtent l="0" t="0" r="0" b="0"/>
                <wp:docPr id="201317" name="Group 201317"/>
                <wp:cNvGraphicFramePr/>
                <a:graphic xmlns:a="http://schemas.openxmlformats.org/drawingml/2006/main">
                  <a:graphicData uri="http://schemas.microsoft.com/office/word/2010/wordprocessingGroup">
                    <wpg:wgp>
                      <wpg:cNvGrpSpPr/>
                      <wpg:grpSpPr>
                        <a:xfrm>
                          <a:off x="0" y="0"/>
                          <a:ext cx="5986272" cy="12196"/>
                          <a:chOff x="0" y="0"/>
                          <a:chExt cx="5986272" cy="12196"/>
                        </a:xfrm>
                      </wpg:grpSpPr>
                      <wps:wsp>
                        <wps:cNvPr id="201316" name="Shape 201316"/>
                        <wps:cNvSpPr/>
                        <wps:spPr>
                          <a:xfrm>
                            <a:off x="0" y="0"/>
                            <a:ext cx="5986272" cy="12196"/>
                          </a:xfrm>
                          <a:custGeom>
                            <a:avLst/>
                            <a:gdLst/>
                            <a:ahLst/>
                            <a:cxnLst/>
                            <a:rect l="0" t="0" r="0" b="0"/>
                            <a:pathLst>
                              <a:path w="5986272" h="12196">
                                <a:moveTo>
                                  <a:pt x="0" y="6098"/>
                                </a:moveTo>
                                <a:lnTo>
                                  <a:pt x="598627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317" style="width:471.36pt;height:0.960297pt;mso-position-horizontal-relative:char;mso-position-vertical-relative:line" coordsize="59862,121">
                <v:shape id="Shape 201316" style="position:absolute;width:59862;height:121;left:0;top:0;" coordsize="5986272,12196" path="m0,6098l5986272,6098">
                  <v:stroke weight="0.960297pt" endcap="flat" joinstyle="miter" miterlimit="1" on="true" color="#000000"/>
                  <v:fill on="false" color="#000000"/>
                </v:shape>
              </v:group>
            </w:pict>
          </mc:Fallback>
        </mc:AlternateContent>
      </w:r>
    </w:p>
    <w:p w:rsidR="0074135C" w:rsidRDefault="00FA5093">
      <w:pPr>
        <w:spacing w:after="314" w:line="259" w:lineRule="auto"/>
        <w:ind w:left="10" w:right="0" w:firstLine="0"/>
        <w:jc w:val="left"/>
      </w:pPr>
      <w:r>
        <w:rPr>
          <w:noProof/>
          <w:sz w:val="22"/>
        </w:rPr>
        <mc:AlternateContent>
          <mc:Choice Requires="wpg">
            <w:drawing>
              <wp:inline distT="0" distB="0" distL="0" distR="0">
                <wp:extent cx="5986272" cy="12195"/>
                <wp:effectExtent l="0" t="0" r="0" b="0"/>
                <wp:docPr id="201319" name="Group 201319"/>
                <wp:cNvGraphicFramePr/>
                <a:graphic xmlns:a="http://schemas.openxmlformats.org/drawingml/2006/main">
                  <a:graphicData uri="http://schemas.microsoft.com/office/word/2010/wordprocessingGroup">
                    <wpg:wgp>
                      <wpg:cNvGrpSpPr/>
                      <wpg:grpSpPr>
                        <a:xfrm>
                          <a:off x="0" y="0"/>
                          <a:ext cx="5986272" cy="12195"/>
                          <a:chOff x="0" y="0"/>
                          <a:chExt cx="5986272" cy="12195"/>
                        </a:xfrm>
                      </wpg:grpSpPr>
                      <wps:wsp>
                        <wps:cNvPr id="201318" name="Shape 201318"/>
                        <wps:cNvSpPr/>
                        <wps:spPr>
                          <a:xfrm>
                            <a:off x="0" y="0"/>
                            <a:ext cx="5986272" cy="12195"/>
                          </a:xfrm>
                          <a:custGeom>
                            <a:avLst/>
                            <a:gdLst/>
                            <a:ahLst/>
                            <a:cxnLst/>
                            <a:rect l="0" t="0" r="0" b="0"/>
                            <a:pathLst>
                              <a:path w="5986272" h="12195">
                                <a:moveTo>
                                  <a:pt x="0" y="6098"/>
                                </a:moveTo>
                                <a:lnTo>
                                  <a:pt x="5986272"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319" style="width:471.36pt;height:0.960266pt;mso-position-horizontal-relative:char;mso-position-vertical-relative:line" coordsize="59862,121">
                <v:shape id="Shape 201318" style="position:absolute;width:59862;height:121;left:0;top:0;" coordsize="5986272,12195" path="m0,6098l5986272,6098">
                  <v:stroke weight="0.960266pt" endcap="flat" joinstyle="miter" miterlimit="1" on="true" color="#000000"/>
                  <v:fill on="false" color="#000000"/>
                </v:shape>
              </v:group>
            </w:pict>
          </mc:Fallback>
        </mc:AlternateContent>
      </w:r>
    </w:p>
    <w:p w:rsidR="0074135C" w:rsidRDefault="00FA5093">
      <w:pPr>
        <w:numPr>
          <w:ilvl w:val="0"/>
          <w:numId w:val="12"/>
        </w:numPr>
        <w:spacing w:after="265" w:line="248" w:lineRule="auto"/>
        <w:ind w:right="47"/>
      </w:pPr>
      <w:r>
        <w:t>Attach a summary showing the institution's organizational structure and principal staff members who will be involved in providing services to the City. Please indicate the senior staff member who will be the City's main contact and their telephone and fax numbers.</w:t>
      </w:r>
    </w:p>
    <w:p w:rsidR="0074135C" w:rsidRDefault="00FA5093">
      <w:pPr>
        <w:numPr>
          <w:ilvl w:val="0"/>
          <w:numId w:val="12"/>
        </w:numPr>
        <w:spacing w:after="265" w:line="248" w:lineRule="auto"/>
        <w:ind w:right="47"/>
      </w:pPr>
      <w:r>
        <w:t>What experience (provide contact person for each) does the institution have in providing banking, and custodial trust, services to local governments the size of the City (pertaining to cash flow and check volume as stated in this RFP). Attach additional sheets if necessary.</w:t>
      </w:r>
    </w:p>
    <w:p w:rsidR="0074135C" w:rsidRDefault="00FA5093">
      <w:pPr>
        <w:spacing w:after="298" w:line="259" w:lineRule="auto"/>
        <w:ind w:left="-10" w:right="0" w:firstLine="0"/>
        <w:jc w:val="left"/>
      </w:pPr>
      <w:r>
        <w:rPr>
          <w:noProof/>
          <w:sz w:val="22"/>
        </w:rPr>
        <mc:AlternateContent>
          <mc:Choice Requires="wpg">
            <w:drawing>
              <wp:inline distT="0" distB="0" distL="0" distR="0">
                <wp:extent cx="5986272" cy="12196"/>
                <wp:effectExtent l="0" t="0" r="0" b="0"/>
                <wp:docPr id="201321" name="Group 201321"/>
                <wp:cNvGraphicFramePr/>
                <a:graphic xmlns:a="http://schemas.openxmlformats.org/drawingml/2006/main">
                  <a:graphicData uri="http://schemas.microsoft.com/office/word/2010/wordprocessingGroup">
                    <wpg:wgp>
                      <wpg:cNvGrpSpPr/>
                      <wpg:grpSpPr>
                        <a:xfrm>
                          <a:off x="0" y="0"/>
                          <a:ext cx="5986272" cy="12196"/>
                          <a:chOff x="0" y="0"/>
                          <a:chExt cx="5986272" cy="12196"/>
                        </a:xfrm>
                      </wpg:grpSpPr>
                      <wps:wsp>
                        <wps:cNvPr id="201320" name="Shape 201320"/>
                        <wps:cNvSpPr/>
                        <wps:spPr>
                          <a:xfrm>
                            <a:off x="0" y="0"/>
                            <a:ext cx="5986272" cy="12196"/>
                          </a:xfrm>
                          <a:custGeom>
                            <a:avLst/>
                            <a:gdLst/>
                            <a:ahLst/>
                            <a:cxnLst/>
                            <a:rect l="0" t="0" r="0" b="0"/>
                            <a:pathLst>
                              <a:path w="5986272" h="12196">
                                <a:moveTo>
                                  <a:pt x="0" y="6098"/>
                                </a:moveTo>
                                <a:lnTo>
                                  <a:pt x="598627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321" style="width:471.36pt;height:0.960297pt;mso-position-horizontal-relative:char;mso-position-vertical-relative:line" coordsize="59862,121">
                <v:shape id="Shape 201320" style="position:absolute;width:59862;height:121;left:0;top:0;" coordsize="5986272,12196" path="m0,6098l5986272,6098">
                  <v:stroke weight="0.960297pt" endcap="flat" joinstyle="miter" miterlimit="1" on="true" color="#000000"/>
                  <v:fill on="false" color="#000000"/>
                </v:shape>
              </v:group>
            </w:pict>
          </mc:Fallback>
        </mc:AlternateContent>
      </w:r>
    </w:p>
    <w:p w:rsidR="0074135C" w:rsidRDefault="00FA5093">
      <w:pPr>
        <w:spacing w:after="298" w:line="259" w:lineRule="auto"/>
        <w:ind w:left="-19" w:right="0" w:firstLine="0"/>
        <w:jc w:val="left"/>
      </w:pPr>
      <w:r>
        <w:rPr>
          <w:noProof/>
          <w:sz w:val="22"/>
        </w:rPr>
        <w:lastRenderedPageBreak/>
        <mc:AlternateContent>
          <mc:Choice Requires="wpg">
            <w:drawing>
              <wp:inline distT="0" distB="0" distL="0" distR="0">
                <wp:extent cx="5986272" cy="12196"/>
                <wp:effectExtent l="0" t="0" r="0" b="0"/>
                <wp:docPr id="201323" name="Group 201323"/>
                <wp:cNvGraphicFramePr/>
                <a:graphic xmlns:a="http://schemas.openxmlformats.org/drawingml/2006/main">
                  <a:graphicData uri="http://schemas.microsoft.com/office/word/2010/wordprocessingGroup">
                    <wpg:wgp>
                      <wpg:cNvGrpSpPr/>
                      <wpg:grpSpPr>
                        <a:xfrm>
                          <a:off x="0" y="0"/>
                          <a:ext cx="5986272" cy="12196"/>
                          <a:chOff x="0" y="0"/>
                          <a:chExt cx="5986272" cy="12196"/>
                        </a:xfrm>
                      </wpg:grpSpPr>
                      <wps:wsp>
                        <wps:cNvPr id="201322" name="Shape 201322"/>
                        <wps:cNvSpPr/>
                        <wps:spPr>
                          <a:xfrm>
                            <a:off x="0" y="0"/>
                            <a:ext cx="5986272" cy="12196"/>
                          </a:xfrm>
                          <a:custGeom>
                            <a:avLst/>
                            <a:gdLst/>
                            <a:ahLst/>
                            <a:cxnLst/>
                            <a:rect l="0" t="0" r="0" b="0"/>
                            <a:pathLst>
                              <a:path w="5986272" h="12196">
                                <a:moveTo>
                                  <a:pt x="0" y="6098"/>
                                </a:moveTo>
                                <a:lnTo>
                                  <a:pt x="598627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323" style="width:471.36pt;height:0.960297pt;mso-position-horizontal-relative:char;mso-position-vertical-relative:line" coordsize="59862,121">
                <v:shape id="Shape 201322" style="position:absolute;width:59862;height:121;left:0;top:0;" coordsize="5986272,12196" path="m0,6098l5986272,6098">
                  <v:stroke weight="0.960297pt" endcap="flat" joinstyle="miter" miterlimit="1" on="true" color="#000000"/>
                  <v:fill on="false" color="#000000"/>
                </v:shape>
              </v:group>
            </w:pict>
          </mc:Fallback>
        </mc:AlternateContent>
      </w:r>
    </w:p>
    <w:p w:rsidR="0074135C" w:rsidRDefault="00FA5093">
      <w:pPr>
        <w:spacing w:after="298" w:line="259" w:lineRule="auto"/>
        <w:ind w:left="-19" w:right="0" w:firstLine="0"/>
        <w:jc w:val="left"/>
      </w:pPr>
      <w:r>
        <w:rPr>
          <w:noProof/>
          <w:sz w:val="22"/>
        </w:rPr>
        <mc:AlternateContent>
          <mc:Choice Requires="wpg">
            <w:drawing>
              <wp:inline distT="0" distB="0" distL="0" distR="0">
                <wp:extent cx="5980176" cy="12196"/>
                <wp:effectExtent l="0" t="0" r="0" b="0"/>
                <wp:docPr id="201325" name="Group 201325"/>
                <wp:cNvGraphicFramePr/>
                <a:graphic xmlns:a="http://schemas.openxmlformats.org/drawingml/2006/main">
                  <a:graphicData uri="http://schemas.microsoft.com/office/word/2010/wordprocessingGroup">
                    <wpg:wgp>
                      <wpg:cNvGrpSpPr/>
                      <wpg:grpSpPr>
                        <a:xfrm>
                          <a:off x="0" y="0"/>
                          <a:ext cx="5980176" cy="12196"/>
                          <a:chOff x="0" y="0"/>
                          <a:chExt cx="5980176" cy="12196"/>
                        </a:xfrm>
                      </wpg:grpSpPr>
                      <wps:wsp>
                        <wps:cNvPr id="201324" name="Shape 201324"/>
                        <wps:cNvSpPr/>
                        <wps:spPr>
                          <a:xfrm>
                            <a:off x="0" y="0"/>
                            <a:ext cx="5980176" cy="12196"/>
                          </a:xfrm>
                          <a:custGeom>
                            <a:avLst/>
                            <a:gdLst/>
                            <a:ahLst/>
                            <a:cxnLst/>
                            <a:rect l="0" t="0" r="0" b="0"/>
                            <a:pathLst>
                              <a:path w="5980176" h="12196">
                                <a:moveTo>
                                  <a:pt x="0" y="6098"/>
                                </a:moveTo>
                                <a:lnTo>
                                  <a:pt x="5980176"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325" style="width:470.88pt;height:0.960297pt;mso-position-horizontal-relative:char;mso-position-vertical-relative:line" coordsize="59801,121">
                <v:shape id="Shape 201324" style="position:absolute;width:59801;height:121;left:0;top:0;" coordsize="5980176,12196" path="m0,6098l5980176,6098">
                  <v:stroke weight="0.960297pt" endcap="flat" joinstyle="miter" miterlimit="1" on="true" color="#000000"/>
                  <v:fill on="false" color="#000000"/>
                </v:shape>
              </v:group>
            </w:pict>
          </mc:Fallback>
        </mc:AlternateContent>
      </w:r>
    </w:p>
    <w:p w:rsidR="0074135C" w:rsidRDefault="00FA5093">
      <w:pPr>
        <w:spacing w:after="250" w:line="259" w:lineRule="auto"/>
        <w:ind w:left="-48" w:right="0" w:firstLine="0"/>
        <w:jc w:val="left"/>
      </w:pPr>
      <w:r>
        <w:rPr>
          <w:noProof/>
          <w:sz w:val="22"/>
        </w:rPr>
        <mc:AlternateContent>
          <mc:Choice Requires="wpg">
            <w:drawing>
              <wp:inline distT="0" distB="0" distL="0" distR="0">
                <wp:extent cx="5998464" cy="12195"/>
                <wp:effectExtent l="0" t="0" r="0" b="0"/>
                <wp:docPr id="201327" name="Group 201327"/>
                <wp:cNvGraphicFramePr/>
                <a:graphic xmlns:a="http://schemas.openxmlformats.org/drawingml/2006/main">
                  <a:graphicData uri="http://schemas.microsoft.com/office/word/2010/wordprocessingGroup">
                    <wpg:wgp>
                      <wpg:cNvGrpSpPr/>
                      <wpg:grpSpPr>
                        <a:xfrm>
                          <a:off x="0" y="0"/>
                          <a:ext cx="5998464" cy="12195"/>
                          <a:chOff x="0" y="0"/>
                          <a:chExt cx="5998464" cy="12195"/>
                        </a:xfrm>
                      </wpg:grpSpPr>
                      <wps:wsp>
                        <wps:cNvPr id="201326" name="Shape 201326"/>
                        <wps:cNvSpPr/>
                        <wps:spPr>
                          <a:xfrm>
                            <a:off x="0" y="0"/>
                            <a:ext cx="5998464" cy="12195"/>
                          </a:xfrm>
                          <a:custGeom>
                            <a:avLst/>
                            <a:gdLst/>
                            <a:ahLst/>
                            <a:cxnLst/>
                            <a:rect l="0" t="0" r="0" b="0"/>
                            <a:pathLst>
                              <a:path w="5998464" h="12195">
                                <a:moveTo>
                                  <a:pt x="0" y="6098"/>
                                </a:moveTo>
                                <a:lnTo>
                                  <a:pt x="5998464"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327" style="width:472.32pt;height:0.960266pt;mso-position-horizontal-relative:char;mso-position-vertical-relative:line" coordsize="59984,121">
                <v:shape id="Shape 201326" style="position:absolute;width:59984;height:121;left:0;top:0;" coordsize="5998464,12195" path="m0,6098l5998464,6098">
                  <v:stroke weight="0.960266pt" endcap="flat" joinstyle="miter" miterlimit="1" on="true" color="#000000"/>
                  <v:fill on="false" color="#000000"/>
                </v:shape>
              </v:group>
            </w:pict>
          </mc:Fallback>
        </mc:AlternateContent>
      </w:r>
    </w:p>
    <w:p w:rsidR="0074135C" w:rsidRDefault="00FA5093">
      <w:pPr>
        <w:spacing w:after="298" w:line="259" w:lineRule="auto"/>
        <w:ind w:left="-48" w:right="0" w:firstLine="0"/>
        <w:jc w:val="left"/>
      </w:pPr>
      <w:r>
        <w:rPr>
          <w:noProof/>
          <w:sz w:val="22"/>
        </w:rPr>
        <mc:AlternateContent>
          <mc:Choice Requires="wpg">
            <w:drawing>
              <wp:inline distT="0" distB="0" distL="0" distR="0">
                <wp:extent cx="5998464" cy="12196"/>
                <wp:effectExtent l="0" t="0" r="0" b="0"/>
                <wp:docPr id="201329" name="Group 201329"/>
                <wp:cNvGraphicFramePr/>
                <a:graphic xmlns:a="http://schemas.openxmlformats.org/drawingml/2006/main">
                  <a:graphicData uri="http://schemas.microsoft.com/office/word/2010/wordprocessingGroup">
                    <wpg:wgp>
                      <wpg:cNvGrpSpPr/>
                      <wpg:grpSpPr>
                        <a:xfrm>
                          <a:off x="0" y="0"/>
                          <a:ext cx="5998464" cy="12196"/>
                          <a:chOff x="0" y="0"/>
                          <a:chExt cx="5998464" cy="12196"/>
                        </a:xfrm>
                      </wpg:grpSpPr>
                      <wps:wsp>
                        <wps:cNvPr id="201328" name="Shape 201328"/>
                        <wps:cNvSpPr/>
                        <wps:spPr>
                          <a:xfrm>
                            <a:off x="0" y="0"/>
                            <a:ext cx="5998464" cy="12196"/>
                          </a:xfrm>
                          <a:custGeom>
                            <a:avLst/>
                            <a:gdLst/>
                            <a:ahLst/>
                            <a:cxnLst/>
                            <a:rect l="0" t="0" r="0" b="0"/>
                            <a:pathLst>
                              <a:path w="5998464" h="12196">
                                <a:moveTo>
                                  <a:pt x="0" y="6098"/>
                                </a:moveTo>
                                <a:lnTo>
                                  <a:pt x="599846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329" style="width:472.32pt;height:0.960297pt;mso-position-horizontal-relative:char;mso-position-vertical-relative:line" coordsize="59984,121">
                <v:shape id="Shape 201328" style="position:absolute;width:59984;height:121;left:0;top:0;" coordsize="5998464,12196" path="m0,6098l5998464,6098">
                  <v:stroke weight="0.960297pt" endcap="flat" joinstyle="miter" miterlimit="1" on="true" color="#000000"/>
                  <v:fill on="false" color="#000000"/>
                </v:shape>
              </v:group>
            </w:pict>
          </mc:Fallback>
        </mc:AlternateContent>
      </w:r>
    </w:p>
    <w:p w:rsidR="0074135C" w:rsidRDefault="00FA5093">
      <w:pPr>
        <w:spacing w:after="327" w:line="259" w:lineRule="auto"/>
        <w:ind w:left="-19" w:right="0" w:firstLine="0"/>
        <w:jc w:val="left"/>
      </w:pPr>
      <w:r>
        <w:rPr>
          <w:noProof/>
          <w:sz w:val="22"/>
        </w:rPr>
        <mc:AlternateContent>
          <mc:Choice Requires="wpg">
            <w:drawing>
              <wp:inline distT="0" distB="0" distL="0" distR="0">
                <wp:extent cx="5980176" cy="15244"/>
                <wp:effectExtent l="0" t="0" r="0" b="0"/>
                <wp:docPr id="201331" name="Group 201331"/>
                <wp:cNvGraphicFramePr/>
                <a:graphic xmlns:a="http://schemas.openxmlformats.org/drawingml/2006/main">
                  <a:graphicData uri="http://schemas.microsoft.com/office/word/2010/wordprocessingGroup">
                    <wpg:wgp>
                      <wpg:cNvGrpSpPr/>
                      <wpg:grpSpPr>
                        <a:xfrm>
                          <a:off x="0" y="0"/>
                          <a:ext cx="5980176" cy="15244"/>
                          <a:chOff x="0" y="0"/>
                          <a:chExt cx="5980176" cy="15244"/>
                        </a:xfrm>
                      </wpg:grpSpPr>
                      <wps:wsp>
                        <wps:cNvPr id="201330" name="Shape 201330"/>
                        <wps:cNvSpPr/>
                        <wps:spPr>
                          <a:xfrm>
                            <a:off x="0" y="0"/>
                            <a:ext cx="5980176" cy="15244"/>
                          </a:xfrm>
                          <a:custGeom>
                            <a:avLst/>
                            <a:gdLst/>
                            <a:ahLst/>
                            <a:cxnLst/>
                            <a:rect l="0" t="0" r="0" b="0"/>
                            <a:pathLst>
                              <a:path w="5980176" h="15244">
                                <a:moveTo>
                                  <a:pt x="0" y="7622"/>
                                </a:moveTo>
                                <a:lnTo>
                                  <a:pt x="5980176"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331" style="width:470.88pt;height:1.20035pt;mso-position-horizontal-relative:char;mso-position-vertical-relative:line" coordsize="59801,152">
                <v:shape id="Shape 201330" style="position:absolute;width:59801;height:152;left:0;top:0;" coordsize="5980176,15244" path="m0,7622l5980176,7622">
                  <v:stroke weight="1.20035pt" endcap="flat" joinstyle="miter" miterlimit="1" on="true" color="#000000"/>
                  <v:fill on="false" color="#000000"/>
                </v:shape>
              </v:group>
            </w:pict>
          </mc:Fallback>
        </mc:AlternateContent>
      </w:r>
    </w:p>
    <w:p w:rsidR="0074135C" w:rsidRDefault="00FA5093">
      <w:pPr>
        <w:numPr>
          <w:ilvl w:val="0"/>
          <w:numId w:val="12"/>
        </w:numPr>
        <w:spacing w:after="265" w:line="248" w:lineRule="auto"/>
        <w:ind w:right="47"/>
      </w:pPr>
      <w:r>
        <w:t>Does your institution have electronic balance reporting capabilities, and does your institution provide its customers with on-line access to its wire transfer equipment. Attach additional sheets if necessary.</w:t>
      </w:r>
    </w:p>
    <w:p w:rsidR="0074135C" w:rsidRDefault="00FA5093">
      <w:pPr>
        <w:spacing w:after="298" w:line="259" w:lineRule="auto"/>
        <w:ind w:left="-48" w:right="0" w:firstLine="0"/>
        <w:jc w:val="left"/>
      </w:pPr>
      <w:r>
        <w:rPr>
          <w:noProof/>
          <w:sz w:val="22"/>
        </w:rPr>
        <mc:AlternateContent>
          <mc:Choice Requires="wpg">
            <w:drawing>
              <wp:inline distT="0" distB="0" distL="0" distR="0">
                <wp:extent cx="5992369" cy="12195"/>
                <wp:effectExtent l="0" t="0" r="0" b="0"/>
                <wp:docPr id="201333" name="Group 201333"/>
                <wp:cNvGraphicFramePr/>
                <a:graphic xmlns:a="http://schemas.openxmlformats.org/drawingml/2006/main">
                  <a:graphicData uri="http://schemas.microsoft.com/office/word/2010/wordprocessingGroup">
                    <wpg:wgp>
                      <wpg:cNvGrpSpPr/>
                      <wpg:grpSpPr>
                        <a:xfrm>
                          <a:off x="0" y="0"/>
                          <a:ext cx="5992369" cy="12195"/>
                          <a:chOff x="0" y="0"/>
                          <a:chExt cx="5992369" cy="12195"/>
                        </a:xfrm>
                      </wpg:grpSpPr>
                      <wps:wsp>
                        <wps:cNvPr id="201332" name="Shape 201332"/>
                        <wps:cNvSpPr/>
                        <wps:spPr>
                          <a:xfrm>
                            <a:off x="0" y="0"/>
                            <a:ext cx="5992369" cy="12195"/>
                          </a:xfrm>
                          <a:custGeom>
                            <a:avLst/>
                            <a:gdLst/>
                            <a:ahLst/>
                            <a:cxnLst/>
                            <a:rect l="0" t="0" r="0" b="0"/>
                            <a:pathLst>
                              <a:path w="5992369" h="12195">
                                <a:moveTo>
                                  <a:pt x="0" y="6097"/>
                                </a:moveTo>
                                <a:lnTo>
                                  <a:pt x="5992369"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333" style="width:471.84pt;height:0.960266pt;mso-position-horizontal-relative:char;mso-position-vertical-relative:line" coordsize="59923,121">
                <v:shape id="Shape 201332" style="position:absolute;width:59923;height:121;left:0;top:0;" coordsize="5992369,12195" path="m0,6097l5992369,6097">
                  <v:stroke weight="0.960266pt" endcap="flat" joinstyle="miter" miterlimit="1" on="true" color="#000000"/>
                  <v:fill on="false" color="#000000"/>
                </v:shape>
              </v:group>
            </w:pict>
          </mc:Fallback>
        </mc:AlternateContent>
      </w:r>
    </w:p>
    <w:p w:rsidR="0074135C" w:rsidRDefault="00FA5093">
      <w:pPr>
        <w:spacing w:after="298" w:line="259" w:lineRule="auto"/>
        <w:ind w:left="-48" w:right="0" w:firstLine="0"/>
        <w:jc w:val="left"/>
      </w:pPr>
      <w:r>
        <w:rPr>
          <w:noProof/>
          <w:sz w:val="22"/>
        </w:rPr>
        <mc:AlternateContent>
          <mc:Choice Requires="wpg">
            <w:drawing>
              <wp:inline distT="0" distB="0" distL="0" distR="0">
                <wp:extent cx="5992369" cy="12195"/>
                <wp:effectExtent l="0" t="0" r="0" b="0"/>
                <wp:docPr id="201335" name="Group 201335"/>
                <wp:cNvGraphicFramePr/>
                <a:graphic xmlns:a="http://schemas.openxmlformats.org/drawingml/2006/main">
                  <a:graphicData uri="http://schemas.microsoft.com/office/word/2010/wordprocessingGroup">
                    <wpg:wgp>
                      <wpg:cNvGrpSpPr/>
                      <wpg:grpSpPr>
                        <a:xfrm>
                          <a:off x="0" y="0"/>
                          <a:ext cx="5992369" cy="12195"/>
                          <a:chOff x="0" y="0"/>
                          <a:chExt cx="5992369" cy="12195"/>
                        </a:xfrm>
                      </wpg:grpSpPr>
                      <wps:wsp>
                        <wps:cNvPr id="201334" name="Shape 201334"/>
                        <wps:cNvSpPr/>
                        <wps:spPr>
                          <a:xfrm>
                            <a:off x="0" y="0"/>
                            <a:ext cx="5992369" cy="12195"/>
                          </a:xfrm>
                          <a:custGeom>
                            <a:avLst/>
                            <a:gdLst/>
                            <a:ahLst/>
                            <a:cxnLst/>
                            <a:rect l="0" t="0" r="0" b="0"/>
                            <a:pathLst>
                              <a:path w="5992369" h="12195">
                                <a:moveTo>
                                  <a:pt x="0" y="6097"/>
                                </a:moveTo>
                                <a:lnTo>
                                  <a:pt x="5992369"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335" style="width:471.84pt;height:0.960266pt;mso-position-horizontal-relative:char;mso-position-vertical-relative:line" coordsize="59923,121">
                <v:shape id="Shape 201334" style="position:absolute;width:59923;height:121;left:0;top:0;" coordsize="5992369,12195" path="m0,6097l5992369,6097">
                  <v:stroke weight="0.960266pt" endcap="flat" joinstyle="miter" miterlimit="1" on="true" color="#000000"/>
                  <v:fill on="false" color="#000000"/>
                </v:shape>
              </v:group>
            </w:pict>
          </mc:Fallback>
        </mc:AlternateContent>
      </w:r>
    </w:p>
    <w:p w:rsidR="0074135C" w:rsidRDefault="00FA5093">
      <w:pPr>
        <w:spacing w:after="298" w:line="259" w:lineRule="auto"/>
        <w:ind w:left="-48" w:right="0" w:firstLine="0"/>
        <w:jc w:val="left"/>
      </w:pPr>
      <w:r>
        <w:rPr>
          <w:noProof/>
          <w:sz w:val="22"/>
        </w:rPr>
        <mc:AlternateContent>
          <mc:Choice Requires="wpg">
            <w:drawing>
              <wp:inline distT="0" distB="0" distL="0" distR="0">
                <wp:extent cx="5992369" cy="12195"/>
                <wp:effectExtent l="0" t="0" r="0" b="0"/>
                <wp:docPr id="201337" name="Group 201337"/>
                <wp:cNvGraphicFramePr/>
                <a:graphic xmlns:a="http://schemas.openxmlformats.org/drawingml/2006/main">
                  <a:graphicData uri="http://schemas.microsoft.com/office/word/2010/wordprocessingGroup">
                    <wpg:wgp>
                      <wpg:cNvGrpSpPr/>
                      <wpg:grpSpPr>
                        <a:xfrm>
                          <a:off x="0" y="0"/>
                          <a:ext cx="5992369" cy="12195"/>
                          <a:chOff x="0" y="0"/>
                          <a:chExt cx="5992369" cy="12195"/>
                        </a:xfrm>
                      </wpg:grpSpPr>
                      <wps:wsp>
                        <wps:cNvPr id="201336" name="Shape 201336"/>
                        <wps:cNvSpPr/>
                        <wps:spPr>
                          <a:xfrm>
                            <a:off x="0" y="0"/>
                            <a:ext cx="5992369" cy="12195"/>
                          </a:xfrm>
                          <a:custGeom>
                            <a:avLst/>
                            <a:gdLst/>
                            <a:ahLst/>
                            <a:cxnLst/>
                            <a:rect l="0" t="0" r="0" b="0"/>
                            <a:pathLst>
                              <a:path w="5992369" h="12195">
                                <a:moveTo>
                                  <a:pt x="0" y="6097"/>
                                </a:moveTo>
                                <a:lnTo>
                                  <a:pt x="5992369"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337" style="width:471.84pt;height:0.960266pt;mso-position-horizontal-relative:char;mso-position-vertical-relative:line" coordsize="59923,121">
                <v:shape id="Shape 201336" style="position:absolute;width:59923;height:121;left:0;top:0;" coordsize="5992369,12195" path="m0,6097l5992369,6097">
                  <v:stroke weight="0.960266pt" endcap="flat" joinstyle="miter" miterlimit="1" on="true" color="#000000"/>
                  <v:fill on="false" color="#000000"/>
                </v:shape>
              </v:group>
            </w:pict>
          </mc:Fallback>
        </mc:AlternateContent>
      </w:r>
    </w:p>
    <w:p w:rsidR="0074135C" w:rsidRDefault="00FA5093">
      <w:pPr>
        <w:spacing w:after="298" w:line="259" w:lineRule="auto"/>
        <w:ind w:left="-48" w:right="0" w:firstLine="0"/>
        <w:jc w:val="left"/>
      </w:pPr>
      <w:r>
        <w:rPr>
          <w:noProof/>
          <w:sz w:val="22"/>
        </w:rPr>
        <mc:AlternateContent>
          <mc:Choice Requires="wpg">
            <w:drawing>
              <wp:inline distT="0" distB="0" distL="0" distR="0">
                <wp:extent cx="5992369" cy="12195"/>
                <wp:effectExtent l="0" t="0" r="0" b="0"/>
                <wp:docPr id="201339" name="Group 201339"/>
                <wp:cNvGraphicFramePr/>
                <a:graphic xmlns:a="http://schemas.openxmlformats.org/drawingml/2006/main">
                  <a:graphicData uri="http://schemas.microsoft.com/office/word/2010/wordprocessingGroup">
                    <wpg:wgp>
                      <wpg:cNvGrpSpPr/>
                      <wpg:grpSpPr>
                        <a:xfrm>
                          <a:off x="0" y="0"/>
                          <a:ext cx="5992369" cy="12195"/>
                          <a:chOff x="0" y="0"/>
                          <a:chExt cx="5992369" cy="12195"/>
                        </a:xfrm>
                      </wpg:grpSpPr>
                      <wps:wsp>
                        <wps:cNvPr id="201338" name="Shape 201338"/>
                        <wps:cNvSpPr/>
                        <wps:spPr>
                          <a:xfrm>
                            <a:off x="0" y="0"/>
                            <a:ext cx="5992369" cy="12195"/>
                          </a:xfrm>
                          <a:custGeom>
                            <a:avLst/>
                            <a:gdLst/>
                            <a:ahLst/>
                            <a:cxnLst/>
                            <a:rect l="0" t="0" r="0" b="0"/>
                            <a:pathLst>
                              <a:path w="5992369" h="12195">
                                <a:moveTo>
                                  <a:pt x="0" y="6097"/>
                                </a:moveTo>
                                <a:lnTo>
                                  <a:pt x="5992369"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339" style="width:471.84pt;height:0.960266pt;mso-position-horizontal-relative:char;mso-position-vertical-relative:line" coordsize="59923,121">
                <v:shape id="Shape 201338" style="position:absolute;width:59923;height:121;left:0;top:0;" coordsize="5992369,12195" path="m0,6097l5992369,6097">
                  <v:stroke weight="0.960266pt" endcap="flat" joinstyle="miter" miterlimit="1" on="true" color="#000000"/>
                  <v:fill on="false" color="#000000"/>
                </v:shape>
              </v:group>
            </w:pict>
          </mc:Fallback>
        </mc:AlternateContent>
      </w:r>
    </w:p>
    <w:p w:rsidR="0074135C" w:rsidRDefault="00FA5093">
      <w:pPr>
        <w:spacing w:after="288" w:line="259" w:lineRule="auto"/>
        <w:ind w:left="-48" w:right="0" w:firstLine="0"/>
        <w:jc w:val="left"/>
      </w:pPr>
      <w:r>
        <w:rPr>
          <w:noProof/>
          <w:sz w:val="22"/>
        </w:rPr>
        <mc:AlternateContent>
          <mc:Choice Requires="wpg">
            <w:drawing>
              <wp:inline distT="0" distB="0" distL="0" distR="0">
                <wp:extent cx="5986272" cy="12195"/>
                <wp:effectExtent l="0" t="0" r="0" b="0"/>
                <wp:docPr id="201341" name="Group 201341"/>
                <wp:cNvGraphicFramePr/>
                <a:graphic xmlns:a="http://schemas.openxmlformats.org/drawingml/2006/main">
                  <a:graphicData uri="http://schemas.microsoft.com/office/word/2010/wordprocessingGroup">
                    <wpg:wgp>
                      <wpg:cNvGrpSpPr/>
                      <wpg:grpSpPr>
                        <a:xfrm>
                          <a:off x="0" y="0"/>
                          <a:ext cx="5986272" cy="12195"/>
                          <a:chOff x="0" y="0"/>
                          <a:chExt cx="5986272" cy="12195"/>
                        </a:xfrm>
                      </wpg:grpSpPr>
                      <wps:wsp>
                        <wps:cNvPr id="201340" name="Shape 201340"/>
                        <wps:cNvSpPr/>
                        <wps:spPr>
                          <a:xfrm>
                            <a:off x="0" y="0"/>
                            <a:ext cx="5986272" cy="12195"/>
                          </a:xfrm>
                          <a:custGeom>
                            <a:avLst/>
                            <a:gdLst/>
                            <a:ahLst/>
                            <a:cxnLst/>
                            <a:rect l="0" t="0" r="0" b="0"/>
                            <a:pathLst>
                              <a:path w="5986272" h="12195">
                                <a:moveTo>
                                  <a:pt x="0" y="6097"/>
                                </a:moveTo>
                                <a:lnTo>
                                  <a:pt x="5986272"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341" style="width:471.36pt;height:0.960266pt;mso-position-horizontal-relative:char;mso-position-vertical-relative:line" coordsize="59862,121">
                <v:shape id="Shape 201340" style="position:absolute;width:59862;height:121;left:0;top:0;" coordsize="5986272,12195" path="m0,6097l5986272,6097">
                  <v:stroke weight="0.960266pt" endcap="flat" joinstyle="miter" miterlimit="1" on="true" color="#000000"/>
                  <v:fill on="false" color="#000000"/>
                </v:shape>
              </v:group>
            </w:pict>
          </mc:Fallback>
        </mc:AlternateContent>
      </w:r>
    </w:p>
    <w:p w:rsidR="0074135C" w:rsidRDefault="00FA5093">
      <w:pPr>
        <w:spacing w:after="298" w:line="259" w:lineRule="auto"/>
        <w:ind w:left="-48" w:right="0" w:firstLine="0"/>
        <w:jc w:val="left"/>
      </w:pPr>
      <w:r>
        <w:rPr>
          <w:noProof/>
          <w:sz w:val="22"/>
        </w:rPr>
        <mc:AlternateContent>
          <mc:Choice Requires="wpg">
            <w:drawing>
              <wp:inline distT="0" distB="0" distL="0" distR="0">
                <wp:extent cx="5998464" cy="12195"/>
                <wp:effectExtent l="0" t="0" r="0" b="0"/>
                <wp:docPr id="201343" name="Group 201343"/>
                <wp:cNvGraphicFramePr/>
                <a:graphic xmlns:a="http://schemas.openxmlformats.org/drawingml/2006/main">
                  <a:graphicData uri="http://schemas.microsoft.com/office/word/2010/wordprocessingGroup">
                    <wpg:wgp>
                      <wpg:cNvGrpSpPr/>
                      <wpg:grpSpPr>
                        <a:xfrm>
                          <a:off x="0" y="0"/>
                          <a:ext cx="5998464" cy="12195"/>
                          <a:chOff x="0" y="0"/>
                          <a:chExt cx="5998464" cy="12195"/>
                        </a:xfrm>
                      </wpg:grpSpPr>
                      <wps:wsp>
                        <wps:cNvPr id="201342" name="Shape 201342"/>
                        <wps:cNvSpPr/>
                        <wps:spPr>
                          <a:xfrm>
                            <a:off x="0" y="0"/>
                            <a:ext cx="5998464" cy="12195"/>
                          </a:xfrm>
                          <a:custGeom>
                            <a:avLst/>
                            <a:gdLst/>
                            <a:ahLst/>
                            <a:cxnLst/>
                            <a:rect l="0" t="0" r="0" b="0"/>
                            <a:pathLst>
                              <a:path w="5998464" h="12195">
                                <a:moveTo>
                                  <a:pt x="0" y="6097"/>
                                </a:moveTo>
                                <a:lnTo>
                                  <a:pt x="5998464"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343" style="width:472.32pt;height:0.960266pt;mso-position-horizontal-relative:char;mso-position-vertical-relative:line" coordsize="59984,121">
                <v:shape id="Shape 201342" style="position:absolute;width:59984;height:121;left:0;top:0;" coordsize="5998464,12195" path="m0,6097l5998464,6097">
                  <v:stroke weight="0.960266pt" endcap="flat" joinstyle="miter" miterlimit="1" on="true" color="#000000"/>
                  <v:fill on="false" color="#000000"/>
                </v:shape>
              </v:group>
            </w:pict>
          </mc:Fallback>
        </mc:AlternateContent>
      </w:r>
    </w:p>
    <w:p w:rsidR="0074135C" w:rsidRDefault="00FA5093">
      <w:pPr>
        <w:spacing w:after="0" w:line="259" w:lineRule="auto"/>
        <w:ind w:left="-48" w:right="0" w:firstLine="0"/>
        <w:jc w:val="left"/>
      </w:pPr>
      <w:r>
        <w:rPr>
          <w:noProof/>
          <w:sz w:val="22"/>
        </w:rPr>
        <mc:AlternateContent>
          <mc:Choice Requires="wpg">
            <w:drawing>
              <wp:inline distT="0" distB="0" distL="0" distR="0">
                <wp:extent cx="5980176" cy="9147"/>
                <wp:effectExtent l="0" t="0" r="0" b="0"/>
                <wp:docPr id="201345" name="Group 201345"/>
                <wp:cNvGraphicFramePr/>
                <a:graphic xmlns:a="http://schemas.openxmlformats.org/drawingml/2006/main">
                  <a:graphicData uri="http://schemas.microsoft.com/office/word/2010/wordprocessingGroup">
                    <wpg:wgp>
                      <wpg:cNvGrpSpPr/>
                      <wpg:grpSpPr>
                        <a:xfrm>
                          <a:off x="0" y="0"/>
                          <a:ext cx="5980176" cy="9147"/>
                          <a:chOff x="0" y="0"/>
                          <a:chExt cx="5980176" cy="9147"/>
                        </a:xfrm>
                      </wpg:grpSpPr>
                      <wps:wsp>
                        <wps:cNvPr id="201344" name="Shape 201344"/>
                        <wps:cNvSpPr/>
                        <wps:spPr>
                          <a:xfrm>
                            <a:off x="0" y="0"/>
                            <a:ext cx="5980176" cy="9147"/>
                          </a:xfrm>
                          <a:custGeom>
                            <a:avLst/>
                            <a:gdLst/>
                            <a:ahLst/>
                            <a:cxnLst/>
                            <a:rect l="0" t="0" r="0" b="0"/>
                            <a:pathLst>
                              <a:path w="5980176" h="9147">
                                <a:moveTo>
                                  <a:pt x="0" y="4573"/>
                                </a:moveTo>
                                <a:lnTo>
                                  <a:pt x="598017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345" style="width:470.88pt;height:0.720215pt;mso-position-horizontal-relative:char;mso-position-vertical-relative:line" coordsize="59801,91">
                <v:shape id="Shape 201344" style="position:absolute;width:59801;height:91;left:0;top:0;" coordsize="5980176,9147" path="m0,4573l5980176,4573">
                  <v:stroke weight="0.720215pt" endcap="flat" joinstyle="miter" miterlimit="1" on="true" color="#000000"/>
                  <v:fill on="false" color="#000000"/>
                </v:shape>
              </v:group>
            </w:pict>
          </mc:Fallback>
        </mc:AlternateContent>
      </w:r>
    </w:p>
    <w:p w:rsidR="0074135C" w:rsidRDefault="00FA5093">
      <w:pPr>
        <w:numPr>
          <w:ilvl w:val="0"/>
          <w:numId w:val="12"/>
        </w:numPr>
        <w:spacing w:after="218" w:line="248" w:lineRule="auto"/>
        <w:ind w:right="47"/>
      </w:pPr>
      <w:r>
        <w:t>Does your institution have plans of merging, closing, or selling to any other financial institution in the immediate or near future? If so, please provide information in detail into scope of project.</w:t>
      </w:r>
    </w:p>
    <w:p w:rsidR="0074135C" w:rsidRDefault="00FA5093">
      <w:pPr>
        <w:spacing w:after="230" w:line="259" w:lineRule="auto"/>
        <w:ind w:left="67" w:right="-34" w:firstLine="0"/>
        <w:jc w:val="left"/>
      </w:pPr>
      <w:r>
        <w:rPr>
          <w:noProof/>
          <w:sz w:val="22"/>
        </w:rPr>
        <mc:AlternateContent>
          <mc:Choice Requires="wpg">
            <w:drawing>
              <wp:inline distT="0" distB="0" distL="0" distR="0">
                <wp:extent cx="5974081" cy="9147"/>
                <wp:effectExtent l="0" t="0" r="0" b="0"/>
                <wp:docPr id="201347" name="Group 201347"/>
                <wp:cNvGraphicFramePr/>
                <a:graphic xmlns:a="http://schemas.openxmlformats.org/drawingml/2006/main">
                  <a:graphicData uri="http://schemas.microsoft.com/office/word/2010/wordprocessingGroup">
                    <wpg:wgp>
                      <wpg:cNvGrpSpPr/>
                      <wpg:grpSpPr>
                        <a:xfrm>
                          <a:off x="0" y="0"/>
                          <a:ext cx="5974081" cy="9147"/>
                          <a:chOff x="0" y="0"/>
                          <a:chExt cx="5974081" cy="9147"/>
                        </a:xfrm>
                      </wpg:grpSpPr>
                      <wps:wsp>
                        <wps:cNvPr id="201346" name="Shape 201346"/>
                        <wps:cNvSpPr/>
                        <wps:spPr>
                          <a:xfrm>
                            <a:off x="0" y="0"/>
                            <a:ext cx="5974081" cy="9147"/>
                          </a:xfrm>
                          <a:custGeom>
                            <a:avLst/>
                            <a:gdLst/>
                            <a:ahLst/>
                            <a:cxnLst/>
                            <a:rect l="0" t="0" r="0" b="0"/>
                            <a:pathLst>
                              <a:path w="5974081" h="9147">
                                <a:moveTo>
                                  <a:pt x="0" y="4573"/>
                                </a:moveTo>
                                <a:lnTo>
                                  <a:pt x="5974081"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347" style="width:470.4pt;height:0.720215pt;mso-position-horizontal-relative:char;mso-position-vertical-relative:line" coordsize="59740,91">
                <v:shape id="Shape 201346" style="position:absolute;width:59740;height:91;left:0;top:0;" coordsize="5974081,9147" path="m0,4573l5974081,4573">
                  <v:stroke weight="0.720215pt" endcap="flat" joinstyle="miter" miterlimit="1" on="true" color="#000000"/>
                  <v:fill on="false" color="#000000"/>
                </v:shape>
              </v:group>
            </w:pict>
          </mc:Fallback>
        </mc:AlternateContent>
      </w:r>
    </w:p>
    <w:p w:rsidR="0074135C" w:rsidRDefault="00FA5093">
      <w:pPr>
        <w:spacing w:after="240" w:line="259" w:lineRule="auto"/>
        <w:ind w:left="67" w:right="-34" w:firstLine="0"/>
        <w:jc w:val="left"/>
      </w:pPr>
      <w:r>
        <w:rPr>
          <w:noProof/>
          <w:sz w:val="22"/>
        </w:rPr>
        <mc:AlternateContent>
          <mc:Choice Requires="wpg">
            <w:drawing>
              <wp:inline distT="0" distB="0" distL="0" distR="0">
                <wp:extent cx="5974081" cy="9147"/>
                <wp:effectExtent l="0" t="0" r="0" b="0"/>
                <wp:docPr id="201349" name="Group 201349"/>
                <wp:cNvGraphicFramePr/>
                <a:graphic xmlns:a="http://schemas.openxmlformats.org/drawingml/2006/main">
                  <a:graphicData uri="http://schemas.microsoft.com/office/word/2010/wordprocessingGroup">
                    <wpg:wgp>
                      <wpg:cNvGrpSpPr/>
                      <wpg:grpSpPr>
                        <a:xfrm>
                          <a:off x="0" y="0"/>
                          <a:ext cx="5974081" cy="9147"/>
                          <a:chOff x="0" y="0"/>
                          <a:chExt cx="5974081" cy="9147"/>
                        </a:xfrm>
                      </wpg:grpSpPr>
                      <wps:wsp>
                        <wps:cNvPr id="201348" name="Shape 201348"/>
                        <wps:cNvSpPr/>
                        <wps:spPr>
                          <a:xfrm>
                            <a:off x="0" y="0"/>
                            <a:ext cx="5974081" cy="9147"/>
                          </a:xfrm>
                          <a:custGeom>
                            <a:avLst/>
                            <a:gdLst/>
                            <a:ahLst/>
                            <a:cxnLst/>
                            <a:rect l="0" t="0" r="0" b="0"/>
                            <a:pathLst>
                              <a:path w="5974081" h="9147">
                                <a:moveTo>
                                  <a:pt x="0" y="4573"/>
                                </a:moveTo>
                                <a:lnTo>
                                  <a:pt x="5974081"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349" style="width:470.4pt;height:0.72023pt;mso-position-horizontal-relative:char;mso-position-vertical-relative:line" coordsize="59740,91">
                <v:shape id="Shape 201348" style="position:absolute;width:59740;height:91;left:0;top:0;" coordsize="5974081,9147" path="m0,4573l5974081,4573">
                  <v:stroke weight="0.72023pt" endcap="flat" joinstyle="miter" miterlimit="1" on="true" color="#000000"/>
                  <v:fill on="false" color="#000000"/>
                </v:shape>
              </v:group>
            </w:pict>
          </mc:Fallback>
        </mc:AlternateContent>
      </w:r>
    </w:p>
    <w:p w:rsidR="0074135C" w:rsidRDefault="00FA5093">
      <w:pPr>
        <w:spacing w:after="240" w:line="259" w:lineRule="auto"/>
        <w:ind w:left="29" w:right="-34" w:firstLine="0"/>
        <w:jc w:val="left"/>
      </w:pPr>
      <w:r>
        <w:rPr>
          <w:noProof/>
          <w:sz w:val="22"/>
        </w:rPr>
        <mc:AlternateContent>
          <mc:Choice Requires="wpg">
            <w:drawing>
              <wp:inline distT="0" distB="0" distL="0" distR="0">
                <wp:extent cx="5998465" cy="12196"/>
                <wp:effectExtent l="0" t="0" r="0" b="0"/>
                <wp:docPr id="201351" name="Group 201351"/>
                <wp:cNvGraphicFramePr/>
                <a:graphic xmlns:a="http://schemas.openxmlformats.org/drawingml/2006/main">
                  <a:graphicData uri="http://schemas.microsoft.com/office/word/2010/wordprocessingGroup">
                    <wpg:wgp>
                      <wpg:cNvGrpSpPr/>
                      <wpg:grpSpPr>
                        <a:xfrm>
                          <a:off x="0" y="0"/>
                          <a:ext cx="5998465" cy="12196"/>
                          <a:chOff x="0" y="0"/>
                          <a:chExt cx="5998465" cy="12196"/>
                        </a:xfrm>
                      </wpg:grpSpPr>
                      <wps:wsp>
                        <wps:cNvPr id="201350" name="Shape 201350"/>
                        <wps:cNvSpPr/>
                        <wps:spPr>
                          <a:xfrm>
                            <a:off x="0" y="0"/>
                            <a:ext cx="5998465" cy="12196"/>
                          </a:xfrm>
                          <a:custGeom>
                            <a:avLst/>
                            <a:gdLst/>
                            <a:ahLst/>
                            <a:cxnLst/>
                            <a:rect l="0" t="0" r="0" b="0"/>
                            <a:pathLst>
                              <a:path w="5998465" h="12196">
                                <a:moveTo>
                                  <a:pt x="0" y="6098"/>
                                </a:moveTo>
                                <a:lnTo>
                                  <a:pt x="5998465"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351" style="width:472.32pt;height:0.960297pt;mso-position-horizontal-relative:char;mso-position-vertical-relative:line" coordsize="59984,121">
                <v:shape id="Shape 201350" style="position:absolute;width:59984;height:121;left:0;top:0;" coordsize="5998465,12196" path="m0,6098l5998465,6098">
                  <v:stroke weight="0.960297pt" endcap="flat" joinstyle="miter" miterlimit="1" on="true" color="#000000"/>
                  <v:fill on="false" color="#000000"/>
                </v:shape>
              </v:group>
            </w:pict>
          </mc:Fallback>
        </mc:AlternateContent>
      </w:r>
    </w:p>
    <w:p w:rsidR="0074135C" w:rsidRDefault="00FA5093">
      <w:pPr>
        <w:spacing w:after="211" w:line="259" w:lineRule="auto"/>
        <w:ind w:left="58" w:right="0" w:firstLine="0"/>
        <w:jc w:val="left"/>
      </w:pPr>
      <w:r>
        <w:rPr>
          <w:noProof/>
          <w:sz w:val="22"/>
        </w:rPr>
        <mc:AlternateContent>
          <mc:Choice Requires="wpg">
            <w:drawing>
              <wp:inline distT="0" distB="0" distL="0" distR="0">
                <wp:extent cx="5955792" cy="9147"/>
                <wp:effectExtent l="0" t="0" r="0" b="0"/>
                <wp:docPr id="201353" name="Group 201353"/>
                <wp:cNvGraphicFramePr/>
                <a:graphic xmlns:a="http://schemas.openxmlformats.org/drawingml/2006/main">
                  <a:graphicData uri="http://schemas.microsoft.com/office/word/2010/wordprocessingGroup">
                    <wpg:wgp>
                      <wpg:cNvGrpSpPr/>
                      <wpg:grpSpPr>
                        <a:xfrm>
                          <a:off x="0" y="0"/>
                          <a:ext cx="5955792" cy="9147"/>
                          <a:chOff x="0" y="0"/>
                          <a:chExt cx="5955792" cy="9147"/>
                        </a:xfrm>
                      </wpg:grpSpPr>
                      <wps:wsp>
                        <wps:cNvPr id="201352" name="Shape 201352"/>
                        <wps:cNvSpPr/>
                        <wps:spPr>
                          <a:xfrm>
                            <a:off x="0" y="0"/>
                            <a:ext cx="5955792" cy="9147"/>
                          </a:xfrm>
                          <a:custGeom>
                            <a:avLst/>
                            <a:gdLst/>
                            <a:ahLst/>
                            <a:cxnLst/>
                            <a:rect l="0" t="0" r="0" b="0"/>
                            <a:pathLst>
                              <a:path w="5955792" h="9147">
                                <a:moveTo>
                                  <a:pt x="0" y="4574"/>
                                </a:moveTo>
                                <a:lnTo>
                                  <a:pt x="5955792" y="4574"/>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353" style="width:468.96pt;height:0.72023pt;mso-position-horizontal-relative:char;mso-position-vertical-relative:line" coordsize="59557,91">
                <v:shape id="Shape 201352" style="position:absolute;width:59557;height:91;left:0;top:0;" coordsize="5955792,9147" path="m0,4574l5955792,4574">
                  <v:stroke weight="0.72023pt" endcap="flat" joinstyle="miter" miterlimit="1" on="true" color="#000000"/>
                  <v:fill on="false" color="#000000"/>
                </v:shape>
              </v:group>
            </w:pict>
          </mc:Fallback>
        </mc:AlternateContent>
      </w:r>
    </w:p>
    <w:p w:rsidR="0074135C" w:rsidRDefault="00FA5093">
      <w:pPr>
        <w:spacing w:after="314" w:line="259" w:lineRule="auto"/>
        <w:ind w:left="58" w:right="0" w:firstLine="0"/>
        <w:jc w:val="left"/>
      </w:pPr>
      <w:r>
        <w:rPr>
          <w:noProof/>
          <w:sz w:val="22"/>
        </w:rPr>
        <mc:AlternateContent>
          <mc:Choice Requires="wpg">
            <w:drawing>
              <wp:inline distT="0" distB="0" distL="0" distR="0">
                <wp:extent cx="5949696" cy="9147"/>
                <wp:effectExtent l="0" t="0" r="0" b="0"/>
                <wp:docPr id="201355" name="Group 201355"/>
                <wp:cNvGraphicFramePr/>
                <a:graphic xmlns:a="http://schemas.openxmlformats.org/drawingml/2006/main">
                  <a:graphicData uri="http://schemas.microsoft.com/office/word/2010/wordprocessingGroup">
                    <wpg:wgp>
                      <wpg:cNvGrpSpPr/>
                      <wpg:grpSpPr>
                        <a:xfrm>
                          <a:off x="0" y="0"/>
                          <a:ext cx="5949696" cy="9147"/>
                          <a:chOff x="0" y="0"/>
                          <a:chExt cx="5949696" cy="9147"/>
                        </a:xfrm>
                      </wpg:grpSpPr>
                      <wps:wsp>
                        <wps:cNvPr id="201354" name="Shape 201354"/>
                        <wps:cNvSpPr/>
                        <wps:spPr>
                          <a:xfrm>
                            <a:off x="0" y="0"/>
                            <a:ext cx="5949696" cy="9147"/>
                          </a:xfrm>
                          <a:custGeom>
                            <a:avLst/>
                            <a:gdLst/>
                            <a:ahLst/>
                            <a:cxnLst/>
                            <a:rect l="0" t="0" r="0" b="0"/>
                            <a:pathLst>
                              <a:path w="5949696" h="9147">
                                <a:moveTo>
                                  <a:pt x="0" y="4573"/>
                                </a:moveTo>
                                <a:lnTo>
                                  <a:pt x="594969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355" style="width:468.48pt;height:0.720215pt;mso-position-horizontal-relative:char;mso-position-vertical-relative:line" coordsize="59496,91">
                <v:shape id="Shape 201354" style="position:absolute;width:59496;height:91;left:0;top:0;" coordsize="5949696,9147" path="m0,4573l5949696,4573">
                  <v:stroke weight="0.720215pt" endcap="flat" joinstyle="miter" miterlimit="1" on="true" color="#000000"/>
                  <v:fill on="false" color="#000000"/>
                </v:shape>
              </v:group>
            </w:pict>
          </mc:Fallback>
        </mc:AlternateContent>
      </w:r>
    </w:p>
    <w:p w:rsidR="0074135C" w:rsidRDefault="00FA5093">
      <w:pPr>
        <w:numPr>
          <w:ilvl w:val="0"/>
          <w:numId w:val="12"/>
        </w:numPr>
        <w:spacing w:after="265" w:line="248" w:lineRule="auto"/>
        <w:ind w:right="47"/>
      </w:pPr>
      <w:r>
        <w:t>The undersigned hereby declares that we have carefully examined the RFP for</w:t>
      </w:r>
      <w:r>
        <w:br w:type="page"/>
      </w:r>
    </w:p>
    <w:p w:rsidR="0074135C" w:rsidRDefault="00FA5093">
      <w:pPr>
        <w:spacing w:after="263" w:line="437" w:lineRule="auto"/>
        <w:ind w:left="451" w:right="148" w:hanging="10"/>
        <w:jc w:val="center"/>
      </w:pPr>
      <w:r>
        <w:rPr>
          <w:u w:val="single" w:color="000000"/>
        </w:rPr>
        <w:lastRenderedPageBreak/>
        <w:t xml:space="preserve">Banking Services for The City of Fayetteville Georgia </w:t>
      </w:r>
      <w:r>
        <w:t>for which proposals were advertised to be received</w:t>
      </w:r>
      <w:r>
        <w:rPr>
          <w:noProof/>
        </w:rPr>
        <w:drawing>
          <wp:inline distT="0" distB="0" distL="0" distR="0">
            <wp:extent cx="1197864" cy="18293"/>
            <wp:effectExtent l="0" t="0" r="0" b="0"/>
            <wp:docPr id="115494" name="Picture 115494"/>
            <wp:cNvGraphicFramePr/>
            <a:graphic xmlns:a="http://schemas.openxmlformats.org/drawingml/2006/main">
              <a:graphicData uri="http://schemas.openxmlformats.org/drawingml/2006/picture">
                <pic:pic xmlns:pic="http://schemas.openxmlformats.org/drawingml/2006/picture">
                  <pic:nvPicPr>
                    <pic:cNvPr id="115494" name="Picture 115494"/>
                    <pic:cNvPicPr/>
                  </pic:nvPicPr>
                  <pic:blipFill>
                    <a:blip r:embed="rId68"/>
                    <a:stretch>
                      <a:fillRect/>
                    </a:stretch>
                  </pic:blipFill>
                  <pic:spPr>
                    <a:xfrm>
                      <a:off x="0" y="0"/>
                      <a:ext cx="1197864" cy="18293"/>
                    </a:xfrm>
                    <a:prstGeom prst="rect">
                      <a:avLst/>
                    </a:prstGeom>
                  </pic:spPr>
                </pic:pic>
              </a:graphicData>
            </a:graphic>
          </wp:inline>
        </w:drawing>
      </w:r>
      <w:r>
        <w:t>, and further declares</w:t>
      </w:r>
    </w:p>
    <w:p w:rsidR="0074135C" w:rsidRDefault="00FA5093">
      <w:pPr>
        <w:spacing w:after="38" w:line="259" w:lineRule="auto"/>
        <w:ind w:left="432" w:right="0" w:firstLine="0"/>
        <w:jc w:val="left"/>
      </w:pPr>
      <w:r>
        <w:rPr>
          <w:noProof/>
          <w:sz w:val="22"/>
        </w:rPr>
        <mc:AlternateContent>
          <mc:Choice Requires="wpg">
            <w:drawing>
              <wp:inline distT="0" distB="0" distL="0" distR="0">
                <wp:extent cx="5718048" cy="9147"/>
                <wp:effectExtent l="0" t="0" r="0" b="0"/>
                <wp:docPr id="201357" name="Group 201357"/>
                <wp:cNvGraphicFramePr/>
                <a:graphic xmlns:a="http://schemas.openxmlformats.org/drawingml/2006/main">
                  <a:graphicData uri="http://schemas.microsoft.com/office/word/2010/wordprocessingGroup">
                    <wpg:wgp>
                      <wpg:cNvGrpSpPr/>
                      <wpg:grpSpPr>
                        <a:xfrm>
                          <a:off x="0" y="0"/>
                          <a:ext cx="5718048" cy="9147"/>
                          <a:chOff x="0" y="0"/>
                          <a:chExt cx="5718048" cy="9147"/>
                        </a:xfrm>
                      </wpg:grpSpPr>
                      <wps:wsp>
                        <wps:cNvPr id="201356" name="Shape 201356"/>
                        <wps:cNvSpPr/>
                        <wps:spPr>
                          <a:xfrm>
                            <a:off x="0" y="0"/>
                            <a:ext cx="5718048" cy="9147"/>
                          </a:xfrm>
                          <a:custGeom>
                            <a:avLst/>
                            <a:gdLst/>
                            <a:ahLst/>
                            <a:cxnLst/>
                            <a:rect l="0" t="0" r="0" b="0"/>
                            <a:pathLst>
                              <a:path w="5718048" h="9147">
                                <a:moveTo>
                                  <a:pt x="0" y="4573"/>
                                </a:moveTo>
                                <a:lnTo>
                                  <a:pt x="571804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357" style="width:450.24pt;height:0.720215pt;mso-position-horizontal-relative:char;mso-position-vertical-relative:line" coordsize="57180,91">
                <v:shape id="Shape 201356" style="position:absolute;width:57180;height:91;left:0;top:0;" coordsize="5718048,9147" path="m0,4573l5718048,4573">
                  <v:stroke weight="0.720215pt" endcap="flat" joinstyle="miter" miterlimit="1" on="true" color="#000000"/>
                  <v:fill on="false" color="#000000"/>
                </v:shape>
              </v:group>
            </w:pict>
          </mc:Fallback>
        </mc:AlternateContent>
      </w:r>
    </w:p>
    <w:p w:rsidR="0074135C" w:rsidRDefault="00FA5093">
      <w:pPr>
        <w:spacing w:after="523" w:line="265" w:lineRule="auto"/>
        <w:ind w:left="451" w:right="38" w:hanging="10"/>
        <w:jc w:val="center"/>
      </w:pPr>
      <w:r>
        <w:t>Official and Name of Bank</w:t>
      </w:r>
    </w:p>
    <w:p w:rsidR="0074135C" w:rsidRDefault="00FA5093">
      <w:pPr>
        <w:spacing w:after="265" w:line="248" w:lineRule="auto"/>
        <w:ind w:left="432" w:right="47"/>
      </w:pPr>
      <w:proofErr w:type="gramStart"/>
      <w:r>
        <w:t>will</w:t>
      </w:r>
      <w:proofErr w:type="gramEnd"/>
      <w:r>
        <w:t xml:space="preserve"> provide the banking services that meet or exceed the City's specifications as stated in the RFP if awarded a contract.</w:t>
      </w:r>
    </w:p>
    <w:p w:rsidR="0074135C" w:rsidRDefault="00FA5093">
      <w:pPr>
        <w:spacing w:after="0" w:line="259" w:lineRule="auto"/>
        <w:ind w:left="432" w:right="0" w:firstLine="0"/>
        <w:jc w:val="left"/>
      </w:pPr>
      <w:r>
        <w:rPr>
          <w:rFonts w:ascii="Courier New" w:eastAsia="Courier New" w:hAnsi="Courier New" w:cs="Courier New"/>
          <w:sz w:val="22"/>
        </w:rPr>
        <w:t>Bank</w:t>
      </w:r>
    </w:p>
    <w:p w:rsidR="0074135C" w:rsidRDefault="00FA5093">
      <w:pPr>
        <w:spacing w:after="329" w:line="259" w:lineRule="auto"/>
        <w:ind w:left="2909" w:right="0" w:firstLine="0"/>
        <w:jc w:val="left"/>
      </w:pPr>
      <w:r>
        <w:rPr>
          <w:noProof/>
          <w:sz w:val="22"/>
        </w:rPr>
        <mc:AlternateContent>
          <mc:Choice Requires="wpg">
            <w:drawing>
              <wp:inline distT="0" distB="0" distL="0" distR="0">
                <wp:extent cx="3681984" cy="15244"/>
                <wp:effectExtent l="0" t="0" r="0" b="0"/>
                <wp:docPr id="201359" name="Group 201359"/>
                <wp:cNvGraphicFramePr/>
                <a:graphic xmlns:a="http://schemas.openxmlformats.org/drawingml/2006/main">
                  <a:graphicData uri="http://schemas.microsoft.com/office/word/2010/wordprocessingGroup">
                    <wpg:wgp>
                      <wpg:cNvGrpSpPr/>
                      <wpg:grpSpPr>
                        <a:xfrm>
                          <a:off x="0" y="0"/>
                          <a:ext cx="3681984" cy="15244"/>
                          <a:chOff x="0" y="0"/>
                          <a:chExt cx="3681984" cy="15244"/>
                        </a:xfrm>
                      </wpg:grpSpPr>
                      <wps:wsp>
                        <wps:cNvPr id="201358" name="Shape 201358"/>
                        <wps:cNvSpPr/>
                        <wps:spPr>
                          <a:xfrm>
                            <a:off x="0" y="0"/>
                            <a:ext cx="3681984" cy="15244"/>
                          </a:xfrm>
                          <a:custGeom>
                            <a:avLst/>
                            <a:gdLst/>
                            <a:ahLst/>
                            <a:cxnLst/>
                            <a:rect l="0" t="0" r="0" b="0"/>
                            <a:pathLst>
                              <a:path w="3681984" h="15244">
                                <a:moveTo>
                                  <a:pt x="0" y="7622"/>
                                </a:moveTo>
                                <a:lnTo>
                                  <a:pt x="3681984"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359" style="width:289.92pt;height:1.20035pt;mso-position-horizontal-relative:char;mso-position-vertical-relative:line" coordsize="36819,152">
                <v:shape id="Shape 201358" style="position:absolute;width:36819;height:152;left:0;top:0;" coordsize="3681984,15244" path="m0,7622l3681984,7622">
                  <v:stroke weight="1.20035pt" endcap="flat" joinstyle="miter" miterlimit="1" on="true" color="#000000"/>
                  <v:fill on="false" color="#000000"/>
                </v:shape>
              </v:group>
            </w:pict>
          </mc:Fallback>
        </mc:AlternateContent>
      </w:r>
    </w:p>
    <w:p w:rsidR="0074135C" w:rsidRDefault="00FA5093">
      <w:pPr>
        <w:spacing w:after="3" w:line="497" w:lineRule="auto"/>
        <w:ind w:left="422" w:right="47"/>
      </w:pPr>
      <w:r>
        <w:t>Bank Address</w:t>
      </w:r>
      <w:r>
        <w:tab/>
      </w:r>
      <w:r>
        <w:rPr>
          <w:noProof/>
          <w:sz w:val="22"/>
        </w:rPr>
        <mc:AlternateContent>
          <mc:Choice Requires="wpg">
            <w:drawing>
              <wp:inline distT="0" distB="0" distL="0" distR="0">
                <wp:extent cx="3681984" cy="12195"/>
                <wp:effectExtent l="0" t="0" r="0" b="0"/>
                <wp:docPr id="201361" name="Group 201361"/>
                <wp:cNvGraphicFramePr/>
                <a:graphic xmlns:a="http://schemas.openxmlformats.org/drawingml/2006/main">
                  <a:graphicData uri="http://schemas.microsoft.com/office/word/2010/wordprocessingGroup">
                    <wpg:wgp>
                      <wpg:cNvGrpSpPr/>
                      <wpg:grpSpPr>
                        <a:xfrm>
                          <a:off x="0" y="0"/>
                          <a:ext cx="3681984" cy="12195"/>
                          <a:chOff x="0" y="0"/>
                          <a:chExt cx="3681984" cy="12195"/>
                        </a:xfrm>
                      </wpg:grpSpPr>
                      <wps:wsp>
                        <wps:cNvPr id="201360" name="Shape 201360"/>
                        <wps:cNvSpPr/>
                        <wps:spPr>
                          <a:xfrm>
                            <a:off x="0" y="0"/>
                            <a:ext cx="3681984" cy="12195"/>
                          </a:xfrm>
                          <a:custGeom>
                            <a:avLst/>
                            <a:gdLst/>
                            <a:ahLst/>
                            <a:cxnLst/>
                            <a:rect l="0" t="0" r="0" b="0"/>
                            <a:pathLst>
                              <a:path w="3681984" h="12195">
                                <a:moveTo>
                                  <a:pt x="0" y="6098"/>
                                </a:moveTo>
                                <a:lnTo>
                                  <a:pt x="3681984"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361" style="width:289.92pt;height:0.960266pt;mso-position-horizontal-relative:char;mso-position-vertical-relative:line" coordsize="36819,121">
                <v:shape id="Shape 201360" style="position:absolute;width:36819;height:121;left:0;top:0;" coordsize="3681984,12195" path="m0,6098l3681984,6098">
                  <v:stroke weight="0.960266pt" endcap="flat" joinstyle="miter" miterlimit="1" on="true" color="#000000"/>
                  <v:fill on="false" color="#000000"/>
                </v:shape>
              </v:group>
            </w:pict>
          </mc:Fallback>
        </mc:AlternateContent>
      </w:r>
      <w:r>
        <w:t>Signature</w:t>
      </w:r>
      <w:r>
        <w:tab/>
      </w:r>
      <w:r>
        <w:rPr>
          <w:noProof/>
          <w:sz w:val="22"/>
        </w:rPr>
        <mc:AlternateContent>
          <mc:Choice Requires="wpg">
            <w:drawing>
              <wp:inline distT="0" distB="0" distL="0" distR="0">
                <wp:extent cx="3681984" cy="15244"/>
                <wp:effectExtent l="0" t="0" r="0" b="0"/>
                <wp:docPr id="201363" name="Group 201363"/>
                <wp:cNvGraphicFramePr/>
                <a:graphic xmlns:a="http://schemas.openxmlformats.org/drawingml/2006/main">
                  <a:graphicData uri="http://schemas.microsoft.com/office/word/2010/wordprocessingGroup">
                    <wpg:wgp>
                      <wpg:cNvGrpSpPr/>
                      <wpg:grpSpPr>
                        <a:xfrm>
                          <a:off x="0" y="0"/>
                          <a:ext cx="3681984" cy="15244"/>
                          <a:chOff x="0" y="0"/>
                          <a:chExt cx="3681984" cy="15244"/>
                        </a:xfrm>
                      </wpg:grpSpPr>
                      <wps:wsp>
                        <wps:cNvPr id="201362" name="Shape 201362"/>
                        <wps:cNvSpPr/>
                        <wps:spPr>
                          <a:xfrm>
                            <a:off x="0" y="0"/>
                            <a:ext cx="3681984" cy="15244"/>
                          </a:xfrm>
                          <a:custGeom>
                            <a:avLst/>
                            <a:gdLst/>
                            <a:ahLst/>
                            <a:cxnLst/>
                            <a:rect l="0" t="0" r="0" b="0"/>
                            <a:pathLst>
                              <a:path w="3681984" h="15244">
                                <a:moveTo>
                                  <a:pt x="0" y="7622"/>
                                </a:moveTo>
                                <a:lnTo>
                                  <a:pt x="3681984"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363" style="width:289.92pt;height:1.20035pt;mso-position-horizontal-relative:char;mso-position-vertical-relative:line" coordsize="36819,152">
                <v:shape id="Shape 201362" style="position:absolute;width:36819;height:152;left:0;top:0;" coordsize="3681984,15244" path="m0,7622l3681984,7622">
                  <v:stroke weight="1.20035pt" endcap="flat" joinstyle="miter" miterlimit="1" on="true" color="#000000"/>
                  <v:fill on="false" color="#000000"/>
                </v:shape>
              </v:group>
            </w:pict>
          </mc:Fallback>
        </mc:AlternateContent>
      </w:r>
    </w:p>
    <w:p w:rsidR="0074135C" w:rsidRDefault="00FA5093">
      <w:pPr>
        <w:tabs>
          <w:tab w:val="center" w:pos="962"/>
          <w:tab w:val="center" w:pos="5798"/>
        </w:tabs>
        <w:spacing w:after="292" w:line="248" w:lineRule="auto"/>
        <w:ind w:left="0" w:right="0" w:firstLine="0"/>
        <w:jc w:val="left"/>
      </w:pPr>
      <w:r>
        <w:tab/>
        <w:t>Print Name</w:t>
      </w:r>
      <w:r>
        <w:tab/>
      </w:r>
      <w:r>
        <w:rPr>
          <w:noProof/>
          <w:sz w:val="22"/>
        </w:rPr>
        <mc:AlternateContent>
          <mc:Choice Requires="wpg">
            <w:drawing>
              <wp:inline distT="0" distB="0" distL="0" distR="0">
                <wp:extent cx="3681984" cy="12195"/>
                <wp:effectExtent l="0" t="0" r="0" b="0"/>
                <wp:docPr id="201365" name="Group 201365"/>
                <wp:cNvGraphicFramePr/>
                <a:graphic xmlns:a="http://schemas.openxmlformats.org/drawingml/2006/main">
                  <a:graphicData uri="http://schemas.microsoft.com/office/word/2010/wordprocessingGroup">
                    <wpg:wgp>
                      <wpg:cNvGrpSpPr/>
                      <wpg:grpSpPr>
                        <a:xfrm>
                          <a:off x="0" y="0"/>
                          <a:ext cx="3681984" cy="12195"/>
                          <a:chOff x="0" y="0"/>
                          <a:chExt cx="3681984" cy="12195"/>
                        </a:xfrm>
                      </wpg:grpSpPr>
                      <wps:wsp>
                        <wps:cNvPr id="201364" name="Shape 201364"/>
                        <wps:cNvSpPr/>
                        <wps:spPr>
                          <a:xfrm>
                            <a:off x="0" y="0"/>
                            <a:ext cx="3681984" cy="12195"/>
                          </a:xfrm>
                          <a:custGeom>
                            <a:avLst/>
                            <a:gdLst/>
                            <a:ahLst/>
                            <a:cxnLst/>
                            <a:rect l="0" t="0" r="0" b="0"/>
                            <a:pathLst>
                              <a:path w="3681984" h="12195">
                                <a:moveTo>
                                  <a:pt x="0" y="6098"/>
                                </a:moveTo>
                                <a:lnTo>
                                  <a:pt x="3681984"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365" style="width:289.92pt;height:0.960266pt;mso-position-horizontal-relative:char;mso-position-vertical-relative:line" coordsize="36819,121">
                <v:shape id="Shape 201364" style="position:absolute;width:36819;height:121;left:0;top:0;" coordsize="3681984,12195" path="m0,6098l3681984,6098">
                  <v:stroke weight="0.960266pt" endcap="flat" joinstyle="miter" miterlimit="1" on="true" color="#000000"/>
                  <v:fill on="false" color="#000000"/>
                </v:shape>
              </v:group>
            </w:pict>
          </mc:Fallback>
        </mc:AlternateContent>
      </w:r>
    </w:p>
    <w:p w:rsidR="0074135C" w:rsidRDefault="00FA5093">
      <w:pPr>
        <w:tabs>
          <w:tab w:val="center" w:pos="1334"/>
          <w:tab w:val="center" w:pos="5798"/>
        </w:tabs>
        <w:spacing w:after="287" w:line="248" w:lineRule="auto"/>
        <w:ind w:left="0" w:right="0" w:firstLine="0"/>
        <w:jc w:val="left"/>
      </w:pPr>
      <w:r>
        <w:tab/>
        <w:t>Telephone Number</w:t>
      </w:r>
      <w:r>
        <w:tab/>
      </w:r>
      <w:r>
        <w:rPr>
          <w:noProof/>
          <w:sz w:val="22"/>
        </w:rPr>
        <mc:AlternateContent>
          <mc:Choice Requires="wpg">
            <w:drawing>
              <wp:inline distT="0" distB="0" distL="0" distR="0">
                <wp:extent cx="3681984" cy="15245"/>
                <wp:effectExtent l="0" t="0" r="0" b="0"/>
                <wp:docPr id="201367" name="Group 201367"/>
                <wp:cNvGraphicFramePr/>
                <a:graphic xmlns:a="http://schemas.openxmlformats.org/drawingml/2006/main">
                  <a:graphicData uri="http://schemas.microsoft.com/office/word/2010/wordprocessingGroup">
                    <wpg:wgp>
                      <wpg:cNvGrpSpPr/>
                      <wpg:grpSpPr>
                        <a:xfrm>
                          <a:off x="0" y="0"/>
                          <a:ext cx="3681984" cy="15245"/>
                          <a:chOff x="0" y="0"/>
                          <a:chExt cx="3681984" cy="15245"/>
                        </a:xfrm>
                      </wpg:grpSpPr>
                      <wps:wsp>
                        <wps:cNvPr id="201366" name="Shape 201366"/>
                        <wps:cNvSpPr/>
                        <wps:spPr>
                          <a:xfrm>
                            <a:off x="0" y="0"/>
                            <a:ext cx="3681984" cy="15245"/>
                          </a:xfrm>
                          <a:custGeom>
                            <a:avLst/>
                            <a:gdLst/>
                            <a:ahLst/>
                            <a:cxnLst/>
                            <a:rect l="0" t="0" r="0" b="0"/>
                            <a:pathLst>
                              <a:path w="3681984" h="15245">
                                <a:moveTo>
                                  <a:pt x="0" y="7622"/>
                                </a:moveTo>
                                <a:lnTo>
                                  <a:pt x="3681984"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367" style="width:289.92pt;height:1.20038pt;mso-position-horizontal-relative:char;mso-position-vertical-relative:line" coordsize="36819,152">
                <v:shape id="Shape 201366" style="position:absolute;width:36819;height:152;left:0;top:0;" coordsize="3681984,15245" path="m0,7622l3681984,7622">
                  <v:stroke weight="1.20038pt" endcap="flat" joinstyle="miter" miterlimit="1" on="true" color="#000000"/>
                  <v:fill on="false" color="#000000"/>
                </v:shape>
              </v:group>
            </w:pict>
          </mc:Fallback>
        </mc:AlternateContent>
      </w:r>
    </w:p>
    <w:p w:rsidR="0074135C" w:rsidRDefault="00FA5093">
      <w:pPr>
        <w:tabs>
          <w:tab w:val="center" w:pos="634"/>
          <w:tab w:val="center" w:pos="5794"/>
        </w:tabs>
        <w:spacing w:after="265" w:line="248" w:lineRule="auto"/>
        <w:ind w:left="0" w:right="0" w:firstLine="0"/>
        <w:jc w:val="left"/>
      </w:pPr>
      <w:r>
        <w:tab/>
        <w:t>Date</w:t>
      </w:r>
      <w:r>
        <w:tab/>
      </w:r>
      <w:r>
        <w:rPr>
          <w:noProof/>
          <w:sz w:val="22"/>
        </w:rPr>
        <mc:AlternateContent>
          <mc:Choice Requires="wpg">
            <w:drawing>
              <wp:inline distT="0" distB="0" distL="0" distR="0">
                <wp:extent cx="3688080" cy="12196"/>
                <wp:effectExtent l="0" t="0" r="0" b="0"/>
                <wp:docPr id="201369" name="Group 201369"/>
                <wp:cNvGraphicFramePr/>
                <a:graphic xmlns:a="http://schemas.openxmlformats.org/drawingml/2006/main">
                  <a:graphicData uri="http://schemas.microsoft.com/office/word/2010/wordprocessingGroup">
                    <wpg:wgp>
                      <wpg:cNvGrpSpPr/>
                      <wpg:grpSpPr>
                        <a:xfrm>
                          <a:off x="0" y="0"/>
                          <a:ext cx="3688080" cy="12196"/>
                          <a:chOff x="0" y="0"/>
                          <a:chExt cx="3688080" cy="12196"/>
                        </a:xfrm>
                      </wpg:grpSpPr>
                      <wps:wsp>
                        <wps:cNvPr id="201368" name="Shape 201368"/>
                        <wps:cNvSpPr/>
                        <wps:spPr>
                          <a:xfrm>
                            <a:off x="0" y="0"/>
                            <a:ext cx="3688080" cy="12196"/>
                          </a:xfrm>
                          <a:custGeom>
                            <a:avLst/>
                            <a:gdLst/>
                            <a:ahLst/>
                            <a:cxnLst/>
                            <a:rect l="0" t="0" r="0" b="0"/>
                            <a:pathLst>
                              <a:path w="3688080" h="12196">
                                <a:moveTo>
                                  <a:pt x="0" y="6098"/>
                                </a:moveTo>
                                <a:lnTo>
                                  <a:pt x="368808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369" style="width:290.4pt;height:0.960297pt;mso-position-horizontal-relative:char;mso-position-vertical-relative:line" coordsize="36880,121">
                <v:shape id="Shape 201368" style="position:absolute;width:36880;height:121;left:0;top:0;" coordsize="3688080,12196" path="m0,6098l3688080,6098">
                  <v:stroke weight="0.960297pt" endcap="flat" joinstyle="miter" miterlimit="1" on="true" color="#000000"/>
                  <v:fill on="false" color="#000000"/>
                </v:shape>
              </v:group>
            </w:pict>
          </mc:Fallback>
        </mc:AlternateContent>
      </w:r>
      <w:r>
        <w:br w:type="page"/>
      </w:r>
    </w:p>
    <w:p w:rsidR="0074135C" w:rsidRDefault="00FA5093">
      <w:pPr>
        <w:spacing w:after="204" w:line="259" w:lineRule="auto"/>
        <w:ind w:left="34" w:right="0" w:hanging="10"/>
        <w:jc w:val="center"/>
      </w:pPr>
      <w:r>
        <w:rPr>
          <w:rFonts w:ascii="Calibri" w:eastAsia="Calibri" w:hAnsi="Calibri" w:cs="Calibri"/>
          <w:sz w:val="26"/>
        </w:rPr>
        <w:lastRenderedPageBreak/>
        <w:t>ATTACHMENT C</w:t>
      </w:r>
    </w:p>
    <w:p w:rsidR="0074135C" w:rsidRDefault="00FA5093">
      <w:pPr>
        <w:spacing w:after="204" w:line="259" w:lineRule="auto"/>
        <w:ind w:left="34" w:right="14" w:hanging="10"/>
        <w:jc w:val="center"/>
      </w:pPr>
      <w:r>
        <w:rPr>
          <w:rFonts w:ascii="Calibri" w:eastAsia="Calibri" w:hAnsi="Calibri" w:cs="Calibri"/>
          <w:sz w:val="26"/>
        </w:rPr>
        <w:t>BANKING SERVICES COMPENSATION</w:t>
      </w:r>
    </w:p>
    <w:p w:rsidR="0074135C" w:rsidRDefault="00FA5093">
      <w:pPr>
        <w:spacing w:after="194" w:line="259" w:lineRule="auto"/>
        <w:ind w:left="989" w:right="0" w:hanging="10"/>
        <w:jc w:val="left"/>
      </w:pPr>
      <w:r>
        <w:rPr>
          <w:rFonts w:ascii="Calibri" w:eastAsia="Calibri" w:hAnsi="Calibri" w:cs="Calibri"/>
          <w:sz w:val="26"/>
        </w:rPr>
        <w:t>Note: Proposers are to quote compensation under method A or B or both.</w:t>
      </w:r>
    </w:p>
    <w:p w:rsidR="0074135C" w:rsidRDefault="00FA5093">
      <w:pPr>
        <w:pStyle w:val="Heading2"/>
        <w:spacing w:after="360"/>
        <w:ind w:left="34" w:right="101"/>
      </w:pPr>
      <w:r>
        <w:rPr>
          <w:rFonts w:ascii="Calibri" w:eastAsia="Calibri" w:hAnsi="Calibri" w:cs="Calibri"/>
          <w:u w:val="none"/>
        </w:rPr>
        <w:t>COMPENSATION BY FEES</w:t>
      </w:r>
    </w:p>
    <w:tbl>
      <w:tblPr>
        <w:tblStyle w:val="TableGrid"/>
        <w:tblW w:w="8544" w:type="dxa"/>
        <w:tblInd w:w="442" w:type="dxa"/>
        <w:tblCellMar>
          <w:top w:w="46" w:type="dxa"/>
          <w:left w:w="91" w:type="dxa"/>
          <w:right w:w="101" w:type="dxa"/>
        </w:tblCellMar>
        <w:tblLook w:val="04A0" w:firstRow="1" w:lastRow="0" w:firstColumn="1" w:lastColumn="0" w:noHBand="0" w:noVBand="1"/>
      </w:tblPr>
      <w:tblGrid>
        <w:gridCol w:w="2372"/>
        <w:gridCol w:w="2329"/>
        <w:gridCol w:w="1904"/>
        <w:gridCol w:w="1939"/>
      </w:tblGrid>
      <w:tr w:rsidR="0074135C">
        <w:trPr>
          <w:trHeight w:val="1037"/>
        </w:trPr>
        <w:tc>
          <w:tcPr>
            <w:tcW w:w="2371"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58" w:right="0" w:firstLine="0"/>
              <w:jc w:val="center"/>
            </w:pPr>
            <w:r>
              <w:rPr>
                <w:sz w:val="30"/>
                <w:u w:val="single" w:color="000000"/>
              </w:rPr>
              <w:t>Service Unit</w:t>
            </w:r>
          </w:p>
        </w:tc>
        <w:tc>
          <w:tcPr>
            <w:tcW w:w="2329"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32" w:right="0" w:firstLine="0"/>
              <w:jc w:val="center"/>
            </w:pPr>
            <w:r>
              <w:rPr>
                <w:sz w:val="30"/>
                <w:u w:val="single" w:color="000000"/>
              </w:rPr>
              <w:t>Estimated</w:t>
            </w:r>
          </w:p>
          <w:p w:rsidR="0074135C" w:rsidRDefault="00FA5093">
            <w:pPr>
              <w:spacing w:after="0" w:line="259" w:lineRule="auto"/>
              <w:ind w:left="18" w:right="0" w:firstLine="0"/>
              <w:jc w:val="center"/>
            </w:pPr>
            <w:r>
              <w:rPr>
                <w:sz w:val="30"/>
                <w:u w:val="single" w:color="000000"/>
              </w:rPr>
              <w:t>Annual Volume</w:t>
            </w:r>
          </w:p>
        </w:tc>
        <w:tc>
          <w:tcPr>
            <w:tcW w:w="1904"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0" w:right="0" w:firstLine="0"/>
              <w:jc w:val="center"/>
            </w:pPr>
            <w:r>
              <w:rPr>
                <w:sz w:val="30"/>
                <w:u w:val="single" w:color="000000"/>
              </w:rPr>
              <w:t>Per Item Charge</w:t>
            </w:r>
          </w:p>
        </w:tc>
        <w:tc>
          <w:tcPr>
            <w:tcW w:w="1939"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53" w:right="0" w:firstLine="0"/>
              <w:jc w:val="center"/>
            </w:pPr>
            <w:r>
              <w:rPr>
                <w:sz w:val="30"/>
                <w:u w:val="single" w:color="000000"/>
              </w:rPr>
              <w:t>Estimated</w:t>
            </w:r>
          </w:p>
          <w:p w:rsidR="0074135C" w:rsidRDefault="00FA5093">
            <w:pPr>
              <w:spacing w:after="0" w:line="259" w:lineRule="auto"/>
              <w:ind w:left="38" w:right="0" w:firstLine="0"/>
              <w:jc w:val="left"/>
            </w:pPr>
            <w:r>
              <w:rPr>
                <w:sz w:val="30"/>
                <w:u w:val="single" w:color="000000"/>
              </w:rPr>
              <w:t>Annual Charge</w:t>
            </w:r>
          </w:p>
        </w:tc>
      </w:tr>
      <w:tr w:rsidR="0074135C">
        <w:trPr>
          <w:trHeight w:val="288"/>
        </w:trPr>
        <w:tc>
          <w:tcPr>
            <w:tcW w:w="2371"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38" w:right="0" w:firstLine="0"/>
              <w:jc w:val="left"/>
            </w:pPr>
            <w:r>
              <w:rPr>
                <w:sz w:val="22"/>
              </w:rPr>
              <w:t>Account Maintenance</w:t>
            </w:r>
          </w:p>
        </w:tc>
        <w:tc>
          <w:tcPr>
            <w:tcW w:w="232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04"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3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r>
      <w:tr w:rsidR="0074135C">
        <w:trPr>
          <w:trHeight w:val="278"/>
        </w:trPr>
        <w:tc>
          <w:tcPr>
            <w:tcW w:w="2371"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48" w:right="0" w:firstLine="0"/>
              <w:jc w:val="left"/>
            </w:pPr>
            <w:r>
              <w:rPr>
                <w:sz w:val="22"/>
              </w:rPr>
              <w:t>Daily Balance Reporting</w:t>
            </w:r>
          </w:p>
        </w:tc>
        <w:tc>
          <w:tcPr>
            <w:tcW w:w="232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04"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3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r>
      <w:tr w:rsidR="0074135C">
        <w:trPr>
          <w:trHeight w:val="288"/>
        </w:trPr>
        <w:tc>
          <w:tcPr>
            <w:tcW w:w="2371"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38" w:right="0" w:firstLine="0"/>
              <w:jc w:val="left"/>
            </w:pPr>
            <w:r>
              <w:rPr>
                <w:sz w:val="22"/>
              </w:rPr>
              <w:t>Credit/</w:t>
            </w:r>
            <w:proofErr w:type="spellStart"/>
            <w:r>
              <w:rPr>
                <w:sz w:val="22"/>
              </w:rPr>
              <w:t>TeIler</w:t>
            </w:r>
            <w:proofErr w:type="spellEnd"/>
            <w:r>
              <w:rPr>
                <w:sz w:val="22"/>
              </w:rPr>
              <w:t xml:space="preserve"> Deposits</w:t>
            </w:r>
          </w:p>
        </w:tc>
        <w:tc>
          <w:tcPr>
            <w:tcW w:w="232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04"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3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r>
      <w:tr w:rsidR="0074135C">
        <w:trPr>
          <w:trHeight w:val="288"/>
        </w:trPr>
        <w:tc>
          <w:tcPr>
            <w:tcW w:w="2371"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29" w:right="0" w:firstLine="0"/>
              <w:jc w:val="left"/>
            </w:pPr>
            <w:r>
              <w:rPr>
                <w:sz w:val="22"/>
              </w:rPr>
              <w:t>ACH Credits</w:t>
            </w:r>
          </w:p>
        </w:tc>
        <w:tc>
          <w:tcPr>
            <w:tcW w:w="232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04"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3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r>
      <w:tr w:rsidR="0074135C">
        <w:trPr>
          <w:trHeight w:val="284"/>
        </w:trPr>
        <w:tc>
          <w:tcPr>
            <w:tcW w:w="2371"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29" w:right="0" w:firstLine="0"/>
              <w:jc w:val="left"/>
            </w:pPr>
            <w:r>
              <w:rPr>
                <w:sz w:val="22"/>
              </w:rPr>
              <w:t>ACH Debits</w:t>
            </w:r>
          </w:p>
        </w:tc>
        <w:tc>
          <w:tcPr>
            <w:tcW w:w="232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04"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3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r>
      <w:tr w:rsidR="0074135C">
        <w:trPr>
          <w:trHeight w:val="288"/>
        </w:trPr>
        <w:tc>
          <w:tcPr>
            <w:tcW w:w="2371"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34" w:right="0" w:firstLine="0"/>
              <w:jc w:val="left"/>
            </w:pPr>
            <w:r>
              <w:rPr>
                <w:sz w:val="22"/>
              </w:rPr>
              <w:t>Checks</w:t>
            </w:r>
          </w:p>
        </w:tc>
        <w:tc>
          <w:tcPr>
            <w:tcW w:w="232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04"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3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r>
      <w:tr w:rsidR="0074135C">
        <w:trPr>
          <w:trHeight w:val="278"/>
        </w:trPr>
        <w:tc>
          <w:tcPr>
            <w:tcW w:w="2371"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43" w:right="0" w:firstLine="0"/>
              <w:jc w:val="left"/>
            </w:pPr>
            <w:r>
              <w:rPr>
                <w:sz w:val="22"/>
              </w:rPr>
              <w:t>Internal Debits</w:t>
            </w:r>
          </w:p>
        </w:tc>
        <w:tc>
          <w:tcPr>
            <w:tcW w:w="232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04"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3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r>
      <w:tr w:rsidR="0074135C">
        <w:trPr>
          <w:trHeight w:val="288"/>
        </w:trPr>
        <w:tc>
          <w:tcPr>
            <w:tcW w:w="2371"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43" w:right="0" w:firstLine="0"/>
              <w:jc w:val="left"/>
            </w:pPr>
            <w:r>
              <w:rPr>
                <w:sz w:val="22"/>
              </w:rPr>
              <w:t>Deposited Items-</w:t>
            </w:r>
          </w:p>
        </w:tc>
        <w:tc>
          <w:tcPr>
            <w:tcW w:w="232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04"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3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r>
      <w:tr w:rsidR="0074135C">
        <w:trPr>
          <w:trHeight w:val="278"/>
        </w:trPr>
        <w:tc>
          <w:tcPr>
            <w:tcW w:w="2371"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29" w:right="0" w:firstLine="0"/>
              <w:jc w:val="left"/>
            </w:pPr>
            <w:r>
              <w:t>On Us</w:t>
            </w:r>
          </w:p>
        </w:tc>
        <w:tc>
          <w:tcPr>
            <w:tcW w:w="232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04"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3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r>
      <w:tr w:rsidR="0074135C">
        <w:trPr>
          <w:trHeight w:val="288"/>
        </w:trPr>
        <w:tc>
          <w:tcPr>
            <w:tcW w:w="2371"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9" w:right="0" w:firstLine="0"/>
              <w:jc w:val="left"/>
            </w:pPr>
            <w:r>
              <w:rPr>
                <w:sz w:val="22"/>
              </w:rPr>
              <w:t>Transit</w:t>
            </w:r>
          </w:p>
        </w:tc>
        <w:tc>
          <w:tcPr>
            <w:tcW w:w="232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04"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3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r>
      <w:tr w:rsidR="0074135C">
        <w:trPr>
          <w:trHeight w:val="288"/>
        </w:trPr>
        <w:tc>
          <w:tcPr>
            <w:tcW w:w="2371"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38" w:right="0" w:firstLine="0"/>
              <w:jc w:val="left"/>
            </w:pPr>
            <w:r>
              <w:rPr>
                <w:sz w:val="22"/>
              </w:rPr>
              <w:t>Return Deposit Items</w:t>
            </w:r>
          </w:p>
        </w:tc>
        <w:tc>
          <w:tcPr>
            <w:tcW w:w="232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04"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3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r>
      <w:tr w:rsidR="0074135C">
        <w:trPr>
          <w:trHeight w:val="278"/>
        </w:trPr>
        <w:tc>
          <w:tcPr>
            <w:tcW w:w="2371"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29" w:right="0" w:firstLine="0"/>
              <w:jc w:val="left"/>
            </w:pPr>
            <w:r>
              <w:rPr>
                <w:sz w:val="22"/>
              </w:rPr>
              <w:t>Coin &amp; Currencies</w:t>
            </w:r>
          </w:p>
        </w:tc>
        <w:tc>
          <w:tcPr>
            <w:tcW w:w="232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04"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3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r>
      <w:tr w:rsidR="0074135C">
        <w:trPr>
          <w:trHeight w:val="288"/>
        </w:trPr>
        <w:tc>
          <w:tcPr>
            <w:tcW w:w="2371"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34" w:right="0" w:firstLine="0"/>
              <w:jc w:val="left"/>
            </w:pPr>
            <w:r>
              <w:rPr>
                <w:sz w:val="22"/>
              </w:rPr>
              <w:t>Reconciliation</w:t>
            </w:r>
          </w:p>
        </w:tc>
        <w:tc>
          <w:tcPr>
            <w:tcW w:w="232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04"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3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r>
      <w:tr w:rsidR="0074135C">
        <w:trPr>
          <w:trHeight w:val="278"/>
        </w:trPr>
        <w:tc>
          <w:tcPr>
            <w:tcW w:w="2371"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9" w:right="0" w:firstLine="0"/>
              <w:jc w:val="left"/>
            </w:pPr>
            <w:r>
              <w:rPr>
                <w:sz w:val="22"/>
              </w:rPr>
              <w:t>Stop Payments</w:t>
            </w:r>
          </w:p>
        </w:tc>
        <w:tc>
          <w:tcPr>
            <w:tcW w:w="232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04"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3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r>
      <w:tr w:rsidR="0074135C">
        <w:trPr>
          <w:trHeight w:val="288"/>
        </w:trPr>
        <w:tc>
          <w:tcPr>
            <w:tcW w:w="2371"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9" w:right="0" w:firstLine="0"/>
              <w:jc w:val="left"/>
            </w:pPr>
            <w:r>
              <w:t>Wire Transfers</w:t>
            </w:r>
          </w:p>
        </w:tc>
        <w:tc>
          <w:tcPr>
            <w:tcW w:w="232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04"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3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r>
      <w:tr w:rsidR="0074135C">
        <w:trPr>
          <w:trHeight w:val="278"/>
        </w:trPr>
        <w:tc>
          <w:tcPr>
            <w:tcW w:w="2371"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29" w:right="0" w:firstLine="0"/>
              <w:jc w:val="left"/>
            </w:pPr>
            <w:r>
              <w:rPr>
                <w:sz w:val="22"/>
              </w:rPr>
              <w:t>Incoming</w:t>
            </w:r>
          </w:p>
        </w:tc>
        <w:tc>
          <w:tcPr>
            <w:tcW w:w="232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04"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3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r>
      <w:tr w:rsidR="0074135C">
        <w:trPr>
          <w:trHeight w:val="288"/>
        </w:trPr>
        <w:tc>
          <w:tcPr>
            <w:tcW w:w="2371"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9" w:right="0" w:firstLine="0"/>
              <w:jc w:val="left"/>
            </w:pPr>
            <w:r>
              <w:rPr>
                <w:rFonts w:ascii="Calibri" w:eastAsia="Calibri" w:hAnsi="Calibri" w:cs="Calibri"/>
                <w:sz w:val="22"/>
              </w:rPr>
              <w:t>Outgoing</w:t>
            </w:r>
          </w:p>
        </w:tc>
        <w:tc>
          <w:tcPr>
            <w:tcW w:w="232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04"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3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r>
      <w:tr w:rsidR="0074135C">
        <w:trPr>
          <w:trHeight w:val="1392"/>
        </w:trPr>
        <w:tc>
          <w:tcPr>
            <w:tcW w:w="2371"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4" w:right="0" w:firstLine="5"/>
              <w:jc w:val="left"/>
            </w:pPr>
            <w:r>
              <w:rPr>
                <w:sz w:val="22"/>
              </w:rPr>
              <w:lastRenderedPageBreak/>
              <w:t>Credit/Debit Card Transactions</w:t>
            </w:r>
          </w:p>
        </w:tc>
        <w:tc>
          <w:tcPr>
            <w:tcW w:w="232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04"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3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r>
      <w:tr w:rsidR="0074135C">
        <w:trPr>
          <w:trHeight w:val="282"/>
        </w:trPr>
        <w:tc>
          <w:tcPr>
            <w:tcW w:w="2371"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24" w:right="0" w:firstLine="0"/>
              <w:jc w:val="left"/>
            </w:pPr>
            <w:r>
              <w:rPr>
                <w:sz w:val="22"/>
              </w:rPr>
              <w:t>Preprinted Deposit Slips</w:t>
            </w:r>
          </w:p>
        </w:tc>
        <w:tc>
          <w:tcPr>
            <w:tcW w:w="232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04"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3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r>
      <w:tr w:rsidR="0074135C">
        <w:trPr>
          <w:trHeight w:val="278"/>
        </w:trPr>
        <w:tc>
          <w:tcPr>
            <w:tcW w:w="2371"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9" w:right="0" w:firstLine="0"/>
              <w:jc w:val="left"/>
            </w:pPr>
            <w:r>
              <w:rPr>
                <w:sz w:val="22"/>
              </w:rPr>
              <w:t>Extra Statements</w:t>
            </w:r>
          </w:p>
        </w:tc>
        <w:tc>
          <w:tcPr>
            <w:tcW w:w="232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04"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3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r>
      <w:tr w:rsidR="0074135C">
        <w:trPr>
          <w:trHeight w:val="403"/>
        </w:trPr>
        <w:tc>
          <w:tcPr>
            <w:tcW w:w="2371"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9" w:right="0" w:firstLine="0"/>
              <w:jc w:val="left"/>
            </w:pPr>
            <w:r>
              <w:rPr>
                <w:sz w:val="22"/>
              </w:rPr>
              <w:t>Disposable Bank Bags</w:t>
            </w:r>
          </w:p>
        </w:tc>
        <w:tc>
          <w:tcPr>
            <w:tcW w:w="232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04"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3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r>
      <w:tr w:rsidR="0074135C">
        <w:trPr>
          <w:trHeight w:val="288"/>
        </w:trPr>
        <w:tc>
          <w:tcPr>
            <w:tcW w:w="2371"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4" w:right="0" w:firstLine="0"/>
              <w:jc w:val="left"/>
            </w:pPr>
            <w:r>
              <w:rPr>
                <w:sz w:val="22"/>
              </w:rPr>
              <w:t>Lockbox</w:t>
            </w:r>
          </w:p>
        </w:tc>
        <w:tc>
          <w:tcPr>
            <w:tcW w:w="232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04"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3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r>
      <w:tr w:rsidR="0074135C">
        <w:trPr>
          <w:trHeight w:val="278"/>
        </w:trPr>
        <w:tc>
          <w:tcPr>
            <w:tcW w:w="2371"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4" w:right="0" w:firstLine="0"/>
              <w:jc w:val="left"/>
            </w:pPr>
            <w:r>
              <w:rPr>
                <w:sz w:val="22"/>
              </w:rPr>
              <w:t>Endorsement Stamps</w:t>
            </w:r>
          </w:p>
        </w:tc>
        <w:tc>
          <w:tcPr>
            <w:tcW w:w="232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04"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3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r>
      <w:tr w:rsidR="0074135C">
        <w:trPr>
          <w:trHeight w:val="816"/>
        </w:trPr>
        <w:tc>
          <w:tcPr>
            <w:tcW w:w="2371"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0" w:right="62" w:hanging="10"/>
              <w:jc w:val="left"/>
            </w:pPr>
            <w:r>
              <w:rPr>
                <w:sz w:val="22"/>
              </w:rPr>
              <w:t>Special handling/Courier Pickup</w:t>
            </w:r>
          </w:p>
        </w:tc>
        <w:tc>
          <w:tcPr>
            <w:tcW w:w="232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04"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3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r>
      <w:tr w:rsidR="0074135C">
        <w:trPr>
          <w:trHeight w:val="553"/>
        </w:trPr>
        <w:tc>
          <w:tcPr>
            <w:tcW w:w="2371"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0" w:right="0" w:firstLine="0"/>
            </w:pPr>
            <w:r>
              <w:rPr>
                <w:sz w:val="22"/>
              </w:rPr>
              <w:t>Check Scanning for deposited Items</w:t>
            </w:r>
          </w:p>
        </w:tc>
        <w:tc>
          <w:tcPr>
            <w:tcW w:w="232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04"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1939" w:type="dxa"/>
            <w:tcBorders>
              <w:top w:val="single" w:sz="2" w:space="0" w:color="000000"/>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r>
    </w:tbl>
    <w:p w:rsidR="0074135C" w:rsidRDefault="00FA5093">
      <w:pPr>
        <w:spacing w:after="265" w:line="248" w:lineRule="auto"/>
        <w:ind w:left="442" w:right="47"/>
      </w:pPr>
      <w:r>
        <w:t>B. COMPENSATION BY BALANCES</w:t>
      </w:r>
    </w:p>
    <w:p w:rsidR="0074135C" w:rsidRDefault="00FA5093">
      <w:pPr>
        <w:spacing w:after="14" w:line="248" w:lineRule="auto"/>
        <w:ind w:left="802" w:right="47"/>
      </w:pPr>
      <w:proofErr w:type="spellStart"/>
      <w:r>
        <w:t>Eamings</w:t>
      </w:r>
      <w:proofErr w:type="spellEnd"/>
      <w:r>
        <w:t xml:space="preserve"> Credit Rate </w:t>
      </w:r>
      <w:proofErr w:type="gramStart"/>
      <w:r>
        <w:t>To</w:t>
      </w:r>
      <w:proofErr w:type="gramEnd"/>
      <w:r>
        <w:t xml:space="preserve"> Be Paid On</w:t>
      </w:r>
    </w:p>
    <w:p w:rsidR="0074135C" w:rsidRDefault="00FA5093">
      <w:pPr>
        <w:tabs>
          <w:tab w:val="center" w:pos="2654"/>
          <w:tab w:val="center" w:pos="7632"/>
        </w:tabs>
        <w:spacing w:after="265" w:line="248" w:lineRule="auto"/>
        <w:ind w:left="0" w:right="0" w:firstLine="0"/>
        <w:jc w:val="left"/>
      </w:pPr>
      <w:r>
        <w:tab/>
        <w:t>Available Balances (March 2015 Rate)</w:t>
      </w:r>
      <w:r>
        <w:tab/>
      </w:r>
      <w:r>
        <w:rPr>
          <w:noProof/>
        </w:rPr>
        <w:drawing>
          <wp:inline distT="0" distB="0" distL="0" distR="0">
            <wp:extent cx="1389888" cy="18293"/>
            <wp:effectExtent l="0" t="0" r="0" b="0"/>
            <wp:docPr id="118172" name="Picture 118172"/>
            <wp:cNvGraphicFramePr/>
            <a:graphic xmlns:a="http://schemas.openxmlformats.org/drawingml/2006/main">
              <a:graphicData uri="http://schemas.openxmlformats.org/drawingml/2006/picture">
                <pic:pic xmlns:pic="http://schemas.openxmlformats.org/drawingml/2006/picture">
                  <pic:nvPicPr>
                    <pic:cNvPr id="118172" name="Picture 118172"/>
                    <pic:cNvPicPr/>
                  </pic:nvPicPr>
                  <pic:blipFill>
                    <a:blip r:embed="rId69"/>
                    <a:stretch>
                      <a:fillRect/>
                    </a:stretch>
                  </pic:blipFill>
                  <pic:spPr>
                    <a:xfrm>
                      <a:off x="0" y="0"/>
                      <a:ext cx="1389888" cy="18293"/>
                    </a:xfrm>
                    <a:prstGeom prst="rect">
                      <a:avLst/>
                    </a:prstGeom>
                  </pic:spPr>
                </pic:pic>
              </a:graphicData>
            </a:graphic>
          </wp:inline>
        </w:drawing>
      </w:r>
    </w:p>
    <w:p w:rsidR="0074135C" w:rsidRDefault="00FA5093">
      <w:pPr>
        <w:spacing w:after="0" w:line="259" w:lineRule="auto"/>
        <w:ind w:left="0" w:right="4315" w:firstLine="0"/>
        <w:jc w:val="right"/>
      </w:pPr>
      <w:r>
        <w:t>Calculate the balance required to compensate</w:t>
      </w:r>
    </w:p>
    <w:p w:rsidR="0074135C" w:rsidRDefault="00FA5093">
      <w:pPr>
        <w:spacing w:after="0" w:line="265" w:lineRule="auto"/>
        <w:ind w:left="451" w:right="1175" w:hanging="10"/>
        <w:jc w:val="center"/>
      </w:pPr>
      <w:r>
        <w:t>For banking service based on March's rate</w:t>
      </w:r>
    </w:p>
    <w:p w:rsidR="0074135C" w:rsidRDefault="00FA5093">
      <w:pPr>
        <w:spacing w:after="0" w:line="259" w:lineRule="auto"/>
        <w:ind w:left="6528" w:right="0" w:firstLine="0"/>
        <w:jc w:val="left"/>
      </w:pPr>
      <w:r>
        <w:rPr>
          <w:noProof/>
        </w:rPr>
        <w:drawing>
          <wp:inline distT="0" distB="0" distL="0" distR="0">
            <wp:extent cx="1383792" cy="18293"/>
            <wp:effectExtent l="0" t="0" r="0" b="0"/>
            <wp:docPr id="118173" name="Picture 118173"/>
            <wp:cNvGraphicFramePr/>
            <a:graphic xmlns:a="http://schemas.openxmlformats.org/drawingml/2006/main">
              <a:graphicData uri="http://schemas.openxmlformats.org/drawingml/2006/picture">
                <pic:pic xmlns:pic="http://schemas.openxmlformats.org/drawingml/2006/picture">
                  <pic:nvPicPr>
                    <pic:cNvPr id="118173" name="Picture 118173"/>
                    <pic:cNvPicPr/>
                  </pic:nvPicPr>
                  <pic:blipFill>
                    <a:blip r:embed="rId70"/>
                    <a:stretch>
                      <a:fillRect/>
                    </a:stretch>
                  </pic:blipFill>
                  <pic:spPr>
                    <a:xfrm>
                      <a:off x="0" y="0"/>
                      <a:ext cx="1383792" cy="18293"/>
                    </a:xfrm>
                    <a:prstGeom prst="rect">
                      <a:avLst/>
                    </a:prstGeom>
                  </pic:spPr>
                </pic:pic>
              </a:graphicData>
            </a:graphic>
          </wp:inline>
        </w:drawing>
      </w:r>
      <w:r>
        <w:br w:type="page"/>
      </w:r>
    </w:p>
    <w:p w:rsidR="0074135C" w:rsidRDefault="00FA5093">
      <w:pPr>
        <w:spacing w:after="36" w:line="265" w:lineRule="auto"/>
        <w:ind w:left="451" w:right="446" w:hanging="10"/>
        <w:jc w:val="center"/>
      </w:pPr>
      <w:r>
        <w:lastRenderedPageBreak/>
        <w:t>ADDENDUM No. 1</w:t>
      </w:r>
    </w:p>
    <w:p w:rsidR="0074135C" w:rsidRDefault="00FA5093">
      <w:pPr>
        <w:spacing w:after="0" w:line="265" w:lineRule="auto"/>
        <w:ind w:left="451" w:right="455" w:hanging="10"/>
        <w:jc w:val="center"/>
      </w:pPr>
      <w:r>
        <w:t>BANKIING SERVICES</w:t>
      </w:r>
    </w:p>
    <w:p w:rsidR="0074135C" w:rsidRDefault="00FA5093">
      <w:pPr>
        <w:pStyle w:val="Heading3"/>
        <w:spacing w:after="310"/>
        <w:ind w:left="44" w:right="29"/>
      </w:pPr>
      <w:r>
        <w:t>CITY OF FAYETTEVILLE</w:t>
      </w:r>
    </w:p>
    <w:p w:rsidR="0074135C" w:rsidRDefault="00FA5093">
      <w:pPr>
        <w:tabs>
          <w:tab w:val="center" w:pos="2846"/>
        </w:tabs>
        <w:spacing w:after="12" w:line="248" w:lineRule="auto"/>
        <w:ind w:left="0" w:right="0" w:firstLine="0"/>
        <w:jc w:val="left"/>
      </w:pPr>
      <w:r>
        <w:t>FROM:</w:t>
      </w:r>
      <w:r>
        <w:tab/>
        <w:t>CITY OF FAYETTEVILLE</w:t>
      </w:r>
    </w:p>
    <w:p w:rsidR="0074135C" w:rsidRDefault="00FA5093">
      <w:pPr>
        <w:spacing w:after="10" w:line="248" w:lineRule="auto"/>
        <w:ind w:left="1478" w:right="4934"/>
      </w:pPr>
      <w:r>
        <w:t>240 S Glynn Street Fayetteville, GA 30214</w:t>
      </w:r>
    </w:p>
    <w:p w:rsidR="0074135C" w:rsidRDefault="00FA5093">
      <w:pPr>
        <w:spacing w:after="343" w:line="248" w:lineRule="auto"/>
        <w:ind w:left="1478" w:right="5232"/>
      </w:pPr>
      <w:r>
        <w:t>Contact: Karen Austin (770) 719-4158</w:t>
      </w:r>
    </w:p>
    <w:p w:rsidR="0074135C" w:rsidRDefault="00FA5093">
      <w:pPr>
        <w:tabs>
          <w:tab w:val="center" w:pos="2935"/>
        </w:tabs>
        <w:spacing w:after="289" w:line="248" w:lineRule="auto"/>
        <w:ind w:left="0" w:right="0" w:firstLine="0"/>
        <w:jc w:val="left"/>
      </w:pPr>
      <w:r>
        <w:t>TO:</w:t>
      </w:r>
      <w:r>
        <w:tab/>
        <w:t>ALL BIDDERS OF RECORD</w:t>
      </w:r>
    </w:p>
    <w:p w:rsidR="0074135C" w:rsidRDefault="00FA5093">
      <w:pPr>
        <w:spacing w:after="265" w:line="248" w:lineRule="auto"/>
        <w:ind w:left="1464" w:right="47"/>
      </w:pPr>
      <w:r>
        <w:t>Addendum No. 1 dated March 24, 2016</w:t>
      </w:r>
    </w:p>
    <w:p w:rsidR="0074135C" w:rsidRDefault="00FA5093">
      <w:pPr>
        <w:spacing w:after="265" w:line="248" w:lineRule="auto"/>
        <w:ind w:left="14" w:right="47"/>
      </w:pPr>
      <w:r>
        <w:t xml:space="preserve">This Addendum </w:t>
      </w:r>
      <w:proofErr w:type="spellStart"/>
      <w:r>
        <w:t>fonns</w:t>
      </w:r>
      <w:proofErr w:type="spellEnd"/>
      <w:r>
        <w:t xml:space="preserve"> a part of the Contract Documents and modifies the original Bidding Documents dated February 16, 2016.</w:t>
      </w:r>
    </w:p>
    <w:p w:rsidR="0074135C" w:rsidRDefault="00FA5093">
      <w:pPr>
        <w:spacing w:after="291" w:line="248" w:lineRule="auto"/>
        <w:ind w:left="14" w:right="47"/>
      </w:pPr>
      <w:r>
        <w:t>This Addendum consists of ONE (1) page.</w:t>
      </w:r>
    </w:p>
    <w:p w:rsidR="0074135C" w:rsidRDefault="00FA5093">
      <w:pPr>
        <w:spacing w:after="302" w:line="259" w:lineRule="auto"/>
        <w:ind w:left="29" w:right="0" w:hanging="10"/>
        <w:jc w:val="left"/>
      </w:pPr>
      <w:r>
        <w:rPr>
          <w:u w:val="single" w:color="000000"/>
        </w:rPr>
        <w:t>REVISION TO RFP DUE DATE AND TIME:</w:t>
      </w:r>
    </w:p>
    <w:p w:rsidR="0074135C" w:rsidRDefault="00FA5093">
      <w:pPr>
        <w:spacing w:after="12" w:line="248" w:lineRule="auto"/>
        <w:ind w:left="408" w:right="47"/>
      </w:pPr>
      <w:r>
        <w:t>1. RFP #BS216-08 correct due date is Wednesday, April 6, 2016 at 2:00 P.M.</w:t>
      </w:r>
    </w:p>
    <w:p w:rsidR="0074135C" w:rsidRDefault="00FA5093">
      <w:pPr>
        <w:spacing w:after="265" w:line="248" w:lineRule="auto"/>
        <w:ind w:left="1440" w:right="418" w:hanging="341"/>
      </w:pPr>
      <w:r>
        <w:t>a. Proposals must be received sealed and at the receptionist's desk of the location noted in the Cover Page prior to or on April 6, 2016, local time 2:00 pm. Facsimile responses to requests for proposals are NOT accepted.</w:t>
      </w:r>
    </w:p>
    <w:p w:rsidR="0074135C" w:rsidRDefault="0074135C">
      <w:pPr>
        <w:spacing w:after="0" w:line="259" w:lineRule="auto"/>
        <w:ind w:left="-1430" w:right="6240" w:firstLine="0"/>
        <w:jc w:val="left"/>
      </w:pPr>
    </w:p>
    <w:tbl>
      <w:tblPr>
        <w:tblStyle w:val="TableGrid"/>
        <w:tblW w:w="9340" w:type="dxa"/>
        <w:tblInd w:w="83" w:type="dxa"/>
        <w:tblCellMar>
          <w:top w:w="48" w:type="dxa"/>
          <w:left w:w="109" w:type="dxa"/>
          <w:right w:w="160" w:type="dxa"/>
        </w:tblCellMar>
        <w:tblLook w:val="04A0" w:firstRow="1" w:lastRow="0" w:firstColumn="1" w:lastColumn="0" w:noHBand="0" w:noVBand="1"/>
      </w:tblPr>
      <w:tblGrid>
        <w:gridCol w:w="12"/>
        <w:gridCol w:w="20"/>
        <w:gridCol w:w="9"/>
        <w:gridCol w:w="16"/>
        <w:gridCol w:w="2045"/>
        <w:gridCol w:w="270"/>
        <w:gridCol w:w="2277"/>
        <w:gridCol w:w="19"/>
        <w:gridCol w:w="17"/>
        <w:gridCol w:w="4598"/>
        <w:gridCol w:w="15"/>
        <w:gridCol w:w="23"/>
        <w:gridCol w:w="19"/>
      </w:tblGrid>
      <w:tr w:rsidR="0074135C">
        <w:trPr>
          <w:gridBefore w:val="4"/>
          <w:wBefore w:w="58" w:type="dxa"/>
          <w:trHeight w:val="1425"/>
        </w:trPr>
        <w:tc>
          <w:tcPr>
            <w:tcW w:w="2050" w:type="dxa"/>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76" w:right="0" w:firstLine="0"/>
              <w:jc w:val="center"/>
            </w:pPr>
            <w:r>
              <w:rPr>
                <w:noProof/>
              </w:rPr>
              <w:drawing>
                <wp:inline distT="0" distB="0" distL="0" distR="0">
                  <wp:extent cx="908304" cy="832356"/>
                  <wp:effectExtent l="0" t="0" r="0" b="0"/>
                  <wp:docPr id="201370" name="Picture 201370"/>
                  <wp:cNvGraphicFramePr/>
                  <a:graphic xmlns:a="http://schemas.openxmlformats.org/drawingml/2006/main">
                    <a:graphicData uri="http://schemas.openxmlformats.org/drawingml/2006/picture">
                      <pic:pic xmlns:pic="http://schemas.openxmlformats.org/drawingml/2006/picture">
                        <pic:nvPicPr>
                          <pic:cNvPr id="201370" name="Picture 201370"/>
                          <pic:cNvPicPr/>
                        </pic:nvPicPr>
                        <pic:blipFill>
                          <a:blip r:embed="rId71"/>
                          <a:stretch>
                            <a:fillRect/>
                          </a:stretch>
                        </pic:blipFill>
                        <pic:spPr>
                          <a:xfrm>
                            <a:off x="0" y="0"/>
                            <a:ext cx="908304" cy="832356"/>
                          </a:xfrm>
                          <a:prstGeom prst="rect">
                            <a:avLst/>
                          </a:prstGeom>
                        </pic:spPr>
                      </pic:pic>
                    </a:graphicData>
                  </a:graphic>
                </wp:inline>
              </w:drawing>
            </w:r>
            <w:proofErr w:type="spellStart"/>
            <w:r>
              <w:rPr>
                <w:sz w:val="22"/>
              </w:rPr>
              <w:t>crry</w:t>
            </w:r>
            <w:proofErr w:type="spellEnd"/>
            <w:r>
              <w:rPr>
                <w:sz w:val="22"/>
              </w:rPr>
              <w:t xml:space="preserve"> OF</w:t>
            </w:r>
          </w:p>
        </w:tc>
        <w:tc>
          <w:tcPr>
            <w:tcW w:w="7290" w:type="dxa"/>
            <w:gridSpan w:val="8"/>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right="0" w:firstLine="0"/>
              <w:jc w:val="center"/>
            </w:pPr>
            <w:r>
              <w:rPr>
                <w:sz w:val="54"/>
              </w:rPr>
              <w:t>CITY OF FAYETTEVILLE</w:t>
            </w:r>
          </w:p>
          <w:p w:rsidR="0074135C" w:rsidRDefault="00FA5093">
            <w:pPr>
              <w:spacing w:after="0" w:line="259" w:lineRule="auto"/>
              <w:ind w:left="110" w:right="0" w:firstLine="0"/>
              <w:jc w:val="center"/>
            </w:pPr>
            <w:r>
              <w:rPr>
                <w:noProof/>
              </w:rPr>
              <w:drawing>
                <wp:anchor distT="0" distB="0" distL="114300" distR="114300" simplePos="0" relativeHeight="251672576" behindDoc="0" locked="0" layoutInCell="1" allowOverlap="0">
                  <wp:simplePos x="0" y="0"/>
                  <wp:positionH relativeFrom="column">
                    <wp:posOffset>14097</wp:posOffset>
                  </wp:positionH>
                  <wp:positionV relativeFrom="paragraph">
                    <wp:posOffset>-402457</wp:posOffset>
                  </wp:positionV>
                  <wp:extent cx="664465" cy="826258"/>
                  <wp:effectExtent l="0" t="0" r="0" b="0"/>
                  <wp:wrapSquare wrapText="bothSides"/>
                  <wp:docPr id="201372" name="Picture 201372"/>
                  <wp:cNvGraphicFramePr/>
                  <a:graphic xmlns:a="http://schemas.openxmlformats.org/drawingml/2006/main">
                    <a:graphicData uri="http://schemas.openxmlformats.org/drawingml/2006/picture">
                      <pic:pic xmlns:pic="http://schemas.openxmlformats.org/drawingml/2006/picture">
                        <pic:nvPicPr>
                          <pic:cNvPr id="201372" name="Picture 201372"/>
                          <pic:cNvPicPr/>
                        </pic:nvPicPr>
                        <pic:blipFill>
                          <a:blip r:embed="rId72"/>
                          <a:stretch>
                            <a:fillRect/>
                          </a:stretch>
                        </pic:blipFill>
                        <pic:spPr>
                          <a:xfrm>
                            <a:off x="0" y="0"/>
                            <a:ext cx="664465" cy="826258"/>
                          </a:xfrm>
                          <a:prstGeom prst="rect">
                            <a:avLst/>
                          </a:prstGeom>
                        </pic:spPr>
                      </pic:pic>
                    </a:graphicData>
                  </a:graphic>
                </wp:anchor>
              </w:drawing>
            </w:r>
            <w:r>
              <w:rPr>
                <w:sz w:val="54"/>
              </w:rPr>
              <w:t>REQUEST FOR PROPOSAL</w:t>
            </w:r>
          </w:p>
        </w:tc>
      </w:tr>
      <w:tr w:rsidR="0074135C">
        <w:trPr>
          <w:gridBefore w:val="3"/>
          <w:gridAfter w:val="1"/>
          <w:wBefore w:w="42" w:type="dxa"/>
          <w:wAfter w:w="16" w:type="dxa"/>
          <w:trHeight w:val="595"/>
        </w:trPr>
        <w:tc>
          <w:tcPr>
            <w:tcW w:w="2336" w:type="dxa"/>
            <w:gridSpan w:val="3"/>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0" w:right="0" w:firstLine="5"/>
              <w:jc w:val="left"/>
            </w:pPr>
            <w:r>
              <w:rPr>
                <w:sz w:val="26"/>
              </w:rPr>
              <w:t>Issue Date: 02/16/2016</w:t>
            </w:r>
          </w:p>
        </w:tc>
        <w:tc>
          <w:tcPr>
            <w:tcW w:w="2323" w:type="dxa"/>
            <w:gridSpan w:val="3"/>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0" w:right="0" w:firstLine="0"/>
              <w:jc w:val="left"/>
            </w:pPr>
            <w:r>
              <w:rPr>
                <w:sz w:val="26"/>
              </w:rPr>
              <w:t>RFP Number:</w:t>
            </w:r>
          </w:p>
          <w:p w:rsidR="0074135C" w:rsidRDefault="00FA5093">
            <w:pPr>
              <w:spacing w:after="0" w:line="259" w:lineRule="auto"/>
              <w:ind w:left="0" w:right="0" w:firstLine="0"/>
              <w:jc w:val="left"/>
            </w:pPr>
            <w:r>
              <w:t>#BS216-08</w:t>
            </w:r>
          </w:p>
        </w:tc>
        <w:tc>
          <w:tcPr>
            <w:tcW w:w="4681" w:type="dxa"/>
            <w:gridSpan w:val="3"/>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0" w:right="0" w:firstLine="14"/>
              <w:jc w:val="left"/>
            </w:pPr>
            <w:r>
              <w:t>RFP Title: City of Fayetteville Banking Services</w:t>
            </w:r>
          </w:p>
        </w:tc>
      </w:tr>
      <w:tr w:rsidR="0074135C">
        <w:trPr>
          <w:gridBefore w:val="3"/>
          <w:gridAfter w:val="1"/>
          <w:wBefore w:w="42" w:type="dxa"/>
          <w:wAfter w:w="16" w:type="dxa"/>
          <w:trHeight w:val="605"/>
        </w:trPr>
        <w:tc>
          <w:tcPr>
            <w:tcW w:w="4660" w:type="dxa"/>
            <w:gridSpan w:val="6"/>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5" w:right="926" w:firstLine="10"/>
              <w:jc w:val="left"/>
            </w:pPr>
            <w:r>
              <w:rPr>
                <w:sz w:val="26"/>
              </w:rPr>
              <w:t>RFP Due Date and Time: 04/06/2016</w:t>
            </w:r>
          </w:p>
        </w:tc>
        <w:tc>
          <w:tcPr>
            <w:tcW w:w="4681" w:type="dxa"/>
            <w:gridSpan w:val="3"/>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0" w:right="0" w:firstLine="0"/>
              <w:jc w:val="left"/>
            </w:pPr>
            <w:r>
              <w:rPr>
                <w:sz w:val="26"/>
              </w:rPr>
              <w:t>Number of Pages:</w:t>
            </w:r>
          </w:p>
        </w:tc>
      </w:tr>
      <w:tr w:rsidR="0074135C">
        <w:trPr>
          <w:gridBefore w:val="2"/>
          <w:gridAfter w:val="1"/>
          <w:wBefore w:w="33" w:type="dxa"/>
          <w:wAfter w:w="19" w:type="dxa"/>
          <w:trHeight w:val="304"/>
        </w:trPr>
        <w:tc>
          <w:tcPr>
            <w:tcW w:w="9347" w:type="dxa"/>
            <w:gridSpan w:val="10"/>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457" w:right="0" w:firstLine="0"/>
              <w:jc w:val="center"/>
            </w:pPr>
            <w:r>
              <w:rPr>
                <w:sz w:val="26"/>
              </w:rPr>
              <w:t>CONTACT INFORMATION</w:t>
            </w:r>
          </w:p>
        </w:tc>
      </w:tr>
      <w:tr w:rsidR="0074135C">
        <w:trPr>
          <w:gridBefore w:val="2"/>
          <w:gridAfter w:val="1"/>
          <w:wBefore w:w="33" w:type="dxa"/>
          <w:wAfter w:w="19" w:type="dxa"/>
          <w:trHeight w:val="893"/>
        </w:trPr>
        <w:tc>
          <w:tcPr>
            <w:tcW w:w="4652" w:type="dxa"/>
            <w:gridSpan w:val="6"/>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1" w:right="0" w:firstLine="0"/>
              <w:jc w:val="left"/>
            </w:pPr>
            <w:r>
              <w:t>Procurement Agent and Contact for this</w:t>
            </w:r>
          </w:p>
          <w:p w:rsidR="0074135C" w:rsidRDefault="00FA5093">
            <w:pPr>
              <w:spacing w:after="0" w:line="259" w:lineRule="auto"/>
              <w:ind w:left="11" w:right="0" w:firstLine="0"/>
              <w:jc w:val="left"/>
            </w:pPr>
            <w:r>
              <w:t xml:space="preserve">RFP: </w:t>
            </w:r>
            <w:proofErr w:type="spellStart"/>
            <w:r>
              <w:t>Carleetha</w:t>
            </w:r>
            <w:proofErr w:type="spellEnd"/>
            <w:r>
              <w:t xml:space="preserve"> Talmadge, Asst. Finance Director</w:t>
            </w:r>
          </w:p>
        </w:tc>
        <w:tc>
          <w:tcPr>
            <w:tcW w:w="4694" w:type="dxa"/>
            <w:gridSpan w:val="4"/>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0" w:right="0" w:firstLine="10"/>
            </w:pPr>
            <w:r>
              <w:t>Procurement Official: Karen Austin, Accounting Clerk</w:t>
            </w:r>
          </w:p>
        </w:tc>
      </w:tr>
      <w:tr w:rsidR="0074135C">
        <w:trPr>
          <w:gridBefore w:val="2"/>
          <w:gridAfter w:val="1"/>
          <w:wBefore w:w="33" w:type="dxa"/>
          <w:wAfter w:w="19" w:type="dxa"/>
          <w:trHeight w:val="1479"/>
        </w:trPr>
        <w:tc>
          <w:tcPr>
            <w:tcW w:w="4652" w:type="dxa"/>
            <w:gridSpan w:val="6"/>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467" w:right="0" w:firstLine="0"/>
              <w:jc w:val="center"/>
            </w:pPr>
            <w:r>
              <w:lastRenderedPageBreak/>
              <w:t>City of Fayetteville</w:t>
            </w:r>
          </w:p>
          <w:p w:rsidR="0074135C" w:rsidRDefault="00FA5093">
            <w:pPr>
              <w:spacing w:after="0" w:line="259" w:lineRule="auto"/>
              <w:ind w:left="472" w:right="0" w:firstLine="0"/>
              <w:jc w:val="center"/>
            </w:pPr>
            <w:r>
              <w:t>Finance &amp; Administrative Services</w:t>
            </w:r>
          </w:p>
          <w:p w:rsidR="0074135C" w:rsidRDefault="00FA5093">
            <w:pPr>
              <w:spacing w:after="0" w:line="259" w:lineRule="auto"/>
              <w:ind w:left="472" w:right="0" w:firstLine="0"/>
              <w:jc w:val="center"/>
            </w:pPr>
            <w:r>
              <w:t>Department</w:t>
            </w:r>
          </w:p>
          <w:p w:rsidR="0074135C" w:rsidRDefault="00FA5093">
            <w:pPr>
              <w:spacing w:after="0" w:line="259" w:lineRule="auto"/>
              <w:ind w:left="1129" w:right="0" w:hanging="38"/>
            </w:pPr>
            <w:r>
              <w:t>240 South Glynn Street Fayetteville, GA 30214</w:t>
            </w:r>
          </w:p>
        </w:tc>
        <w:tc>
          <w:tcPr>
            <w:tcW w:w="4694" w:type="dxa"/>
            <w:gridSpan w:val="4"/>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475" w:right="0" w:firstLine="0"/>
              <w:jc w:val="center"/>
            </w:pPr>
            <w:r>
              <w:t>Phone: (770) 719-4161</w:t>
            </w:r>
          </w:p>
          <w:p w:rsidR="0074135C" w:rsidRDefault="00FA5093">
            <w:pPr>
              <w:spacing w:after="0" w:line="259" w:lineRule="auto"/>
              <w:ind w:left="475" w:right="0" w:firstLine="0"/>
              <w:jc w:val="center"/>
            </w:pPr>
            <w:r>
              <w:t>Fax: (770) 460-4238</w:t>
            </w:r>
          </w:p>
          <w:p w:rsidR="0074135C" w:rsidRDefault="00FA5093">
            <w:pPr>
              <w:spacing w:after="0" w:line="259" w:lineRule="auto"/>
              <w:ind w:left="456" w:right="0" w:firstLine="0"/>
              <w:jc w:val="center"/>
            </w:pPr>
            <w:r>
              <w:t>Website: www.fayetteville-ga.gov</w:t>
            </w:r>
          </w:p>
        </w:tc>
      </w:tr>
      <w:tr w:rsidR="0074135C">
        <w:trPr>
          <w:gridBefore w:val="1"/>
          <w:gridAfter w:val="2"/>
          <w:wBefore w:w="13" w:type="dxa"/>
          <w:wAfter w:w="39" w:type="dxa"/>
          <w:trHeight w:val="298"/>
        </w:trPr>
        <w:tc>
          <w:tcPr>
            <w:tcW w:w="9347" w:type="dxa"/>
            <w:gridSpan w:val="10"/>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59" w:right="0" w:firstLine="0"/>
              <w:jc w:val="center"/>
            </w:pPr>
            <w:r>
              <w:t>INSTRUCTIONS TO OFFERORS</w:t>
            </w:r>
          </w:p>
        </w:tc>
      </w:tr>
      <w:tr w:rsidR="0074135C">
        <w:trPr>
          <w:gridBefore w:val="1"/>
          <w:gridAfter w:val="2"/>
          <w:wBefore w:w="13" w:type="dxa"/>
          <w:wAfter w:w="39" w:type="dxa"/>
          <w:trHeight w:val="1767"/>
        </w:trPr>
        <w:tc>
          <w:tcPr>
            <w:tcW w:w="4652" w:type="dxa"/>
            <w:gridSpan w:val="6"/>
            <w:vMerge w:val="restart"/>
            <w:tcBorders>
              <w:top w:val="single" w:sz="2" w:space="0" w:color="000000"/>
              <w:left w:val="single" w:sz="2" w:space="0" w:color="000000"/>
              <w:bottom w:val="single" w:sz="2" w:space="0" w:color="000000"/>
              <w:right w:val="single" w:sz="2" w:space="0" w:color="000000"/>
            </w:tcBorders>
          </w:tcPr>
          <w:p w:rsidR="0074135C" w:rsidRDefault="00FA5093">
            <w:pPr>
              <w:spacing w:after="353" w:line="259" w:lineRule="auto"/>
              <w:ind w:left="20" w:right="0" w:firstLine="0"/>
              <w:jc w:val="left"/>
            </w:pPr>
            <w:r>
              <w:rPr>
                <w:sz w:val="22"/>
              </w:rPr>
              <w:t>Return Sealed Proposal to:</w:t>
            </w:r>
          </w:p>
          <w:p w:rsidR="0074135C" w:rsidRDefault="00FA5093">
            <w:pPr>
              <w:spacing w:after="0" w:line="259" w:lineRule="auto"/>
              <w:ind w:left="59" w:right="0" w:firstLine="0"/>
              <w:jc w:val="center"/>
            </w:pPr>
            <w:r>
              <w:rPr>
                <w:sz w:val="30"/>
              </w:rPr>
              <w:t>City of Fayetteville</w:t>
            </w:r>
          </w:p>
          <w:p w:rsidR="0074135C" w:rsidRDefault="00FA5093">
            <w:pPr>
              <w:spacing w:after="0" w:line="259" w:lineRule="auto"/>
              <w:ind w:left="55" w:right="0" w:firstLine="0"/>
              <w:jc w:val="center"/>
            </w:pPr>
            <w:r>
              <w:rPr>
                <w:sz w:val="30"/>
              </w:rPr>
              <w:t>Finance &amp; Administrative</w:t>
            </w:r>
          </w:p>
          <w:p w:rsidR="0074135C" w:rsidRDefault="00FA5093">
            <w:pPr>
              <w:spacing w:after="0" w:line="259" w:lineRule="auto"/>
              <w:ind w:left="812" w:right="758" w:firstLine="7"/>
              <w:jc w:val="center"/>
            </w:pPr>
            <w:r>
              <w:rPr>
                <w:sz w:val="30"/>
              </w:rPr>
              <w:t>Services Department 240 South Glynn Street Fayetteville, GA 30214</w:t>
            </w:r>
          </w:p>
        </w:tc>
        <w:tc>
          <w:tcPr>
            <w:tcW w:w="4694" w:type="dxa"/>
            <w:gridSpan w:val="4"/>
            <w:tcBorders>
              <w:top w:val="single" w:sz="2" w:space="0" w:color="000000"/>
              <w:left w:val="single" w:sz="2" w:space="0" w:color="000000"/>
              <w:bottom w:val="single" w:sz="2" w:space="0" w:color="000000"/>
              <w:right w:val="single" w:sz="2" w:space="0" w:color="000000"/>
            </w:tcBorders>
          </w:tcPr>
          <w:p w:rsidR="0074135C" w:rsidRDefault="00FA5093">
            <w:pPr>
              <w:spacing w:after="242" w:line="259" w:lineRule="auto"/>
              <w:ind w:left="14" w:right="0" w:firstLine="0"/>
              <w:jc w:val="left"/>
            </w:pPr>
            <w:r>
              <w:t>Mark Face of Sealed Envelope/Package:</w:t>
            </w:r>
          </w:p>
          <w:p w:rsidR="0074135C" w:rsidRDefault="00FA5093">
            <w:pPr>
              <w:spacing w:after="0" w:line="259" w:lineRule="auto"/>
              <w:ind w:left="5" w:right="0" w:firstLine="0"/>
              <w:jc w:val="left"/>
            </w:pPr>
            <w:proofErr w:type="spellStart"/>
            <w:r>
              <w:t>Offeror's</w:t>
            </w:r>
            <w:proofErr w:type="spellEnd"/>
            <w:r>
              <w:t xml:space="preserve"> Name and Address</w:t>
            </w:r>
          </w:p>
          <w:p w:rsidR="0074135C" w:rsidRDefault="00FA5093">
            <w:pPr>
              <w:spacing w:after="10" w:line="242" w:lineRule="auto"/>
              <w:ind w:left="10" w:right="0" w:firstLine="0"/>
              <w:jc w:val="left"/>
            </w:pPr>
            <w:r>
              <w:t>RFP Name and Number: # City of Fayetteville Banking Services</w:t>
            </w:r>
          </w:p>
          <w:p w:rsidR="0074135C" w:rsidRDefault="00FA5093">
            <w:pPr>
              <w:spacing w:after="0" w:line="259" w:lineRule="auto"/>
              <w:ind w:left="5" w:right="0" w:firstLine="0"/>
              <w:jc w:val="left"/>
            </w:pPr>
            <w:r>
              <w:rPr>
                <w:sz w:val="26"/>
              </w:rPr>
              <w:t>RFP Due Date &amp; Time: 04/06/2016 2:OOPM</w:t>
            </w:r>
          </w:p>
        </w:tc>
      </w:tr>
      <w:tr w:rsidR="0074135C">
        <w:trPr>
          <w:gridBefore w:val="1"/>
          <w:gridAfter w:val="2"/>
          <w:wBefore w:w="13" w:type="dxa"/>
          <w:wAfter w:w="39" w:type="dxa"/>
          <w:trHeight w:val="605"/>
        </w:trPr>
        <w:tc>
          <w:tcPr>
            <w:tcW w:w="0" w:type="auto"/>
            <w:gridSpan w:val="6"/>
            <w:vMerge/>
            <w:tcBorders>
              <w:top w:val="nil"/>
              <w:left w:val="single" w:sz="2" w:space="0" w:color="000000"/>
              <w:bottom w:val="single" w:sz="2" w:space="0" w:color="000000"/>
              <w:right w:val="single" w:sz="2" w:space="0" w:color="000000"/>
            </w:tcBorders>
          </w:tcPr>
          <w:p w:rsidR="0074135C" w:rsidRDefault="0074135C">
            <w:pPr>
              <w:spacing w:after="160" w:line="259" w:lineRule="auto"/>
              <w:ind w:left="0" w:right="0" w:firstLine="0"/>
              <w:jc w:val="left"/>
            </w:pPr>
          </w:p>
        </w:tc>
        <w:tc>
          <w:tcPr>
            <w:tcW w:w="4694" w:type="dxa"/>
            <w:gridSpan w:val="4"/>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0" w:right="0" w:firstLine="0"/>
            </w:pPr>
            <w:r>
              <w:t>Special Instructions: Submit 1 original and 3 copies of all documents</w:t>
            </w:r>
          </w:p>
        </w:tc>
      </w:tr>
      <w:tr w:rsidR="0074135C">
        <w:trPr>
          <w:gridBefore w:val="1"/>
          <w:gridAfter w:val="2"/>
          <w:wBefore w:w="13" w:type="dxa"/>
          <w:wAfter w:w="39" w:type="dxa"/>
          <w:trHeight w:val="298"/>
        </w:trPr>
        <w:tc>
          <w:tcPr>
            <w:tcW w:w="9347" w:type="dxa"/>
            <w:gridSpan w:val="10"/>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40" w:right="0" w:firstLine="0"/>
              <w:jc w:val="center"/>
            </w:pPr>
            <w:r>
              <w:rPr>
                <w:sz w:val="26"/>
              </w:rPr>
              <w:t>IMPORTANT: SEE STANDARD TERMS AND CONDITIONS</w:t>
            </w:r>
          </w:p>
        </w:tc>
      </w:tr>
      <w:tr w:rsidR="0074135C">
        <w:tblPrEx>
          <w:tblCellMar>
            <w:top w:w="55" w:type="dxa"/>
            <w:left w:w="104" w:type="dxa"/>
            <w:right w:w="115" w:type="dxa"/>
          </w:tblCellMar>
        </w:tblPrEx>
        <w:trPr>
          <w:gridAfter w:val="3"/>
          <w:wAfter w:w="53" w:type="dxa"/>
          <w:trHeight w:val="301"/>
        </w:trPr>
        <w:tc>
          <w:tcPr>
            <w:tcW w:w="9344" w:type="dxa"/>
            <w:gridSpan w:val="10"/>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24" w:right="0" w:firstLine="0"/>
              <w:jc w:val="center"/>
            </w:pPr>
            <w:r>
              <w:rPr>
                <w:sz w:val="26"/>
              </w:rPr>
              <w:t>OFFERORS MUST COMPLETE THE FOLLOWING</w:t>
            </w:r>
          </w:p>
        </w:tc>
      </w:tr>
      <w:tr w:rsidR="0074135C">
        <w:tblPrEx>
          <w:tblCellMar>
            <w:top w:w="55" w:type="dxa"/>
            <w:left w:w="104" w:type="dxa"/>
            <w:right w:w="115" w:type="dxa"/>
          </w:tblCellMar>
        </w:tblPrEx>
        <w:trPr>
          <w:gridAfter w:val="3"/>
          <w:wAfter w:w="53" w:type="dxa"/>
          <w:trHeight w:val="1130"/>
        </w:trPr>
        <w:tc>
          <w:tcPr>
            <w:tcW w:w="4666" w:type="dxa"/>
            <w:gridSpan w:val="7"/>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10" w:right="0" w:firstLine="0"/>
              <w:jc w:val="left"/>
            </w:pPr>
            <w:r>
              <w:rPr>
                <w:sz w:val="26"/>
              </w:rPr>
              <w:t>Offeror Name &amp; Address:</w:t>
            </w:r>
          </w:p>
        </w:tc>
        <w:tc>
          <w:tcPr>
            <w:tcW w:w="4679" w:type="dxa"/>
            <w:gridSpan w:val="3"/>
            <w:tcBorders>
              <w:top w:val="single" w:sz="2" w:space="0" w:color="000000"/>
              <w:left w:val="single" w:sz="2" w:space="0" w:color="000000"/>
              <w:bottom w:val="single" w:sz="2" w:space="0" w:color="000000"/>
              <w:right w:val="single" w:sz="2" w:space="0" w:color="000000"/>
            </w:tcBorders>
          </w:tcPr>
          <w:p w:rsidR="0074135C" w:rsidRDefault="00FA5093">
            <w:pPr>
              <w:spacing w:after="508" w:line="259" w:lineRule="auto"/>
              <w:ind w:left="0" w:right="0" w:firstLine="0"/>
              <w:jc w:val="left"/>
            </w:pPr>
            <w:r>
              <w:rPr>
                <w:sz w:val="26"/>
              </w:rPr>
              <w:t>Authorized Signatory:</w:t>
            </w:r>
          </w:p>
          <w:p w:rsidR="0074135C" w:rsidRDefault="00FA5093">
            <w:pPr>
              <w:spacing w:after="0" w:line="259" w:lineRule="auto"/>
              <w:ind w:left="0" w:right="10" w:firstLine="0"/>
              <w:jc w:val="center"/>
            </w:pPr>
            <w:r>
              <w:rPr>
                <w:sz w:val="22"/>
              </w:rPr>
              <w:t>(Please Print Name and Sign in Ink)</w:t>
            </w:r>
          </w:p>
        </w:tc>
      </w:tr>
      <w:tr w:rsidR="0074135C">
        <w:tblPrEx>
          <w:tblCellMar>
            <w:top w:w="55" w:type="dxa"/>
            <w:left w:w="104" w:type="dxa"/>
            <w:right w:w="115" w:type="dxa"/>
          </w:tblCellMar>
        </w:tblPrEx>
        <w:trPr>
          <w:gridAfter w:val="3"/>
          <w:wAfter w:w="53" w:type="dxa"/>
          <w:trHeight w:val="893"/>
        </w:trPr>
        <w:tc>
          <w:tcPr>
            <w:tcW w:w="4666" w:type="dxa"/>
            <w:gridSpan w:val="7"/>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5" w:right="0" w:firstLine="0"/>
              <w:jc w:val="left"/>
            </w:pPr>
            <w:r>
              <w:rPr>
                <w:sz w:val="26"/>
              </w:rPr>
              <w:t>Offeror Phone Number:</w:t>
            </w:r>
          </w:p>
        </w:tc>
        <w:tc>
          <w:tcPr>
            <w:tcW w:w="4679" w:type="dxa"/>
            <w:gridSpan w:val="3"/>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0" w:right="0" w:firstLine="0"/>
              <w:jc w:val="left"/>
            </w:pPr>
            <w:r>
              <w:rPr>
                <w:sz w:val="26"/>
              </w:rPr>
              <w:t>Offeror Fax Number:</w:t>
            </w:r>
          </w:p>
        </w:tc>
      </w:tr>
      <w:tr w:rsidR="0074135C">
        <w:tblPrEx>
          <w:tblCellMar>
            <w:top w:w="55" w:type="dxa"/>
            <w:left w:w="104" w:type="dxa"/>
            <w:right w:w="115" w:type="dxa"/>
          </w:tblCellMar>
        </w:tblPrEx>
        <w:trPr>
          <w:gridAfter w:val="3"/>
          <w:wAfter w:w="53" w:type="dxa"/>
          <w:trHeight w:val="887"/>
        </w:trPr>
        <w:tc>
          <w:tcPr>
            <w:tcW w:w="4666" w:type="dxa"/>
            <w:gridSpan w:val="7"/>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0" w:right="0" w:firstLine="0"/>
              <w:jc w:val="left"/>
            </w:pPr>
            <w:r>
              <w:rPr>
                <w:sz w:val="26"/>
              </w:rPr>
              <w:t>Offeror Federal I.D. Number:</w:t>
            </w:r>
          </w:p>
        </w:tc>
        <w:tc>
          <w:tcPr>
            <w:tcW w:w="4679" w:type="dxa"/>
            <w:gridSpan w:val="3"/>
            <w:tcBorders>
              <w:top w:val="single" w:sz="2" w:space="0" w:color="000000"/>
              <w:left w:val="single" w:sz="2" w:space="0" w:color="000000"/>
              <w:bottom w:val="single" w:sz="2" w:space="0" w:color="000000"/>
              <w:right w:val="single" w:sz="2" w:space="0" w:color="000000"/>
            </w:tcBorders>
          </w:tcPr>
          <w:p w:rsidR="0074135C" w:rsidRDefault="00FA5093">
            <w:pPr>
              <w:spacing w:after="0" w:line="259" w:lineRule="auto"/>
              <w:ind w:left="0" w:right="0" w:firstLine="0"/>
              <w:jc w:val="left"/>
            </w:pPr>
            <w:r>
              <w:rPr>
                <w:sz w:val="26"/>
              </w:rPr>
              <w:t>Offeror Email Address:</w:t>
            </w:r>
          </w:p>
        </w:tc>
      </w:tr>
    </w:tbl>
    <w:p w:rsidR="00305F5D" w:rsidRDefault="00305F5D">
      <w:pPr>
        <w:spacing w:after="0" w:line="265" w:lineRule="auto"/>
        <w:ind w:left="82" w:right="0" w:hanging="10"/>
        <w:jc w:val="center"/>
        <w:rPr>
          <w:szCs w:val="24"/>
        </w:rPr>
      </w:pPr>
    </w:p>
    <w:p w:rsidR="00305F5D" w:rsidRDefault="00305F5D">
      <w:pPr>
        <w:spacing w:after="160" w:line="259" w:lineRule="auto"/>
        <w:ind w:left="0" w:right="0" w:firstLine="0"/>
        <w:jc w:val="left"/>
        <w:rPr>
          <w:szCs w:val="24"/>
        </w:rPr>
      </w:pPr>
      <w:r>
        <w:rPr>
          <w:szCs w:val="24"/>
        </w:rPr>
        <w:br w:type="page"/>
      </w:r>
    </w:p>
    <w:p w:rsidR="0074135C" w:rsidRPr="00305F5D" w:rsidRDefault="00FA5093">
      <w:pPr>
        <w:spacing w:after="0" w:line="265" w:lineRule="auto"/>
        <w:ind w:left="82" w:right="0" w:hanging="10"/>
        <w:jc w:val="center"/>
        <w:rPr>
          <w:szCs w:val="24"/>
        </w:rPr>
      </w:pPr>
      <w:bookmarkStart w:id="0" w:name="_GoBack"/>
      <w:bookmarkEnd w:id="0"/>
      <w:r w:rsidRPr="00305F5D">
        <w:rPr>
          <w:szCs w:val="24"/>
        </w:rPr>
        <w:lastRenderedPageBreak/>
        <w:t>CITY OF FAYETTEVILLE</w:t>
      </w:r>
    </w:p>
    <w:p w:rsidR="0074135C" w:rsidRPr="00305F5D" w:rsidRDefault="00FA5093">
      <w:pPr>
        <w:spacing w:after="355" w:line="265" w:lineRule="auto"/>
        <w:ind w:left="82" w:right="5" w:hanging="10"/>
        <w:jc w:val="center"/>
        <w:rPr>
          <w:szCs w:val="24"/>
        </w:rPr>
      </w:pPr>
      <w:r w:rsidRPr="00305F5D">
        <w:rPr>
          <w:szCs w:val="24"/>
        </w:rPr>
        <w:t>BID TABULATION</w:t>
      </w:r>
    </w:p>
    <w:p w:rsidR="0074135C" w:rsidRPr="00305F5D" w:rsidRDefault="00FA5093">
      <w:pPr>
        <w:spacing w:after="3" w:line="259" w:lineRule="auto"/>
        <w:ind w:left="1930" w:right="0" w:hanging="10"/>
        <w:jc w:val="left"/>
        <w:rPr>
          <w:szCs w:val="24"/>
        </w:rPr>
      </w:pPr>
      <w:r w:rsidRPr="00305F5D">
        <w:rPr>
          <w:szCs w:val="24"/>
        </w:rPr>
        <w:t>DEPARTMENT: Finance and Administrative</w:t>
      </w:r>
    </w:p>
    <w:p w:rsidR="0074135C" w:rsidRPr="00305F5D" w:rsidRDefault="00FA5093">
      <w:pPr>
        <w:spacing w:after="0" w:line="259" w:lineRule="auto"/>
        <w:ind w:left="48" w:right="0" w:firstLine="0"/>
        <w:jc w:val="center"/>
        <w:rPr>
          <w:szCs w:val="24"/>
        </w:rPr>
      </w:pPr>
      <w:r w:rsidRPr="00305F5D">
        <w:rPr>
          <w:szCs w:val="24"/>
        </w:rPr>
        <w:t>DATE: 04/06/2016</w:t>
      </w:r>
    </w:p>
    <w:p w:rsidR="0074135C" w:rsidRPr="00305F5D" w:rsidRDefault="00FA5093">
      <w:pPr>
        <w:spacing w:after="695" w:line="265" w:lineRule="auto"/>
        <w:ind w:left="82" w:right="19" w:hanging="10"/>
        <w:jc w:val="center"/>
        <w:rPr>
          <w:szCs w:val="24"/>
        </w:rPr>
      </w:pPr>
      <w:r w:rsidRPr="00305F5D">
        <w:rPr>
          <w:szCs w:val="24"/>
        </w:rPr>
        <w:t>TIME: 2:00 PM</w:t>
      </w:r>
    </w:p>
    <w:p w:rsidR="0074135C" w:rsidRPr="00305F5D" w:rsidRDefault="00FA5093">
      <w:pPr>
        <w:spacing w:after="0" w:line="259" w:lineRule="auto"/>
        <w:ind w:left="0" w:right="965" w:firstLine="0"/>
        <w:jc w:val="right"/>
        <w:rPr>
          <w:szCs w:val="24"/>
        </w:rPr>
      </w:pPr>
      <w:r w:rsidRPr="00305F5D">
        <w:rPr>
          <w:szCs w:val="24"/>
        </w:rPr>
        <w:t>DESCRIPTION: Banking Services for the City of Fayetteville</w:t>
      </w:r>
    </w:p>
    <w:p w:rsidR="0074135C" w:rsidRDefault="00FA5093">
      <w:pPr>
        <w:spacing w:after="392" w:line="259" w:lineRule="auto"/>
        <w:ind w:left="346" w:right="0" w:firstLine="0"/>
        <w:jc w:val="left"/>
      </w:pPr>
      <w:r>
        <w:rPr>
          <w:noProof/>
        </w:rPr>
        <w:drawing>
          <wp:inline distT="0" distB="0" distL="0" distR="0">
            <wp:extent cx="5522976" cy="5896619"/>
            <wp:effectExtent l="0" t="0" r="0" b="0"/>
            <wp:docPr id="201374" name="Picture 201374"/>
            <wp:cNvGraphicFramePr/>
            <a:graphic xmlns:a="http://schemas.openxmlformats.org/drawingml/2006/main">
              <a:graphicData uri="http://schemas.openxmlformats.org/drawingml/2006/picture">
                <pic:pic xmlns:pic="http://schemas.openxmlformats.org/drawingml/2006/picture">
                  <pic:nvPicPr>
                    <pic:cNvPr id="201374" name="Picture 201374"/>
                    <pic:cNvPicPr/>
                  </pic:nvPicPr>
                  <pic:blipFill>
                    <a:blip r:embed="rId73"/>
                    <a:stretch>
                      <a:fillRect/>
                    </a:stretch>
                  </pic:blipFill>
                  <pic:spPr>
                    <a:xfrm>
                      <a:off x="0" y="0"/>
                      <a:ext cx="5522976" cy="5896619"/>
                    </a:xfrm>
                    <a:prstGeom prst="rect">
                      <a:avLst/>
                    </a:prstGeom>
                  </pic:spPr>
                </pic:pic>
              </a:graphicData>
            </a:graphic>
          </wp:inline>
        </w:drawing>
      </w:r>
    </w:p>
    <w:p w:rsidR="0074135C" w:rsidRPr="00305F5D" w:rsidRDefault="00FA5093">
      <w:pPr>
        <w:spacing w:after="3" w:line="259" w:lineRule="auto"/>
        <w:ind w:left="413" w:right="0" w:hanging="10"/>
        <w:jc w:val="left"/>
        <w:rPr>
          <w:szCs w:val="24"/>
        </w:rPr>
      </w:pPr>
      <w:r w:rsidRPr="00305F5D">
        <w:rPr>
          <w:szCs w:val="24"/>
        </w:rPr>
        <w:t>* Refer to Bid Specification for item description</w:t>
      </w:r>
    </w:p>
    <w:sectPr w:rsidR="0074135C" w:rsidRPr="00305F5D">
      <w:pgSz w:w="12240" w:h="15840"/>
      <w:pgMar w:top="1275" w:right="1368" w:bottom="1085" w:left="14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45300" o:spid="_x0000_i1036" style="width:14.4pt;height:14.4pt" coordsize="" o:spt="100" o:bullet="t" adj="0,,0" path="" stroked="f">
        <v:stroke joinstyle="miter"/>
        <v:imagedata r:id="rId1" o:title="image72"/>
        <v:formulas/>
        <v:path o:connecttype="segments"/>
      </v:shape>
    </w:pict>
  </w:numPicBullet>
  <w:numPicBullet w:numPicBulletId="1">
    <w:pict>
      <v:shape id="60473" o:spid="_x0000_i1037" style="width:15pt;height:15pt" coordsize="" o:spt="100" o:bullet="t" adj="0,,0" path="" stroked="f">
        <v:stroke joinstyle="miter"/>
        <v:imagedata r:id="rId2" o:title="image73"/>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1200" o:spid="_x0000_i1038" type="#_x0000_t75" style="width:24pt;height:27pt;visibility:visible;mso-wrap-style:square" o:bullet="t">
        <v:imagedata r:id="rId3" o:title=""/>
      </v:shape>
    </w:pict>
  </w:numPicBullet>
  <w:numPicBullet w:numPicBulletId="3">
    <w:pict>
      <v:shape id="Picture 201198" o:spid="_x0000_i1039" type="#_x0000_t75" style="width:22.8pt;height:27pt;visibility:visible;mso-wrap-style:square" o:bullet="t">
        <v:imagedata r:id="rId4" o:title=""/>
      </v:shape>
    </w:pict>
  </w:numPicBullet>
  <w:abstractNum w:abstractNumId="0" w15:restartNumberingAfterBreak="0">
    <w:nsid w:val="02925CD4"/>
    <w:multiLevelType w:val="hybridMultilevel"/>
    <w:tmpl w:val="DA266B02"/>
    <w:lvl w:ilvl="0" w:tplc="AC12CE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687B9A">
      <w:start w:val="1"/>
      <w:numFmt w:val="lowerLetter"/>
      <w:lvlText w:val="%2"/>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EA287C">
      <w:start w:val="1"/>
      <w:numFmt w:val="lowerRoman"/>
      <w:lvlText w:val="%3"/>
      <w:lvlJc w:val="left"/>
      <w:pPr>
        <w:ind w:left="1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487FB4">
      <w:start w:val="1"/>
      <w:numFmt w:val="lowerLetter"/>
      <w:lvlRestart w:val="0"/>
      <w:lvlText w:val="(%4)"/>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58D8D8">
      <w:start w:val="1"/>
      <w:numFmt w:val="lowerLetter"/>
      <w:lvlText w:val="%5"/>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60C500">
      <w:start w:val="1"/>
      <w:numFmt w:val="lowerRoman"/>
      <w:lvlText w:val="%6"/>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60C308">
      <w:start w:val="1"/>
      <w:numFmt w:val="decimal"/>
      <w:lvlText w:val="%7"/>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C2D644">
      <w:start w:val="1"/>
      <w:numFmt w:val="lowerLetter"/>
      <w:lvlText w:val="%8"/>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52292E">
      <w:start w:val="1"/>
      <w:numFmt w:val="lowerRoman"/>
      <w:lvlText w:val="%9"/>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3945ED"/>
    <w:multiLevelType w:val="hybridMultilevel"/>
    <w:tmpl w:val="8B3CEE72"/>
    <w:lvl w:ilvl="0" w:tplc="3A926A9A">
      <w:start w:val="1"/>
      <w:numFmt w:val="decimal"/>
      <w:lvlText w:val="(%1)"/>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65656C6">
      <w:start w:val="1"/>
      <w:numFmt w:val="lowerLetter"/>
      <w:lvlText w:val="(%2)"/>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68549A">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9412FE">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9E8D0A">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3A243E">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32C410">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C24B00">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B08B26">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0910AA"/>
    <w:multiLevelType w:val="hybridMultilevel"/>
    <w:tmpl w:val="D8B88684"/>
    <w:lvl w:ilvl="0" w:tplc="E1AABCF4">
      <w:start w:val="1"/>
      <w:numFmt w:val="bullet"/>
      <w:lvlText w:val="•"/>
      <w:lvlPicBulletId w:val="1"/>
      <w:lvlJc w:val="left"/>
      <w:pPr>
        <w:ind w:left="758"/>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1" w:tplc="8834C470">
      <w:start w:val="1"/>
      <w:numFmt w:val="bullet"/>
      <w:lvlText w:val="o"/>
      <w:lvlJc w:val="left"/>
      <w:pPr>
        <w:ind w:left="1423"/>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2" w:tplc="9014EE00">
      <w:start w:val="1"/>
      <w:numFmt w:val="bullet"/>
      <w:lvlText w:val="▪"/>
      <w:lvlJc w:val="left"/>
      <w:pPr>
        <w:ind w:left="2143"/>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3" w:tplc="3DC87AB2">
      <w:start w:val="1"/>
      <w:numFmt w:val="bullet"/>
      <w:lvlText w:val="•"/>
      <w:lvlJc w:val="left"/>
      <w:pPr>
        <w:ind w:left="2863"/>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4" w:tplc="69E4C0BE">
      <w:start w:val="1"/>
      <w:numFmt w:val="bullet"/>
      <w:lvlText w:val="o"/>
      <w:lvlJc w:val="left"/>
      <w:pPr>
        <w:ind w:left="3583"/>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5" w:tplc="C71620D0">
      <w:start w:val="1"/>
      <w:numFmt w:val="bullet"/>
      <w:lvlText w:val="▪"/>
      <w:lvlJc w:val="left"/>
      <w:pPr>
        <w:ind w:left="4303"/>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6" w:tplc="57D60230">
      <w:start w:val="1"/>
      <w:numFmt w:val="bullet"/>
      <w:lvlText w:val="•"/>
      <w:lvlJc w:val="left"/>
      <w:pPr>
        <w:ind w:left="5023"/>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7" w:tplc="38E4EA5A">
      <w:start w:val="1"/>
      <w:numFmt w:val="bullet"/>
      <w:lvlText w:val="o"/>
      <w:lvlJc w:val="left"/>
      <w:pPr>
        <w:ind w:left="5743"/>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8" w:tplc="1E5C165E">
      <w:start w:val="1"/>
      <w:numFmt w:val="bullet"/>
      <w:lvlText w:val="▪"/>
      <w:lvlJc w:val="left"/>
      <w:pPr>
        <w:ind w:left="6463"/>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abstractNum>
  <w:abstractNum w:abstractNumId="3" w15:restartNumberingAfterBreak="0">
    <w:nsid w:val="382409A4"/>
    <w:multiLevelType w:val="hybridMultilevel"/>
    <w:tmpl w:val="1F008BC2"/>
    <w:lvl w:ilvl="0" w:tplc="24E831CA">
      <w:start w:val="2"/>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DEED66">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CCAC0A">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D64D30">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5AB864">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92B8F2">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38DDCE">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325EAE">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D6ACEE">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704D74"/>
    <w:multiLevelType w:val="hybridMultilevel"/>
    <w:tmpl w:val="2FB475A2"/>
    <w:lvl w:ilvl="0" w:tplc="28F82D9C">
      <w:start w:val="3"/>
      <w:numFmt w:val="decimal"/>
      <w:lvlText w:val="%1."/>
      <w:lvlJc w:val="left"/>
      <w:pPr>
        <w:ind w:left="1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3EA644E">
      <w:start w:val="1"/>
      <w:numFmt w:val="lowerLetter"/>
      <w:lvlText w:val="%2"/>
      <w:lvlJc w:val="left"/>
      <w:pPr>
        <w:ind w:left="1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C2440BA">
      <w:start w:val="1"/>
      <w:numFmt w:val="lowerRoman"/>
      <w:lvlText w:val="%3"/>
      <w:lvlJc w:val="left"/>
      <w:pPr>
        <w:ind w:left="1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594ECC2">
      <w:start w:val="1"/>
      <w:numFmt w:val="decimal"/>
      <w:lvlText w:val="%4"/>
      <w:lvlJc w:val="left"/>
      <w:pPr>
        <w:ind w:left="25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BA84EA2">
      <w:start w:val="1"/>
      <w:numFmt w:val="lowerLetter"/>
      <w:lvlText w:val="%5"/>
      <w:lvlJc w:val="left"/>
      <w:pPr>
        <w:ind w:left="32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0381E94">
      <w:start w:val="1"/>
      <w:numFmt w:val="lowerRoman"/>
      <w:lvlText w:val="%6"/>
      <w:lvlJc w:val="left"/>
      <w:pPr>
        <w:ind w:left="39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7DE84EC">
      <w:start w:val="1"/>
      <w:numFmt w:val="decimal"/>
      <w:lvlText w:val="%7"/>
      <w:lvlJc w:val="left"/>
      <w:pPr>
        <w:ind w:left="4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EA41832">
      <w:start w:val="1"/>
      <w:numFmt w:val="lowerLetter"/>
      <w:lvlText w:val="%8"/>
      <w:lvlJc w:val="left"/>
      <w:pPr>
        <w:ind w:left="54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8FCBA1E">
      <w:start w:val="1"/>
      <w:numFmt w:val="lowerRoman"/>
      <w:lvlText w:val="%9"/>
      <w:lvlJc w:val="left"/>
      <w:pPr>
        <w:ind w:left="61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A227A1B"/>
    <w:multiLevelType w:val="hybridMultilevel"/>
    <w:tmpl w:val="6FC2E084"/>
    <w:lvl w:ilvl="0" w:tplc="CDA48940">
      <w:start w:val="1"/>
      <w:numFmt w:val="bullet"/>
      <w:lvlText w:val="•"/>
      <w:lvlPicBulletId w:val="0"/>
      <w:lvlJc w:val="left"/>
      <w:pPr>
        <w:ind w:left="1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FE7EDC">
      <w:start w:val="1"/>
      <w:numFmt w:val="bullet"/>
      <w:lvlText w:val="o"/>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3433E4">
      <w:start w:val="1"/>
      <w:numFmt w:val="bullet"/>
      <w:lvlText w:val="▪"/>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18FE52">
      <w:start w:val="1"/>
      <w:numFmt w:val="bullet"/>
      <w:lvlText w:val="•"/>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2265B2">
      <w:start w:val="1"/>
      <w:numFmt w:val="bullet"/>
      <w:lvlText w:val="o"/>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E04E78">
      <w:start w:val="1"/>
      <w:numFmt w:val="bullet"/>
      <w:lvlText w:val="▪"/>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AECE86">
      <w:start w:val="1"/>
      <w:numFmt w:val="bullet"/>
      <w:lvlText w:val="•"/>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224918">
      <w:start w:val="1"/>
      <w:numFmt w:val="bullet"/>
      <w:lvlText w:val="o"/>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16CE6A">
      <w:start w:val="1"/>
      <w:numFmt w:val="bullet"/>
      <w:lvlText w:val="▪"/>
      <w:lvlJc w:val="left"/>
      <w:pPr>
        <w:ind w:left="7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3ED0B69"/>
    <w:multiLevelType w:val="hybridMultilevel"/>
    <w:tmpl w:val="FD900F0A"/>
    <w:lvl w:ilvl="0" w:tplc="2F484C3C">
      <w:start w:val="1"/>
      <w:numFmt w:val="decimal"/>
      <w:lvlText w:val="%1."/>
      <w:lvlJc w:val="left"/>
      <w:pPr>
        <w:ind w:left="11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BBAED4E">
      <w:start w:val="1"/>
      <w:numFmt w:val="lowerLetter"/>
      <w:lvlText w:val="%2"/>
      <w:lvlJc w:val="left"/>
      <w:pPr>
        <w:ind w:left="17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B60148C">
      <w:start w:val="1"/>
      <w:numFmt w:val="lowerRoman"/>
      <w:lvlText w:val="%3"/>
      <w:lvlJc w:val="left"/>
      <w:pPr>
        <w:ind w:left="2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DFA186E">
      <w:start w:val="1"/>
      <w:numFmt w:val="decimal"/>
      <w:lvlText w:val="%4"/>
      <w:lvlJc w:val="left"/>
      <w:pPr>
        <w:ind w:left="32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0E2731A">
      <w:start w:val="1"/>
      <w:numFmt w:val="lowerLetter"/>
      <w:lvlText w:val="%5"/>
      <w:lvlJc w:val="left"/>
      <w:pPr>
        <w:ind w:left="39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9F67DE6">
      <w:start w:val="1"/>
      <w:numFmt w:val="lowerRoman"/>
      <w:lvlText w:val="%6"/>
      <w:lvlJc w:val="left"/>
      <w:pPr>
        <w:ind w:left="46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CF8797A">
      <w:start w:val="1"/>
      <w:numFmt w:val="decimal"/>
      <w:lvlText w:val="%7"/>
      <w:lvlJc w:val="left"/>
      <w:pPr>
        <w:ind w:left="5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A865F72">
      <w:start w:val="1"/>
      <w:numFmt w:val="lowerLetter"/>
      <w:lvlText w:val="%8"/>
      <w:lvlJc w:val="left"/>
      <w:pPr>
        <w:ind w:left="6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94A7076">
      <w:start w:val="1"/>
      <w:numFmt w:val="lowerRoman"/>
      <w:lvlText w:val="%9"/>
      <w:lvlJc w:val="left"/>
      <w:pPr>
        <w:ind w:left="6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44A3525C"/>
    <w:multiLevelType w:val="hybridMultilevel"/>
    <w:tmpl w:val="6CA67488"/>
    <w:lvl w:ilvl="0" w:tplc="DA4C359E">
      <w:start w:val="6"/>
      <w:numFmt w:val="decimal"/>
      <w:lvlText w:val="%1."/>
      <w:lvlJc w:val="left"/>
      <w:pPr>
        <w:ind w:left="14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39E4104">
      <w:start w:val="1"/>
      <w:numFmt w:val="lowerLetter"/>
      <w:lvlText w:val="%2"/>
      <w:lvlJc w:val="left"/>
      <w:pPr>
        <w:ind w:left="1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5700254">
      <w:start w:val="1"/>
      <w:numFmt w:val="lowerRoman"/>
      <w:lvlText w:val="%3"/>
      <w:lvlJc w:val="left"/>
      <w:pPr>
        <w:ind w:left="1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45833BE">
      <w:start w:val="1"/>
      <w:numFmt w:val="decimal"/>
      <w:lvlText w:val="%4"/>
      <w:lvlJc w:val="left"/>
      <w:pPr>
        <w:ind w:left="2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83E7740">
      <w:start w:val="1"/>
      <w:numFmt w:val="lowerLetter"/>
      <w:lvlText w:val="%5"/>
      <w:lvlJc w:val="left"/>
      <w:pPr>
        <w:ind w:left="3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C7026EE">
      <w:start w:val="1"/>
      <w:numFmt w:val="lowerRoman"/>
      <w:lvlText w:val="%6"/>
      <w:lvlJc w:val="left"/>
      <w:pPr>
        <w:ind w:left="3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1683A8C">
      <w:start w:val="1"/>
      <w:numFmt w:val="decimal"/>
      <w:lvlText w:val="%7"/>
      <w:lvlJc w:val="left"/>
      <w:pPr>
        <w:ind w:left="4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36ED372">
      <w:start w:val="1"/>
      <w:numFmt w:val="lowerLetter"/>
      <w:lvlText w:val="%8"/>
      <w:lvlJc w:val="left"/>
      <w:pPr>
        <w:ind w:left="54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92EBC76">
      <w:start w:val="1"/>
      <w:numFmt w:val="lowerRoman"/>
      <w:lvlText w:val="%9"/>
      <w:lvlJc w:val="left"/>
      <w:pPr>
        <w:ind w:left="6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532E4229"/>
    <w:multiLevelType w:val="hybridMultilevel"/>
    <w:tmpl w:val="E21E38A4"/>
    <w:lvl w:ilvl="0" w:tplc="54F6CB56">
      <w:start w:val="1"/>
      <w:numFmt w:val="bullet"/>
      <w:lvlText w:val=""/>
      <w:lvlPicBulletId w:val="3"/>
      <w:lvlJc w:val="left"/>
      <w:pPr>
        <w:tabs>
          <w:tab w:val="num" w:pos="1080"/>
        </w:tabs>
        <w:ind w:left="1080" w:hanging="360"/>
      </w:pPr>
      <w:rPr>
        <w:rFonts w:ascii="Symbol" w:hAnsi="Symbol" w:hint="default"/>
      </w:rPr>
    </w:lvl>
    <w:lvl w:ilvl="1" w:tplc="260AB24E">
      <w:start w:val="1"/>
      <w:numFmt w:val="bullet"/>
      <w:lvlText w:val=""/>
      <w:lvlJc w:val="left"/>
      <w:pPr>
        <w:tabs>
          <w:tab w:val="num" w:pos="1800"/>
        </w:tabs>
        <w:ind w:left="1800" w:hanging="360"/>
      </w:pPr>
      <w:rPr>
        <w:rFonts w:ascii="Symbol" w:hAnsi="Symbol" w:hint="default"/>
      </w:rPr>
    </w:lvl>
    <w:lvl w:ilvl="2" w:tplc="F38832F0" w:tentative="1">
      <w:start w:val="1"/>
      <w:numFmt w:val="bullet"/>
      <w:lvlText w:val=""/>
      <w:lvlJc w:val="left"/>
      <w:pPr>
        <w:tabs>
          <w:tab w:val="num" w:pos="2520"/>
        </w:tabs>
        <w:ind w:left="2520" w:hanging="360"/>
      </w:pPr>
      <w:rPr>
        <w:rFonts w:ascii="Symbol" w:hAnsi="Symbol" w:hint="default"/>
      </w:rPr>
    </w:lvl>
    <w:lvl w:ilvl="3" w:tplc="8C24AE44" w:tentative="1">
      <w:start w:val="1"/>
      <w:numFmt w:val="bullet"/>
      <w:lvlText w:val=""/>
      <w:lvlJc w:val="left"/>
      <w:pPr>
        <w:tabs>
          <w:tab w:val="num" w:pos="3240"/>
        </w:tabs>
        <w:ind w:left="3240" w:hanging="360"/>
      </w:pPr>
      <w:rPr>
        <w:rFonts w:ascii="Symbol" w:hAnsi="Symbol" w:hint="default"/>
      </w:rPr>
    </w:lvl>
    <w:lvl w:ilvl="4" w:tplc="EAB00A90" w:tentative="1">
      <w:start w:val="1"/>
      <w:numFmt w:val="bullet"/>
      <w:lvlText w:val=""/>
      <w:lvlJc w:val="left"/>
      <w:pPr>
        <w:tabs>
          <w:tab w:val="num" w:pos="3960"/>
        </w:tabs>
        <w:ind w:left="3960" w:hanging="360"/>
      </w:pPr>
      <w:rPr>
        <w:rFonts w:ascii="Symbol" w:hAnsi="Symbol" w:hint="default"/>
      </w:rPr>
    </w:lvl>
    <w:lvl w:ilvl="5" w:tplc="8670FC58" w:tentative="1">
      <w:start w:val="1"/>
      <w:numFmt w:val="bullet"/>
      <w:lvlText w:val=""/>
      <w:lvlJc w:val="left"/>
      <w:pPr>
        <w:tabs>
          <w:tab w:val="num" w:pos="4680"/>
        </w:tabs>
        <w:ind w:left="4680" w:hanging="360"/>
      </w:pPr>
      <w:rPr>
        <w:rFonts w:ascii="Symbol" w:hAnsi="Symbol" w:hint="default"/>
      </w:rPr>
    </w:lvl>
    <w:lvl w:ilvl="6" w:tplc="414C8E92" w:tentative="1">
      <w:start w:val="1"/>
      <w:numFmt w:val="bullet"/>
      <w:lvlText w:val=""/>
      <w:lvlJc w:val="left"/>
      <w:pPr>
        <w:tabs>
          <w:tab w:val="num" w:pos="5400"/>
        </w:tabs>
        <w:ind w:left="5400" w:hanging="360"/>
      </w:pPr>
      <w:rPr>
        <w:rFonts w:ascii="Symbol" w:hAnsi="Symbol" w:hint="default"/>
      </w:rPr>
    </w:lvl>
    <w:lvl w:ilvl="7" w:tplc="D8B8CE08" w:tentative="1">
      <w:start w:val="1"/>
      <w:numFmt w:val="bullet"/>
      <w:lvlText w:val=""/>
      <w:lvlJc w:val="left"/>
      <w:pPr>
        <w:tabs>
          <w:tab w:val="num" w:pos="6120"/>
        </w:tabs>
        <w:ind w:left="6120" w:hanging="360"/>
      </w:pPr>
      <w:rPr>
        <w:rFonts w:ascii="Symbol" w:hAnsi="Symbol" w:hint="default"/>
      </w:rPr>
    </w:lvl>
    <w:lvl w:ilvl="8" w:tplc="9BFEF6F2" w:tentative="1">
      <w:start w:val="1"/>
      <w:numFmt w:val="bullet"/>
      <w:lvlText w:val=""/>
      <w:lvlJc w:val="left"/>
      <w:pPr>
        <w:tabs>
          <w:tab w:val="num" w:pos="6840"/>
        </w:tabs>
        <w:ind w:left="6840" w:hanging="360"/>
      </w:pPr>
      <w:rPr>
        <w:rFonts w:ascii="Symbol" w:hAnsi="Symbol" w:hint="default"/>
      </w:rPr>
    </w:lvl>
  </w:abstractNum>
  <w:abstractNum w:abstractNumId="9" w15:restartNumberingAfterBreak="0">
    <w:nsid w:val="59D91ED7"/>
    <w:multiLevelType w:val="hybridMultilevel"/>
    <w:tmpl w:val="9BE6709E"/>
    <w:lvl w:ilvl="0" w:tplc="D902D29E">
      <w:start w:val="1"/>
      <w:numFmt w:val="decimal"/>
      <w:lvlText w:val="%1."/>
      <w:lvlJc w:val="left"/>
      <w:pPr>
        <w:ind w:left="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73878EA">
      <w:start w:val="1"/>
      <w:numFmt w:val="lowerLetter"/>
      <w:lvlText w:val="%2"/>
      <w:lvlJc w:val="left"/>
      <w:pPr>
        <w:ind w:left="1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14A0932">
      <w:start w:val="1"/>
      <w:numFmt w:val="lowerRoman"/>
      <w:lvlText w:val="%3"/>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8C09D60">
      <w:start w:val="1"/>
      <w:numFmt w:val="decimal"/>
      <w:lvlText w:val="%4"/>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1C3C90">
      <w:start w:val="1"/>
      <w:numFmt w:val="lowerLetter"/>
      <w:lvlText w:val="%5"/>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6B48660">
      <w:start w:val="1"/>
      <w:numFmt w:val="lowerRoman"/>
      <w:lvlText w:val="%6"/>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A4837C8">
      <w:start w:val="1"/>
      <w:numFmt w:val="decimal"/>
      <w:lvlText w:val="%7"/>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D92EFBE">
      <w:start w:val="1"/>
      <w:numFmt w:val="lowerLetter"/>
      <w:lvlText w:val="%8"/>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EBE6F34">
      <w:start w:val="1"/>
      <w:numFmt w:val="lowerRoman"/>
      <w:lvlText w:val="%9"/>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5A8A2C23"/>
    <w:multiLevelType w:val="hybridMultilevel"/>
    <w:tmpl w:val="08DC4CE0"/>
    <w:lvl w:ilvl="0" w:tplc="BAD6517A">
      <w:start w:val="1"/>
      <w:numFmt w:val="decimal"/>
      <w:lvlText w:val="%1."/>
      <w:lvlJc w:val="left"/>
      <w:pPr>
        <w:ind w:left="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32B8CA">
      <w:start w:val="1"/>
      <w:numFmt w:val="lowerLetter"/>
      <w:lvlText w:val="%2"/>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0845B4">
      <w:start w:val="1"/>
      <w:numFmt w:val="lowerRoman"/>
      <w:lvlText w:val="%3"/>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B8745C">
      <w:start w:val="1"/>
      <w:numFmt w:val="decimal"/>
      <w:lvlText w:val="%4"/>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40DC18">
      <w:start w:val="1"/>
      <w:numFmt w:val="lowerLetter"/>
      <w:lvlText w:val="%5"/>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04815A">
      <w:start w:val="1"/>
      <w:numFmt w:val="lowerRoman"/>
      <w:lvlText w:val="%6"/>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EE44C2">
      <w:start w:val="1"/>
      <w:numFmt w:val="decimal"/>
      <w:lvlText w:val="%7"/>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C4C1CE">
      <w:start w:val="1"/>
      <w:numFmt w:val="lowerLetter"/>
      <w:lvlText w:val="%8"/>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5A682A">
      <w:start w:val="1"/>
      <w:numFmt w:val="lowerRoman"/>
      <w:lvlText w:val="%9"/>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D6255EE"/>
    <w:multiLevelType w:val="hybridMultilevel"/>
    <w:tmpl w:val="CAE08EAC"/>
    <w:lvl w:ilvl="0" w:tplc="FE3276E8">
      <w:start w:val="1"/>
      <w:numFmt w:val="decimal"/>
      <w:lvlText w:val="%1."/>
      <w:lvlJc w:val="left"/>
      <w:pPr>
        <w:ind w:left="1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7A20AAA">
      <w:start w:val="1"/>
      <w:numFmt w:val="lowerLetter"/>
      <w:lvlText w:val="%2"/>
      <w:lvlJc w:val="left"/>
      <w:pPr>
        <w:ind w:left="1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9F2D958">
      <w:start w:val="1"/>
      <w:numFmt w:val="lowerRoman"/>
      <w:lvlText w:val="%3"/>
      <w:lvlJc w:val="left"/>
      <w:pPr>
        <w:ind w:left="25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F587208">
      <w:start w:val="1"/>
      <w:numFmt w:val="decimal"/>
      <w:lvlText w:val="%4"/>
      <w:lvlJc w:val="left"/>
      <w:pPr>
        <w:ind w:left="3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1055CA">
      <w:start w:val="1"/>
      <w:numFmt w:val="lowerLetter"/>
      <w:lvlText w:val="%5"/>
      <w:lvlJc w:val="left"/>
      <w:pPr>
        <w:ind w:left="3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4E8A922">
      <w:start w:val="1"/>
      <w:numFmt w:val="lowerRoman"/>
      <w:lvlText w:val="%6"/>
      <w:lvlJc w:val="left"/>
      <w:pPr>
        <w:ind w:left="4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F7E3404">
      <w:start w:val="1"/>
      <w:numFmt w:val="decimal"/>
      <w:lvlText w:val="%7"/>
      <w:lvlJc w:val="left"/>
      <w:pPr>
        <w:ind w:left="5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242CEA2">
      <w:start w:val="1"/>
      <w:numFmt w:val="lowerLetter"/>
      <w:lvlText w:val="%8"/>
      <w:lvlJc w:val="left"/>
      <w:pPr>
        <w:ind w:left="6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7001B84">
      <w:start w:val="1"/>
      <w:numFmt w:val="lowerRoman"/>
      <w:lvlText w:val="%9"/>
      <w:lvlJc w:val="left"/>
      <w:pPr>
        <w:ind w:left="6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616120AC"/>
    <w:multiLevelType w:val="hybridMultilevel"/>
    <w:tmpl w:val="26641DA6"/>
    <w:lvl w:ilvl="0" w:tplc="F43AD686">
      <w:start w:val="1"/>
      <w:numFmt w:val="bullet"/>
      <w:lvlText w:val=""/>
      <w:lvlPicBulletId w:val="2"/>
      <w:lvlJc w:val="left"/>
      <w:pPr>
        <w:tabs>
          <w:tab w:val="num" w:pos="1080"/>
        </w:tabs>
        <w:ind w:left="1080" w:hanging="360"/>
      </w:pPr>
      <w:rPr>
        <w:rFonts w:ascii="Symbol" w:hAnsi="Symbol" w:hint="default"/>
      </w:rPr>
    </w:lvl>
    <w:lvl w:ilvl="1" w:tplc="4EB623F0" w:tentative="1">
      <w:start w:val="1"/>
      <w:numFmt w:val="bullet"/>
      <w:lvlText w:val=""/>
      <w:lvlJc w:val="left"/>
      <w:pPr>
        <w:tabs>
          <w:tab w:val="num" w:pos="1800"/>
        </w:tabs>
        <w:ind w:left="1800" w:hanging="360"/>
      </w:pPr>
      <w:rPr>
        <w:rFonts w:ascii="Symbol" w:hAnsi="Symbol" w:hint="default"/>
      </w:rPr>
    </w:lvl>
    <w:lvl w:ilvl="2" w:tplc="EF148B7A" w:tentative="1">
      <w:start w:val="1"/>
      <w:numFmt w:val="bullet"/>
      <w:lvlText w:val=""/>
      <w:lvlJc w:val="left"/>
      <w:pPr>
        <w:tabs>
          <w:tab w:val="num" w:pos="2520"/>
        </w:tabs>
        <w:ind w:left="2520" w:hanging="360"/>
      </w:pPr>
      <w:rPr>
        <w:rFonts w:ascii="Symbol" w:hAnsi="Symbol" w:hint="default"/>
      </w:rPr>
    </w:lvl>
    <w:lvl w:ilvl="3" w:tplc="4574C346" w:tentative="1">
      <w:start w:val="1"/>
      <w:numFmt w:val="bullet"/>
      <w:lvlText w:val=""/>
      <w:lvlJc w:val="left"/>
      <w:pPr>
        <w:tabs>
          <w:tab w:val="num" w:pos="3240"/>
        </w:tabs>
        <w:ind w:left="3240" w:hanging="360"/>
      </w:pPr>
      <w:rPr>
        <w:rFonts w:ascii="Symbol" w:hAnsi="Symbol" w:hint="default"/>
      </w:rPr>
    </w:lvl>
    <w:lvl w:ilvl="4" w:tplc="CBC4B47E" w:tentative="1">
      <w:start w:val="1"/>
      <w:numFmt w:val="bullet"/>
      <w:lvlText w:val=""/>
      <w:lvlJc w:val="left"/>
      <w:pPr>
        <w:tabs>
          <w:tab w:val="num" w:pos="3960"/>
        </w:tabs>
        <w:ind w:left="3960" w:hanging="360"/>
      </w:pPr>
      <w:rPr>
        <w:rFonts w:ascii="Symbol" w:hAnsi="Symbol" w:hint="default"/>
      </w:rPr>
    </w:lvl>
    <w:lvl w:ilvl="5" w:tplc="F98AB5CC" w:tentative="1">
      <w:start w:val="1"/>
      <w:numFmt w:val="bullet"/>
      <w:lvlText w:val=""/>
      <w:lvlJc w:val="left"/>
      <w:pPr>
        <w:tabs>
          <w:tab w:val="num" w:pos="4680"/>
        </w:tabs>
        <w:ind w:left="4680" w:hanging="360"/>
      </w:pPr>
      <w:rPr>
        <w:rFonts w:ascii="Symbol" w:hAnsi="Symbol" w:hint="default"/>
      </w:rPr>
    </w:lvl>
    <w:lvl w:ilvl="6" w:tplc="CDF0FAA8" w:tentative="1">
      <w:start w:val="1"/>
      <w:numFmt w:val="bullet"/>
      <w:lvlText w:val=""/>
      <w:lvlJc w:val="left"/>
      <w:pPr>
        <w:tabs>
          <w:tab w:val="num" w:pos="5400"/>
        </w:tabs>
        <w:ind w:left="5400" w:hanging="360"/>
      </w:pPr>
      <w:rPr>
        <w:rFonts w:ascii="Symbol" w:hAnsi="Symbol" w:hint="default"/>
      </w:rPr>
    </w:lvl>
    <w:lvl w:ilvl="7" w:tplc="B27E067C" w:tentative="1">
      <w:start w:val="1"/>
      <w:numFmt w:val="bullet"/>
      <w:lvlText w:val=""/>
      <w:lvlJc w:val="left"/>
      <w:pPr>
        <w:tabs>
          <w:tab w:val="num" w:pos="6120"/>
        </w:tabs>
        <w:ind w:left="6120" w:hanging="360"/>
      </w:pPr>
      <w:rPr>
        <w:rFonts w:ascii="Symbol" w:hAnsi="Symbol" w:hint="default"/>
      </w:rPr>
    </w:lvl>
    <w:lvl w:ilvl="8" w:tplc="45C63BC6" w:tentative="1">
      <w:start w:val="1"/>
      <w:numFmt w:val="bullet"/>
      <w:lvlText w:val=""/>
      <w:lvlJc w:val="left"/>
      <w:pPr>
        <w:tabs>
          <w:tab w:val="num" w:pos="6840"/>
        </w:tabs>
        <w:ind w:left="6840" w:hanging="360"/>
      </w:pPr>
      <w:rPr>
        <w:rFonts w:ascii="Symbol" w:hAnsi="Symbol" w:hint="default"/>
      </w:rPr>
    </w:lvl>
  </w:abstractNum>
  <w:abstractNum w:abstractNumId="13" w15:restartNumberingAfterBreak="0">
    <w:nsid w:val="6B3E7445"/>
    <w:multiLevelType w:val="hybridMultilevel"/>
    <w:tmpl w:val="7464A036"/>
    <w:lvl w:ilvl="0" w:tplc="C6C04E5E">
      <w:start w:val="1"/>
      <w:numFmt w:val="decimal"/>
      <w:lvlText w:val="(%1)"/>
      <w:lvlJc w:val="left"/>
      <w:pPr>
        <w:ind w:left="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B3695B2">
      <w:start w:val="1"/>
      <w:numFmt w:val="lowerLetter"/>
      <w:lvlText w:val="(%2)"/>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D6B2DA">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DA8788">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9602E2">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DE7388">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A2CB38">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3460B6">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A68CC6">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7"/>
  </w:num>
  <w:num w:numId="3">
    <w:abstractNumId w:val="5"/>
  </w:num>
  <w:num w:numId="4">
    <w:abstractNumId w:val="2"/>
  </w:num>
  <w:num w:numId="5">
    <w:abstractNumId w:val="6"/>
  </w:num>
  <w:num w:numId="6">
    <w:abstractNumId w:val="11"/>
  </w:num>
  <w:num w:numId="7">
    <w:abstractNumId w:val="13"/>
  </w:num>
  <w:num w:numId="8">
    <w:abstractNumId w:val="0"/>
  </w:num>
  <w:num w:numId="9">
    <w:abstractNumId w:val="1"/>
  </w:num>
  <w:num w:numId="10">
    <w:abstractNumId w:val="9"/>
  </w:num>
  <w:num w:numId="11">
    <w:abstractNumId w:val="10"/>
  </w:num>
  <w:num w:numId="12">
    <w:abstractNumId w:val="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35C"/>
    <w:rsid w:val="00305F5D"/>
    <w:rsid w:val="006575B7"/>
    <w:rsid w:val="0074135C"/>
    <w:rsid w:val="00CC60B7"/>
    <w:rsid w:val="00FA5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8F33C0C"/>
  <w15:docId w15:val="{A113DDB9-7F5C-4765-B952-199680A5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28" w:lineRule="auto"/>
      <w:ind w:left="86" w:right="34" w:firstLine="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34" w:hanging="10"/>
      <w:outlineLvl w:val="0"/>
    </w:pPr>
    <w:rPr>
      <w:rFonts w:ascii="Times New Roman" w:eastAsia="Times New Roman" w:hAnsi="Times New Roman" w:cs="Times New Roman"/>
      <w:color w:val="000000"/>
      <w:sz w:val="30"/>
    </w:rPr>
  </w:style>
  <w:style w:type="paragraph" w:styleId="Heading2">
    <w:name w:val="heading 2"/>
    <w:next w:val="Normal"/>
    <w:link w:val="Heading2Char"/>
    <w:uiPriority w:val="9"/>
    <w:unhideWhenUsed/>
    <w:qFormat/>
    <w:pPr>
      <w:keepNext/>
      <w:keepLines/>
      <w:spacing w:after="0"/>
      <w:ind w:left="1613" w:hanging="10"/>
      <w:jc w:val="center"/>
      <w:outlineLvl w:val="1"/>
    </w:pPr>
    <w:rPr>
      <w:rFonts w:ascii="Times New Roman" w:eastAsia="Times New Roman" w:hAnsi="Times New Roman" w:cs="Times New Roman"/>
      <w:color w:val="000000"/>
      <w:sz w:val="26"/>
      <w:u w:val="single" w:color="000000"/>
    </w:rPr>
  </w:style>
  <w:style w:type="paragraph" w:styleId="Heading3">
    <w:name w:val="heading 3"/>
    <w:next w:val="Normal"/>
    <w:link w:val="Heading3Char"/>
    <w:uiPriority w:val="9"/>
    <w:unhideWhenUsed/>
    <w:qFormat/>
    <w:pPr>
      <w:keepNext/>
      <w:keepLines/>
      <w:spacing w:after="229" w:line="265" w:lineRule="auto"/>
      <w:ind w:left="3399" w:right="3374" w:hanging="10"/>
      <w:jc w:val="center"/>
      <w:outlineLvl w:val="2"/>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6"/>
      <w:u w:val="single" w:color="000000"/>
    </w:rPr>
  </w:style>
  <w:style w:type="character" w:customStyle="1" w:styleId="Heading1Char">
    <w:name w:val="Heading 1 Char"/>
    <w:link w:val="Heading1"/>
    <w:rPr>
      <w:rFonts w:ascii="Times New Roman" w:eastAsia="Times New Roman" w:hAnsi="Times New Roman" w:cs="Times New Roman"/>
      <w:color w:val="000000"/>
      <w:sz w:val="30"/>
    </w:rPr>
  </w:style>
  <w:style w:type="character" w:customStyle="1" w:styleId="Heading3Char">
    <w:name w:val="Heading 3 Char"/>
    <w:link w:val="Heading3"/>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57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025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3.jpg"/><Relationship Id="rId18" Type="http://schemas.openxmlformats.org/officeDocument/2006/relationships/image" Target="media/image18.jpg"/><Relationship Id="rId26" Type="http://schemas.openxmlformats.org/officeDocument/2006/relationships/image" Target="media/image26.jpg"/><Relationship Id="rId39" Type="http://schemas.openxmlformats.org/officeDocument/2006/relationships/image" Target="media/image39.jpg"/><Relationship Id="rId21" Type="http://schemas.openxmlformats.org/officeDocument/2006/relationships/image" Target="media/image21.jpg"/><Relationship Id="rId34" Type="http://schemas.openxmlformats.org/officeDocument/2006/relationships/image" Target="media/image34.jpg"/><Relationship Id="rId42" Type="http://schemas.openxmlformats.org/officeDocument/2006/relationships/image" Target="media/image42.jpg"/><Relationship Id="rId47" Type="http://schemas.openxmlformats.org/officeDocument/2006/relationships/image" Target="media/image47.jpg"/><Relationship Id="rId50" Type="http://schemas.openxmlformats.org/officeDocument/2006/relationships/image" Target="media/image50.jpg"/><Relationship Id="rId55" Type="http://schemas.openxmlformats.org/officeDocument/2006/relationships/image" Target="media/image55.jpg"/><Relationship Id="rId63" Type="http://schemas.openxmlformats.org/officeDocument/2006/relationships/image" Target="media/image63.jpg"/><Relationship Id="rId68" Type="http://schemas.openxmlformats.org/officeDocument/2006/relationships/image" Target="media/image68.jpg"/><Relationship Id="rId7" Type="http://schemas.openxmlformats.org/officeDocument/2006/relationships/image" Target="media/image7.jpeg"/><Relationship Id="rId71" Type="http://schemas.openxmlformats.org/officeDocument/2006/relationships/image" Target="media/image71.jpg"/><Relationship Id="rId2" Type="http://schemas.openxmlformats.org/officeDocument/2006/relationships/styles" Target="styles.xml"/><Relationship Id="rId16" Type="http://schemas.openxmlformats.org/officeDocument/2006/relationships/image" Target="media/image16.jpg"/><Relationship Id="rId29" Type="http://schemas.openxmlformats.org/officeDocument/2006/relationships/image" Target="media/image29.jpg"/><Relationship Id="rId11" Type="http://schemas.openxmlformats.org/officeDocument/2006/relationships/image" Target="media/image11.jpg"/><Relationship Id="rId24" Type="http://schemas.openxmlformats.org/officeDocument/2006/relationships/image" Target="media/image24.jpg"/><Relationship Id="rId32" Type="http://schemas.openxmlformats.org/officeDocument/2006/relationships/image" Target="media/image32.jpg"/><Relationship Id="rId37" Type="http://schemas.openxmlformats.org/officeDocument/2006/relationships/image" Target="media/image37.jpg"/><Relationship Id="rId40" Type="http://schemas.openxmlformats.org/officeDocument/2006/relationships/image" Target="media/image40.jpg"/><Relationship Id="rId45" Type="http://schemas.openxmlformats.org/officeDocument/2006/relationships/image" Target="media/image45.jpg"/><Relationship Id="rId53" Type="http://schemas.openxmlformats.org/officeDocument/2006/relationships/image" Target="media/image53.jpg"/><Relationship Id="rId58" Type="http://schemas.openxmlformats.org/officeDocument/2006/relationships/image" Target="media/image58.jpg"/><Relationship Id="rId66" Type="http://schemas.openxmlformats.org/officeDocument/2006/relationships/image" Target="media/image66.jpg"/><Relationship Id="rId74" Type="http://schemas.openxmlformats.org/officeDocument/2006/relationships/fontTable" Target="fontTable.xml"/><Relationship Id="rId5" Type="http://schemas.openxmlformats.org/officeDocument/2006/relationships/image" Target="media/image5.jpg"/><Relationship Id="rId15" Type="http://schemas.openxmlformats.org/officeDocument/2006/relationships/image" Target="media/image15.jpg"/><Relationship Id="rId23" Type="http://schemas.openxmlformats.org/officeDocument/2006/relationships/image" Target="media/image23.jpg"/><Relationship Id="rId28" Type="http://schemas.openxmlformats.org/officeDocument/2006/relationships/image" Target="media/image28.jpg"/><Relationship Id="rId36" Type="http://schemas.openxmlformats.org/officeDocument/2006/relationships/image" Target="media/image36.jpg"/><Relationship Id="rId49" Type="http://schemas.openxmlformats.org/officeDocument/2006/relationships/image" Target="media/image49.jpg"/><Relationship Id="rId57" Type="http://schemas.openxmlformats.org/officeDocument/2006/relationships/image" Target="media/image57.jpg"/><Relationship Id="rId61" Type="http://schemas.openxmlformats.org/officeDocument/2006/relationships/image" Target="media/image61.jpg"/><Relationship Id="rId10" Type="http://schemas.openxmlformats.org/officeDocument/2006/relationships/image" Target="media/image10.jpg"/><Relationship Id="rId19" Type="http://schemas.openxmlformats.org/officeDocument/2006/relationships/image" Target="media/image19.jpg"/><Relationship Id="rId31" Type="http://schemas.openxmlformats.org/officeDocument/2006/relationships/image" Target="media/image31.jpg"/><Relationship Id="rId44" Type="http://schemas.openxmlformats.org/officeDocument/2006/relationships/image" Target="media/image44.jpg"/><Relationship Id="rId52" Type="http://schemas.openxmlformats.org/officeDocument/2006/relationships/image" Target="media/image52.jpg"/><Relationship Id="rId60" Type="http://schemas.openxmlformats.org/officeDocument/2006/relationships/image" Target="media/image60.jpg"/><Relationship Id="rId65" Type="http://schemas.openxmlformats.org/officeDocument/2006/relationships/image" Target="media/image65.jpg"/><Relationship Id="rId73" Type="http://schemas.openxmlformats.org/officeDocument/2006/relationships/image" Target="media/image73.jpg"/><Relationship Id="rId4" Type="http://schemas.openxmlformats.org/officeDocument/2006/relationships/webSettings" Target="webSettings.xml"/><Relationship Id="rId9" Type="http://schemas.openxmlformats.org/officeDocument/2006/relationships/image" Target="media/image9.jpg"/><Relationship Id="rId14" Type="http://schemas.openxmlformats.org/officeDocument/2006/relationships/image" Target="media/image14.jpg"/><Relationship Id="rId22" Type="http://schemas.openxmlformats.org/officeDocument/2006/relationships/image" Target="media/image22.jpg"/><Relationship Id="rId27" Type="http://schemas.openxmlformats.org/officeDocument/2006/relationships/image" Target="media/image27.jpg"/><Relationship Id="rId30" Type="http://schemas.openxmlformats.org/officeDocument/2006/relationships/image" Target="media/image30.jpg"/><Relationship Id="rId35" Type="http://schemas.openxmlformats.org/officeDocument/2006/relationships/image" Target="media/image35.jpg"/><Relationship Id="rId43" Type="http://schemas.openxmlformats.org/officeDocument/2006/relationships/image" Target="media/image43.jpg"/><Relationship Id="rId48" Type="http://schemas.openxmlformats.org/officeDocument/2006/relationships/image" Target="media/image48.jpg"/><Relationship Id="rId56" Type="http://schemas.openxmlformats.org/officeDocument/2006/relationships/image" Target="media/image56.jpg"/><Relationship Id="rId64" Type="http://schemas.openxmlformats.org/officeDocument/2006/relationships/image" Target="media/image64.jpg"/><Relationship Id="rId69" Type="http://schemas.openxmlformats.org/officeDocument/2006/relationships/image" Target="media/image69.jpg"/><Relationship Id="rId8" Type="http://schemas.openxmlformats.org/officeDocument/2006/relationships/image" Target="media/image8.jpg"/><Relationship Id="rId51" Type="http://schemas.openxmlformats.org/officeDocument/2006/relationships/image" Target="media/image51.jpg"/><Relationship Id="rId72" Type="http://schemas.openxmlformats.org/officeDocument/2006/relationships/image" Target="media/image72.jpg"/><Relationship Id="rId3" Type="http://schemas.openxmlformats.org/officeDocument/2006/relationships/settings" Target="settings.xml"/><Relationship Id="rId12" Type="http://schemas.openxmlformats.org/officeDocument/2006/relationships/image" Target="media/image12.jpg"/><Relationship Id="rId17" Type="http://schemas.openxmlformats.org/officeDocument/2006/relationships/image" Target="media/image17.jpg"/><Relationship Id="rId25" Type="http://schemas.openxmlformats.org/officeDocument/2006/relationships/image" Target="media/image25.jpg"/><Relationship Id="rId33" Type="http://schemas.openxmlformats.org/officeDocument/2006/relationships/image" Target="media/image33.jpg"/><Relationship Id="rId38" Type="http://schemas.openxmlformats.org/officeDocument/2006/relationships/image" Target="media/image38.jpg"/><Relationship Id="rId46" Type="http://schemas.openxmlformats.org/officeDocument/2006/relationships/image" Target="media/image46.jpg"/><Relationship Id="rId59" Type="http://schemas.openxmlformats.org/officeDocument/2006/relationships/image" Target="media/image59.jpg"/><Relationship Id="rId67" Type="http://schemas.openxmlformats.org/officeDocument/2006/relationships/image" Target="media/image67.jpg"/><Relationship Id="rId20" Type="http://schemas.openxmlformats.org/officeDocument/2006/relationships/image" Target="media/image20.jpg"/><Relationship Id="rId41" Type="http://schemas.openxmlformats.org/officeDocument/2006/relationships/image" Target="media/image41.jpg"/><Relationship Id="rId54" Type="http://schemas.openxmlformats.org/officeDocument/2006/relationships/image" Target="media/image54.jpg"/><Relationship Id="rId62" Type="http://schemas.openxmlformats.org/officeDocument/2006/relationships/image" Target="media/image62.jpg"/><Relationship Id="rId70" Type="http://schemas.openxmlformats.org/officeDocument/2006/relationships/image" Target="media/image70.jpg"/><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9311D6EF</Template>
  <TotalTime>14</TotalTime>
  <Pages>39</Pages>
  <Words>10090</Words>
  <Characters>57513</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KM_C558-20180202100545</vt:lpstr>
    </vt:vector>
  </TitlesOfParts>
  <Company/>
  <LinksUpToDate>false</LinksUpToDate>
  <CharactersWithSpaces>67469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KM_C558-20180202100545</dc:title>
  <dc:subject/>
  <dc:creator>Rosemary Walk</dc:creator>
  <cp:keywords/>
  <cp:lastModifiedBy>Holger Loewendorf</cp:lastModifiedBy>
  <cp:revision>4</cp:revision>
  <dcterms:created xsi:type="dcterms:W3CDTF">2018-03-12T19:49:00Z</dcterms:created>
  <dcterms:modified xsi:type="dcterms:W3CDTF">2018-03-26T21:14:00Z</dcterms:modified>
</cp:coreProperties>
</file>